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90F" w:rsidRDefault="00002A2E" w:rsidP="000A11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inline distT="0" distB="0" distL="0" distR="0">
                <wp:extent cx="2295525" cy="484094"/>
                <wp:effectExtent l="0" t="0" r="9525" b="1270"/>
                <wp:docPr id="29" name="Rectangle avec un coin diagonal rogné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84094"/>
                        </a:xfrm>
                        <a:prstGeom prst="snip2Diag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73A" w:rsidRPr="00AA63F7" w:rsidRDefault="00AA63F7" w:rsidP="0023573A">
                            <w:pPr>
                              <w:rPr>
                                <w:b/>
                              </w:rPr>
                            </w:pPr>
                            <w:r w:rsidRPr="00AA63F7">
                              <w:rPr>
                                <w:b/>
                              </w:rPr>
                              <w:t>3</w:t>
                            </w:r>
                            <w:r w:rsidRPr="00AA63F7">
                              <w:rPr>
                                <w:b/>
                                <w:vertAlign w:val="superscript"/>
                              </w:rPr>
                              <w:t>ème</w:t>
                            </w:r>
                            <w:r w:rsidRPr="00AA63F7">
                              <w:rPr>
                                <w:b/>
                              </w:rPr>
                              <w:t xml:space="preserve"> concours – Année 202</w:t>
                            </w:r>
                            <w:r w:rsidR="00D979CD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 avec un coin diagonal rogné 29" o:spid="_x0000_s1026" style="width:180.75pt;height:3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95525,4840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" adj="-11796480,,5400" path="m,l2214841,r80684,80684l2295525,484094r,l80684,484094,,403410,,xe" fillcolor="#bd0037 [3204]" stroked="f" strokeweight="1pt">
                <v:stroke joinstyle="miter"/>
                <v:formulas/>
                <v:path arrowok="t" o:connecttype="custom" o:connectlocs="0,0;2214841,0;2295525,80684;2295525,484094;2295525,484094;80684,484094;0,403410;0,0" o:connectangles="0,0,0,0,0,0,0,0" textboxrect="0,0,2295525,484094"/>
                <v:textbox style="mso-fit-shape-to-text:t" inset=",,0">
                  <w:txbxContent>
                    <w:p w:rsidR="0023573A" w:rsidRPr="00AA63F7" w:rsidRDefault="00AA63F7" w:rsidP="0023573A">
                      <w:pPr>
                        <w:rPr>
                          <w:b/>
                        </w:rPr>
                      </w:pPr>
                      <w:r w:rsidRPr="00AA63F7">
                        <w:rPr>
                          <w:b/>
                        </w:rPr>
                        <w:t>3</w:t>
                      </w:r>
                      <w:r w:rsidRPr="00AA63F7">
                        <w:rPr>
                          <w:b/>
                          <w:vertAlign w:val="superscript"/>
                        </w:rPr>
                        <w:t>ème</w:t>
                      </w:r>
                      <w:r w:rsidRPr="00AA63F7">
                        <w:rPr>
                          <w:b/>
                        </w:rPr>
                        <w:t xml:space="preserve"> concours – Année 202</w:t>
                      </w:r>
                      <w:r w:rsidR="00D979CD">
                        <w:rPr>
                          <w:b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7103" w:rsidRPr="00AA63F7" w:rsidRDefault="00AA63F7" w:rsidP="00AA63F7">
      <w:pPr>
        <w:pStyle w:val="Grandtitre"/>
        <w:spacing w:before="120"/>
        <w:rPr>
          <w:sz w:val="60"/>
          <w:szCs w:val="60"/>
        </w:rPr>
      </w:pPr>
      <w:r w:rsidRPr="00AA63F7">
        <w:rPr>
          <w:sz w:val="60"/>
          <w:szCs w:val="60"/>
        </w:rPr>
        <w:t>ETAT RECAPITULATIF DES ACTIVITES PROFESSIONNELLES</w:t>
      </w:r>
    </w:p>
    <w:p w:rsidR="00E1649E" w:rsidRDefault="00E1649E" w:rsidP="00AA63F7">
      <w:pPr>
        <w:pStyle w:val="Styleinformations"/>
        <w:pBdr>
          <w:bottom w:val="dotted" w:sz="8" w:space="1" w:color="C00000"/>
        </w:pBdr>
        <w:spacing w:before="0"/>
      </w:pPr>
    </w:p>
    <w:p w:rsidR="00747103" w:rsidRDefault="00AA63F7" w:rsidP="00AA63F7">
      <w:pPr>
        <w:pStyle w:val="Styleinformations"/>
        <w:tabs>
          <w:tab w:val="left" w:leader="dot" w:pos="9356"/>
        </w:tabs>
      </w:pPr>
      <w:r w:rsidRPr="001C1EB9">
        <w:rPr>
          <w:color w:val="auto"/>
        </w:rPr>
        <w:t xml:space="preserve">Nom, Prénom : </w:t>
      </w:r>
      <w:sdt>
        <w:sdtPr>
          <w:id w:val="394551542"/>
          <w:placeholder>
            <w:docPart w:val="DefaultPlaceholder_-1854013440"/>
          </w:placeholder>
        </w:sdtPr>
        <w:sdtContent>
          <w:r w:rsidR="001C1EB9">
            <w:t>….</w:t>
          </w:r>
        </w:sdtContent>
      </w:sdt>
      <w:r w:rsidR="001C1EB9">
        <w:t xml:space="preserve"> </w:t>
      </w:r>
    </w:p>
    <w:p w:rsidR="00E1649E" w:rsidRDefault="00AA63F7" w:rsidP="00AA63F7">
      <w:pPr>
        <w:pStyle w:val="Styleinformations"/>
        <w:tabs>
          <w:tab w:val="left" w:leader="dot" w:pos="4536"/>
          <w:tab w:val="left" w:pos="4820"/>
          <w:tab w:val="left" w:leader="dot" w:pos="9356"/>
        </w:tabs>
      </w:pPr>
      <w:r w:rsidRPr="001C1EB9">
        <w:rPr>
          <w:color w:val="auto"/>
        </w:rPr>
        <w:t>Né(e) le</w:t>
      </w:r>
      <w:r w:rsidR="001C1EB9">
        <w:rPr>
          <w:color w:val="auto"/>
        </w:rPr>
        <w:t xml:space="preserve"> : </w:t>
      </w:r>
      <w:r>
        <w:t xml:space="preserve"> </w:t>
      </w:r>
      <w:sdt>
        <w:sdtPr>
          <w:id w:val="520293601"/>
          <w:placeholder>
            <w:docPart w:val="DefaultPlaceholder_-1854013440"/>
          </w:placeholder>
        </w:sdtPr>
        <w:sdtContent>
          <w:r w:rsidR="005905CD">
            <w:t>jj/mm/aaaa</w:t>
          </w:r>
          <w:r w:rsidR="001C1EB9">
            <w:t xml:space="preserve"> </w:t>
          </w:r>
        </w:sdtContent>
      </w:sdt>
      <w:r w:rsidR="001C1EB9">
        <w:t xml:space="preserve"> </w:t>
      </w:r>
      <w:r w:rsidR="00A12C07">
        <w:t xml:space="preserve"> </w:t>
      </w:r>
      <w:r w:rsidRPr="001C1EB9">
        <w:rPr>
          <w:color w:val="auto"/>
        </w:rPr>
        <w:t>à</w:t>
      </w:r>
      <w:r w:rsidR="001C1EB9">
        <w:rPr>
          <w:color w:val="auto"/>
        </w:rPr>
        <w:t> :</w:t>
      </w:r>
      <w:r>
        <w:t xml:space="preserve"> </w:t>
      </w:r>
      <w:sdt>
        <w:sdtPr>
          <w:id w:val="-1929725278"/>
          <w:placeholder>
            <w:docPart w:val="DefaultPlaceholder_-1854013440"/>
          </w:placeholder>
        </w:sdtPr>
        <w:sdtContent>
          <w:r w:rsidR="001C1EB9" w:rsidRPr="001C1EB9">
            <w:rPr>
              <w:color w:val="7F7F7F" w:themeColor="text1" w:themeTint="80"/>
            </w:rPr>
            <w:t>…………………………………………………………..</w:t>
          </w:r>
        </w:sdtContent>
      </w:sdt>
    </w:p>
    <w:p w:rsidR="00A652D3" w:rsidRDefault="00A652D3" w:rsidP="00E1649E">
      <w:pPr>
        <w:pStyle w:val="Paragraphe"/>
        <w:pBdr>
          <w:bottom w:val="dotted" w:sz="6" w:space="1" w:color="C00000"/>
        </w:pBdr>
        <w:rPr>
          <w:rFonts w:ascii="Arial" w:hAnsi="Arial" w:cs="Arial"/>
          <w:b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2240"/>
        <w:gridCol w:w="1724"/>
        <w:gridCol w:w="2218"/>
        <w:gridCol w:w="2035"/>
        <w:gridCol w:w="2551"/>
      </w:tblGrid>
      <w:tr w:rsidR="003018E9" w:rsidRPr="00AA63F7" w:rsidTr="005905CD">
        <w:tc>
          <w:tcPr>
            <w:tcW w:w="2240" w:type="dxa"/>
            <w:vAlign w:val="center"/>
          </w:tcPr>
          <w:p w:rsidR="003018E9" w:rsidRPr="00AA63F7" w:rsidRDefault="003018E9" w:rsidP="00AA63F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A63F7">
              <w:rPr>
                <w:rFonts w:ascii="Arial" w:hAnsi="Arial" w:cs="Arial"/>
                <w:b/>
                <w:sz w:val="18"/>
                <w:szCs w:val="22"/>
              </w:rPr>
              <w:t>Fonction ou emploi</w:t>
            </w:r>
          </w:p>
        </w:tc>
        <w:tc>
          <w:tcPr>
            <w:tcW w:w="1724" w:type="dxa"/>
          </w:tcPr>
          <w:p w:rsidR="003018E9" w:rsidRPr="00AA63F7" w:rsidRDefault="003018E9" w:rsidP="00AA63F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Activité salarié / non salariée</w:t>
            </w:r>
          </w:p>
        </w:tc>
        <w:tc>
          <w:tcPr>
            <w:tcW w:w="2218" w:type="dxa"/>
            <w:vAlign w:val="center"/>
          </w:tcPr>
          <w:p w:rsidR="003018E9" w:rsidRPr="00AA63F7" w:rsidRDefault="003018E9" w:rsidP="00AA63F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A63F7">
              <w:rPr>
                <w:rFonts w:ascii="Arial" w:hAnsi="Arial" w:cs="Arial"/>
                <w:b/>
                <w:sz w:val="18"/>
                <w:szCs w:val="22"/>
              </w:rPr>
              <w:t>Entreprise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ou organisme</w:t>
            </w:r>
            <w:r w:rsidRPr="00AA63F7">
              <w:rPr>
                <w:rFonts w:ascii="Arial" w:hAnsi="Arial" w:cs="Arial"/>
                <w:b/>
                <w:sz w:val="18"/>
                <w:szCs w:val="22"/>
              </w:rPr>
              <w:t>, lieu</w:t>
            </w:r>
          </w:p>
        </w:tc>
        <w:tc>
          <w:tcPr>
            <w:tcW w:w="2035" w:type="dxa"/>
            <w:vAlign w:val="center"/>
          </w:tcPr>
          <w:p w:rsidR="003018E9" w:rsidRPr="00AA63F7" w:rsidRDefault="003018E9" w:rsidP="00AA63F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A63F7">
              <w:rPr>
                <w:rFonts w:ascii="Arial" w:hAnsi="Arial" w:cs="Arial"/>
                <w:b/>
                <w:sz w:val="18"/>
                <w:szCs w:val="22"/>
              </w:rPr>
              <w:t>Période d’emploi</w:t>
            </w:r>
          </w:p>
        </w:tc>
        <w:tc>
          <w:tcPr>
            <w:tcW w:w="2551" w:type="dxa"/>
            <w:vAlign w:val="center"/>
          </w:tcPr>
          <w:p w:rsidR="003018E9" w:rsidRPr="00AA63F7" w:rsidRDefault="003018E9" w:rsidP="00AA63F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A63F7">
              <w:rPr>
                <w:rFonts w:ascii="Arial" w:hAnsi="Arial" w:cs="Arial"/>
                <w:b/>
                <w:sz w:val="18"/>
                <w:szCs w:val="22"/>
              </w:rPr>
              <w:t>Observations</w:t>
            </w:r>
          </w:p>
        </w:tc>
      </w:tr>
      <w:tr w:rsidR="003018E9" w:rsidRPr="00AA63F7" w:rsidTr="005905CD">
        <w:trPr>
          <w:trHeight w:val="1474"/>
        </w:trPr>
        <w:tc>
          <w:tcPr>
            <w:tcW w:w="2240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-1181583616"/>
              <w:placeholder>
                <w:docPart w:val="DefaultPlaceholder_-1854013440"/>
              </w:placeholder>
            </w:sdtPr>
            <w:sdtContent>
              <w:bookmarkStart w:id="0" w:name="_GoBack" w:displacedByCustomXml="prev"/>
              <w:bookmarkEnd w:id="0" w:displacedByCustomXml="prev"/>
              <w:p w:rsidR="003018E9" w:rsidRPr="00AA63F7" w:rsidRDefault="005905CD" w:rsidP="00AA63F7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1724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1792172779"/>
              <w:placeholder>
                <w:docPart w:val="DefaultPlaceholder_-1854013440"/>
              </w:placeholder>
            </w:sdtPr>
            <w:sdtContent>
              <w:p w:rsidR="00A12C07" w:rsidRPr="00AA63F7" w:rsidRDefault="001C1EB9" w:rsidP="001C1EB9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2218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-1489935548"/>
              <w:placeholder>
                <w:docPart w:val="DefaultPlaceholder_-1854013440"/>
              </w:placeholder>
            </w:sdtPr>
            <w:sdtContent>
              <w:p w:rsidR="003018E9" w:rsidRPr="00AA63F7" w:rsidRDefault="00A12C07" w:rsidP="00AA63F7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2035" w:type="dxa"/>
            <w:vAlign w:val="center"/>
          </w:tcPr>
          <w:p w:rsidR="003018E9" w:rsidRPr="00AA63F7" w:rsidRDefault="003018E9" w:rsidP="00AA63F7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Du</w:t>
            </w:r>
            <w:r w:rsidR="00A12C07"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22"/>
                </w:rPr>
                <w:id w:val="-2085752361"/>
                <w:placeholder>
                  <w:docPart w:val="DefaultPlaceholder_-1854013440"/>
                </w:placeholder>
              </w:sdtPr>
              <w:sdtContent>
                <w:r w:rsidR="001C1EB9"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jj/mm/aaaa</w:t>
                </w:r>
              </w:sdtContent>
            </w:sdt>
          </w:p>
          <w:p w:rsidR="003018E9" w:rsidRPr="00AA63F7" w:rsidRDefault="003018E9" w:rsidP="00AA63F7">
            <w:pPr>
              <w:rPr>
                <w:rFonts w:ascii="Arial" w:hAnsi="Arial" w:cs="Arial"/>
                <w:sz w:val="18"/>
                <w:szCs w:val="22"/>
              </w:rPr>
            </w:pPr>
          </w:p>
          <w:p w:rsidR="003018E9" w:rsidRPr="00AA63F7" w:rsidRDefault="003018E9" w:rsidP="00AA63F7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Au</w:t>
            </w:r>
            <w:r w:rsidR="00A12C07"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-1209729204"/>
                <w:placeholder>
                  <w:docPart w:val="DefaultPlaceholder_-1854013440"/>
                </w:placeholder>
              </w:sdtPr>
              <w:sdtContent>
                <w:r w:rsidR="001C1EB9"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jj/mm/aaaa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22"/>
            </w:rPr>
            <w:id w:val="-2108650534"/>
            <w:placeholder>
              <w:docPart w:val="A989B033DD174AC599CD9086E0ACAF2B"/>
            </w:placeholder>
          </w:sdtPr>
          <w:sdtContent>
            <w:tc>
              <w:tcPr>
                <w:tcW w:w="2551" w:type="dxa"/>
                <w:vAlign w:val="center"/>
              </w:tcPr>
              <w:sdt>
                <w:sdtPr>
                  <w:rPr>
                    <w:rFonts w:ascii="Arial" w:hAnsi="Arial" w:cs="Arial"/>
                    <w:sz w:val="18"/>
                    <w:szCs w:val="22"/>
                  </w:rPr>
                  <w:id w:val="-1381935661"/>
                  <w:placeholder>
                    <w:docPart w:val="DefaultPlaceholder_-1854013440"/>
                  </w:placeholder>
                </w:sdtPr>
                <w:sdtContent>
                  <w:p w:rsidR="003018E9" w:rsidRPr="00AA63F7" w:rsidRDefault="00A12C07" w:rsidP="00AA63F7">
                    <w:pPr>
                      <w:rPr>
                        <w:rFonts w:ascii="Arial" w:hAnsi="Arial" w:cs="Arial"/>
                        <w:sz w:val="18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22"/>
                      </w:rPr>
                      <w:t>…</w:t>
                    </w:r>
                  </w:p>
                </w:sdtContent>
              </w:sdt>
            </w:tc>
          </w:sdtContent>
        </w:sdt>
      </w:tr>
      <w:tr w:rsidR="005905CD" w:rsidRPr="00AA63F7" w:rsidTr="005905CD">
        <w:trPr>
          <w:trHeight w:val="1474"/>
        </w:trPr>
        <w:tc>
          <w:tcPr>
            <w:tcW w:w="2240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573090268"/>
              <w:placeholder>
                <w:docPart w:val="475B9A063F884C3299C8A38129E871DE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1724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-1310866448"/>
              <w:placeholder>
                <w:docPart w:val="475B9A063F884C3299C8A38129E871DE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2218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997470234"/>
              <w:placeholder>
                <w:docPart w:val="475B9A063F884C3299C8A38129E871DE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2035" w:type="dxa"/>
            <w:vAlign w:val="center"/>
          </w:tcPr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Du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22"/>
                </w:rPr>
                <w:id w:val="-1386479476"/>
                <w:placeholder>
                  <w:docPart w:val="475B9A063F884C3299C8A38129E871DE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jj/mm/aaaa</w:t>
                </w:r>
              </w:sdtContent>
            </w:sdt>
          </w:p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</w:p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Au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1278066330"/>
                <w:placeholder>
                  <w:docPart w:val="475B9A063F884C3299C8A38129E871DE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jj/mm/aaaa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22"/>
            </w:rPr>
            <w:id w:val="2076545152"/>
            <w:placeholder>
              <w:docPart w:val="F8ABD736996443F1A73F31262A63A812"/>
            </w:placeholder>
          </w:sdtPr>
          <w:sdtContent>
            <w:tc>
              <w:tcPr>
                <w:tcW w:w="2551" w:type="dxa"/>
                <w:vAlign w:val="center"/>
              </w:tcPr>
              <w:sdt>
                <w:sdtPr>
                  <w:rPr>
                    <w:rFonts w:ascii="Arial" w:hAnsi="Arial" w:cs="Arial"/>
                    <w:sz w:val="18"/>
                    <w:szCs w:val="22"/>
                  </w:rPr>
                  <w:id w:val="-648443390"/>
                  <w:placeholder>
                    <w:docPart w:val="475B9A063F884C3299C8A38129E871DE"/>
                  </w:placeholder>
                </w:sdtPr>
                <w:sdtContent>
                  <w:p w:rsidR="005905CD" w:rsidRPr="00AA63F7" w:rsidRDefault="005905CD" w:rsidP="004B160B">
                    <w:pPr>
                      <w:rPr>
                        <w:rFonts w:ascii="Arial" w:hAnsi="Arial" w:cs="Arial"/>
                        <w:sz w:val="18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22"/>
                      </w:rPr>
                      <w:t>…</w:t>
                    </w:r>
                  </w:p>
                </w:sdtContent>
              </w:sdt>
            </w:tc>
          </w:sdtContent>
        </w:sdt>
      </w:tr>
      <w:tr w:rsidR="005905CD" w:rsidRPr="00AA63F7" w:rsidTr="005905CD">
        <w:trPr>
          <w:trHeight w:val="1474"/>
        </w:trPr>
        <w:tc>
          <w:tcPr>
            <w:tcW w:w="2240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-363440567"/>
              <w:placeholder>
                <w:docPart w:val="0CBF5E17FA7C48A3ACC6CFC65CC2D8E5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1724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-1861819504"/>
              <w:placeholder>
                <w:docPart w:val="0CBF5E17FA7C48A3ACC6CFC65CC2D8E5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2218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-2132774249"/>
              <w:placeholder>
                <w:docPart w:val="0CBF5E17FA7C48A3ACC6CFC65CC2D8E5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2035" w:type="dxa"/>
            <w:vAlign w:val="center"/>
          </w:tcPr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Du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22"/>
                </w:rPr>
                <w:id w:val="1904948116"/>
                <w:placeholder>
                  <w:docPart w:val="0CBF5E17FA7C48A3ACC6CFC65CC2D8E5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jj/mm/aaaa</w:t>
                </w:r>
              </w:sdtContent>
            </w:sdt>
          </w:p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</w:p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Au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152031268"/>
                <w:placeholder>
                  <w:docPart w:val="0CBF5E17FA7C48A3ACC6CFC65CC2D8E5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jj/mm/aaaa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22"/>
            </w:rPr>
            <w:id w:val="1552351435"/>
            <w:placeholder>
              <w:docPart w:val="F499A2FA662546E8A90190A820E08812"/>
            </w:placeholder>
          </w:sdtPr>
          <w:sdtContent>
            <w:tc>
              <w:tcPr>
                <w:tcW w:w="2551" w:type="dxa"/>
                <w:vAlign w:val="center"/>
              </w:tcPr>
              <w:sdt>
                <w:sdtPr>
                  <w:rPr>
                    <w:rFonts w:ascii="Arial" w:hAnsi="Arial" w:cs="Arial"/>
                    <w:sz w:val="18"/>
                    <w:szCs w:val="22"/>
                  </w:rPr>
                  <w:id w:val="-1017775282"/>
                  <w:placeholder>
                    <w:docPart w:val="0CBF5E17FA7C48A3ACC6CFC65CC2D8E5"/>
                  </w:placeholder>
                </w:sdtPr>
                <w:sdtContent>
                  <w:p w:rsidR="005905CD" w:rsidRPr="00AA63F7" w:rsidRDefault="005905CD" w:rsidP="004B160B">
                    <w:pPr>
                      <w:rPr>
                        <w:rFonts w:ascii="Arial" w:hAnsi="Arial" w:cs="Arial"/>
                        <w:sz w:val="18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22"/>
                      </w:rPr>
                      <w:t>…</w:t>
                    </w:r>
                  </w:p>
                </w:sdtContent>
              </w:sdt>
            </w:tc>
          </w:sdtContent>
        </w:sdt>
      </w:tr>
      <w:tr w:rsidR="005905CD" w:rsidRPr="00AA63F7" w:rsidTr="005905CD">
        <w:trPr>
          <w:trHeight w:val="1474"/>
        </w:trPr>
        <w:tc>
          <w:tcPr>
            <w:tcW w:w="2240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-788427647"/>
              <w:placeholder>
                <w:docPart w:val="38B3C90FE2DB4E5CAC70C008A2B29BEB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1724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-2096227059"/>
              <w:placeholder>
                <w:docPart w:val="38B3C90FE2DB4E5CAC70C008A2B29BEB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2218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-1070260247"/>
              <w:placeholder>
                <w:docPart w:val="38B3C90FE2DB4E5CAC70C008A2B29BEB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2035" w:type="dxa"/>
            <w:vAlign w:val="center"/>
          </w:tcPr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Du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22"/>
                </w:rPr>
                <w:id w:val="1877190952"/>
                <w:placeholder>
                  <w:docPart w:val="38B3C90FE2DB4E5CAC70C008A2B29BEB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jj/mm/aaaa</w:t>
                </w:r>
              </w:sdtContent>
            </w:sdt>
          </w:p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</w:p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Au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-1176261690"/>
                <w:placeholder>
                  <w:docPart w:val="38B3C90FE2DB4E5CAC70C008A2B29BEB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jj/mm/aaaa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22"/>
            </w:rPr>
            <w:id w:val="483045268"/>
            <w:placeholder>
              <w:docPart w:val="E987BB86124C46EA85C7B78CBD8FFA63"/>
            </w:placeholder>
          </w:sdtPr>
          <w:sdtContent>
            <w:tc>
              <w:tcPr>
                <w:tcW w:w="2551" w:type="dxa"/>
                <w:vAlign w:val="center"/>
              </w:tcPr>
              <w:sdt>
                <w:sdtPr>
                  <w:rPr>
                    <w:rFonts w:ascii="Arial" w:hAnsi="Arial" w:cs="Arial"/>
                    <w:sz w:val="18"/>
                    <w:szCs w:val="22"/>
                  </w:rPr>
                  <w:id w:val="611865981"/>
                  <w:placeholder>
                    <w:docPart w:val="38B3C90FE2DB4E5CAC70C008A2B29BEB"/>
                  </w:placeholder>
                </w:sdtPr>
                <w:sdtContent>
                  <w:p w:rsidR="005905CD" w:rsidRPr="00AA63F7" w:rsidRDefault="005905CD" w:rsidP="004B160B">
                    <w:pPr>
                      <w:rPr>
                        <w:rFonts w:ascii="Arial" w:hAnsi="Arial" w:cs="Arial"/>
                        <w:sz w:val="18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22"/>
                      </w:rPr>
                      <w:t>…</w:t>
                    </w:r>
                  </w:p>
                </w:sdtContent>
              </w:sdt>
            </w:tc>
          </w:sdtContent>
        </w:sdt>
      </w:tr>
      <w:tr w:rsidR="005905CD" w:rsidRPr="00AA63F7" w:rsidTr="005905CD">
        <w:trPr>
          <w:trHeight w:val="1474"/>
        </w:trPr>
        <w:tc>
          <w:tcPr>
            <w:tcW w:w="2240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1938938963"/>
              <w:placeholder>
                <w:docPart w:val="17A33F9D74CC4E42A13E1D1A490F6CC7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1724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-771617318"/>
              <w:placeholder>
                <w:docPart w:val="17A33F9D74CC4E42A13E1D1A490F6CC7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2218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-1493097550"/>
              <w:placeholder>
                <w:docPart w:val="17A33F9D74CC4E42A13E1D1A490F6CC7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2035" w:type="dxa"/>
            <w:vAlign w:val="center"/>
          </w:tcPr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Du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22"/>
                </w:rPr>
                <w:id w:val="-1365897792"/>
                <w:placeholder>
                  <w:docPart w:val="17A33F9D74CC4E42A13E1D1A490F6CC7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jj/mm/aaaa</w:t>
                </w:r>
              </w:sdtContent>
            </w:sdt>
          </w:p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</w:p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Au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-836757151"/>
                <w:placeholder>
                  <w:docPart w:val="17A33F9D74CC4E42A13E1D1A490F6CC7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jj/mm/aaaa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22"/>
            </w:rPr>
            <w:id w:val="-518697861"/>
            <w:placeholder>
              <w:docPart w:val="8D28FF1396C84392A1A5C4D9E9B5F840"/>
            </w:placeholder>
          </w:sdtPr>
          <w:sdtContent>
            <w:tc>
              <w:tcPr>
                <w:tcW w:w="2551" w:type="dxa"/>
                <w:vAlign w:val="center"/>
              </w:tcPr>
              <w:sdt>
                <w:sdtPr>
                  <w:rPr>
                    <w:rFonts w:ascii="Arial" w:hAnsi="Arial" w:cs="Arial"/>
                    <w:sz w:val="18"/>
                    <w:szCs w:val="22"/>
                  </w:rPr>
                  <w:id w:val="1377036990"/>
                  <w:placeholder>
                    <w:docPart w:val="17A33F9D74CC4E42A13E1D1A490F6CC7"/>
                  </w:placeholder>
                </w:sdtPr>
                <w:sdtContent>
                  <w:p w:rsidR="005905CD" w:rsidRPr="00AA63F7" w:rsidRDefault="005905CD" w:rsidP="004B160B">
                    <w:pPr>
                      <w:rPr>
                        <w:rFonts w:ascii="Arial" w:hAnsi="Arial" w:cs="Arial"/>
                        <w:sz w:val="18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22"/>
                      </w:rPr>
                      <w:t>…</w:t>
                    </w:r>
                  </w:p>
                </w:sdtContent>
              </w:sdt>
            </w:tc>
          </w:sdtContent>
        </w:sdt>
      </w:tr>
      <w:tr w:rsidR="005905CD" w:rsidRPr="00AA63F7" w:rsidTr="005905CD">
        <w:trPr>
          <w:trHeight w:val="1474"/>
        </w:trPr>
        <w:tc>
          <w:tcPr>
            <w:tcW w:w="2240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1356469005"/>
              <w:placeholder>
                <w:docPart w:val="0203EA6DD9174A52B7D582FB7045B5D1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1724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719407625"/>
              <w:placeholder>
                <w:docPart w:val="0203EA6DD9174A52B7D582FB7045B5D1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2218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-1714882354"/>
              <w:placeholder>
                <w:docPart w:val="0203EA6DD9174A52B7D582FB7045B5D1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2035" w:type="dxa"/>
            <w:vAlign w:val="center"/>
          </w:tcPr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Du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22"/>
                </w:rPr>
                <w:id w:val="1505250244"/>
                <w:placeholder>
                  <w:docPart w:val="0203EA6DD9174A52B7D582FB7045B5D1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jj/mm/aaaa</w:t>
                </w:r>
              </w:sdtContent>
            </w:sdt>
          </w:p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</w:p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Au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-343709981"/>
                <w:placeholder>
                  <w:docPart w:val="0203EA6DD9174A52B7D582FB7045B5D1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jj/mm/aaaa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22"/>
            </w:rPr>
            <w:id w:val="1969858591"/>
            <w:placeholder>
              <w:docPart w:val="51B3CFBCD9FA4D4692B9567C976E7ABE"/>
            </w:placeholder>
          </w:sdtPr>
          <w:sdtContent>
            <w:tc>
              <w:tcPr>
                <w:tcW w:w="2551" w:type="dxa"/>
                <w:vAlign w:val="center"/>
              </w:tcPr>
              <w:sdt>
                <w:sdtPr>
                  <w:rPr>
                    <w:rFonts w:ascii="Arial" w:hAnsi="Arial" w:cs="Arial"/>
                    <w:sz w:val="18"/>
                    <w:szCs w:val="22"/>
                  </w:rPr>
                  <w:id w:val="112024834"/>
                  <w:placeholder>
                    <w:docPart w:val="0203EA6DD9174A52B7D582FB7045B5D1"/>
                  </w:placeholder>
                </w:sdtPr>
                <w:sdtContent>
                  <w:p w:rsidR="005905CD" w:rsidRPr="00AA63F7" w:rsidRDefault="005905CD" w:rsidP="004B160B">
                    <w:pPr>
                      <w:rPr>
                        <w:rFonts w:ascii="Arial" w:hAnsi="Arial" w:cs="Arial"/>
                        <w:sz w:val="18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22"/>
                      </w:rPr>
                      <w:t>…</w:t>
                    </w:r>
                  </w:p>
                </w:sdtContent>
              </w:sdt>
            </w:tc>
          </w:sdtContent>
        </w:sdt>
      </w:tr>
      <w:tr w:rsidR="005905CD" w:rsidRPr="00AA63F7" w:rsidTr="005905CD">
        <w:trPr>
          <w:trHeight w:val="1474"/>
        </w:trPr>
        <w:tc>
          <w:tcPr>
            <w:tcW w:w="2240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753778649"/>
              <w:placeholder>
                <w:docPart w:val="903A2F6ECAB648419F21EB44160CC6A3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1724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1217775919"/>
              <w:placeholder>
                <w:docPart w:val="903A2F6ECAB648419F21EB44160CC6A3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2218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-2135475388"/>
              <w:placeholder>
                <w:docPart w:val="903A2F6ECAB648419F21EB44160CC6A3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2035" w:type="dxa"/>
            <w:vAlign w:val="center"/>
          </w:tcPr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Du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22"/>
                </w:rPr>
                <w:id w:val="-322205420"/>
                <w:placeholder>
                  <w:docPart w:val="903A2F6ECAB648419F21EB44160CC6A3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jj/mm/aaaa</w:t>
                </w:r>
              </w:sdtContent>
            </w:sdt>
          </w:p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</w:p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Au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258346143"/>
                <w:placeholder>
                  <w:docPart w:val="903A2F6ECAB648419F21EB44160CC6A3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jj/mm/aaaa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22"/>
            </w:rPr>
            <w:id w:val="1886757777"/>
            <w:placeholder>
              <w:docPart w:val="FDD80C71F2CE4B6C90D05A25AF96CCCB"/>
            </w:placeholder>
          </w:sdtPr>
          <w:sdtContent>
            <w:tc>
              <w:tcPr>
                <w:tcW w:w="2551" w:type="dxa"/>
                <w:vAlign w:val="center"/>
              </w:tcPr>
              <w:sdt>
                <w:sdtPr>
                  <w:rPr>
                    <w:rFonts w:ascii="Arial" w:hAnsi="Arial" w:cs="Arial"/>
                    <w:sz w:val="18"/>
                    <w:szCs w:val="22"/>
                  </w:rPr>
                  <w:id w:val="1596432932"/>
                  <w:placeholder>
                    <w:docPart w:val="903A2F6ECAB648419F21EB44160CC6A3"/>
                  </w:placeholder>
                </w:sdtPr>
                <w:sdtContent>
                  <w:p w:rsidR="005905CD" w:rsidRPr="00AA63F7" w:rsidRDefault="005905CD" w:rsidP="004B160B">
                    <w:pPr>
                      <w:rPr>
                        <w:rFonts w:ascii="Arial" w:hAnsi="Arial" w:cs="Arial"/>
                        <w:sz w:val="18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22"/>
                      </w:rPr>
                      <w:t>…</w:t>
                    </w:r>
                  </w:p>
                </w:sdtContent>
              </w:sdt>
            </w:tc>
          </w:sdtContent>
        </w:sdt>
      </w:tr>
      <w:tr w:rsidR="005905CD" w:rsidRPr="00AA63F7" w:rsidTr="005905CD">
        <w:trPr>
          <w:trHeight w:val="1474"/>
        </w:trPr>
        <w:tc>
          <w:tcPr>
            <w:tcW w:w="2240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-687366547"/>
              <w:placeholder>
                <w:docPart w:val="4FCC888C6069403FAC07453C96D64A88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1724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595531017"/>
              <w:placeholder>
                <w:docPart w:val="4FCC888C6069403FAC07453C96D64A88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2218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1330791771"/>
              <w:placeholder>
                <w:docPart w:val="4FCC888C6069403FAC07453C96D64A88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2035" w:type="dxa"/>
            <w:vAlign w:val="center"/>
          </w:tcPr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Du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22"/>
                </w:rPr>
                <w:id w:val="170380617"/>
                <w:placeholder>
                  <w:docPart w:val="4FCC888C6069403FAC07453C96D64A88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jj/mm/aaaa</w:t>
                </w:r>
              </w:sdtContent>
            </w:sdt>
          </w:p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</w:p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Au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-961424972"/>
                <w:placeholder>
                  <w:docPart w:val="4FCC888C6069403FAC07453C96D64A88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jj/mm/aaaa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22"/>
            </w:rPr>
            <w:id w:val="1477029875"/>
            <w:placeholder>
              <w:docPart w:val="3FAB8F7D72B5472589F04E5EB24163B9"/>
            </w:placeholder>
          </w:sdtPr>
          <w:sdtContent>
            <w:tc>
              <w:tcPr>
                <w:tcW w:w="2551" w:type="dxa"/>
                <w:vAlign w:val="center"/>
              </w:tcPr>
              <w:sdt>
                <w:sdtPr>
                  <w:rPr>
                    <w:rFonts w:ascii="Arial" w:hAnsi="Arial" w:cs="Arial"/>
                    <w:sz w:val="18"/>
                    <w:szCs w:val="22"/>
                  </w:rPr>
                  <w:id w:val="1539935023"/>
                  <w:placeholder>
                    <w:docPart w:val="4FCC888C6069403FAC07453C96D64A88"/>
                  </w:placeholder>
                </w:sdtPr>
                <w:sdtContent>
                  <w:p w:rsidR="005905CD" w:rsidRPr="00AA63F7" w:rsidRDefault="005905CD" w:rsidP="004B160B">
                    <w:pPr>
                      <w:rPr>
                        <w:rFonts w:ascii="Arial" w:hAnsi="Arial" w:cs="Arial"/>
                        <w:sz w:val="18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22"/>
                      </w:rPr>
                      <w:t>…</w:t>
                    </w:r>
                  </w:p>
                </w:sdtContent>
              </w:sdt>
            </w:tc>
          </w:sdtContent>
        </w:sdt>
      </w:tr>
      <w:tr w:rsidR="005905CD" w:rsidRPr="00AA63F7" w:rsidTr="005905CD">
        <w:trPr>
          <w:trHeight w:val="1474"/>
        </w:trPr>
        <w:tc>
          <w:tcPr>
            <w:tcW w:w="2240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-697692654"/>
              <w:placeholder>
                <w:docPart w:val="5BC0A2342309403984F744CE3B9DED99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1724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23133322"/>
              <w:placeholder>
                <w:docPart w:val="5BC0A2342309403984F744CE3B9DED99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2218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-1296290936"/>
              <w:placeholder>
                <w:docPart w:val="5BC0A2342309403984F744CE3B9DED99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2035" w:type="dxa"/>
            <w:vAlign w:val="center"/>
          </w:tcPr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Du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22"/>
                </w:rPr>
                <w:id w:val="1604002102"/>
                <w:placeholder>
                  <w:docPart w:val="5BC0A2342309403984F744CE3B9DED99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jj/mm/aaaa</w:t>
                </w:r>
              </w:sdtContent>
            </w:sdt>
          </w:p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</w:p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Au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1394089534"/>
                <w:placeholder>
                  <w:docPart w:val="5BC0A2342309403984F744CE3B9DED99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jj/mm/aaaa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22"/>
            </w:rPr>
            <w:id w:val="2122796101"/>
            <w:placeholder>
              <w:docPart w:val="6F0C3E3FC912497EADF10AF5DCD177A5"/>
            </w:placeholder>
          </w:sdtPr>
          <w:sdtContent>
            <w:tc>
              <w:tcPr>
                <w:tcW w:w="2551" w:type="dxa"/>
                <w:vAlign w:val="center"/>
              </w:tcPr>
              <w:sdt>
                <w:sdtPr>
                  <w:rPr>
                    <w:rFonts w:ascii="Arial" w:hAnsi="Arial" w:cs="Arial"/>
                    <w:sz w:val="18"/>
                    <w:szCs w:val="22"/>
                  </w:rPr>
                  <w:id w:val="1437171522"/>
                  <w:placeholder>
                    <w:docPart w:val="5BC0A2342309403984F744CE3B9DED99"/>
                  </w:placeholder>
                </w:sdtPr>
                <w:sdtContent>
                  <w:p w:rsidR="005905CD" w:rsidRPr="00AA63F7" w:rsidRDefault="005905CD" w:rsidP="004B160B">
                    <w:pPr>
                      <w:rPr>
                        <w:rFonts w:ascii="Arial" w:hAnsi="Arial" w:cs="Arial"/>
                        <w:sz w:val="18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22"/>
                      </w:rPr>
                      <w:t>…</w:t>
                    </w:r>
                  </w:p>
                </w:sdtContent>
              </w:sdt>
            </w:tc>
          </w:sdtContent>
        </w:sdt>
      </w:tr>
      <w:tr w:rsidR="005905CD" w:rsidRPr="00AA63F7" w:rsidTr="005905CD">
        <w:trPr>
          <w:trHeight w:val="1474"/>
        </w:trPr>
        <w:tc>
          <w:tcPr>
            <w:tcW w:w="2240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-2135173536"/>
              <w:placeholder>
                <w:docPart w:val="61934CCE85174998995EF22AFE0C9316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1724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-1794200704"/>
              <w:placeholder>
                <w:docPart w:val="61934CCE85174998995EF22AFE0C9316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2218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-1578898597"/>
              <w:placeholder>
                <w:docPart w:val="61934CCE85174998995EF22AFE0C9316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2035" w:type="dxa"/>
            <w:vAlign w:val="center"/>
          </w:tcPr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Du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22"/>
                </w:rPr>
                <w:id w:val="1910106587"/>
                <w:placeholder>
                  <w:docPart w:val="61934CCE85174998995EF22AFE0C9316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jj/mm/aaaa</w:t>
                </w:r>
              </w:sdtContent>
            </w:sdt>
          </w:p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</w:p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Au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-786426192"/>
                <w:placeholder>
                  <w:docPart w:val="61934CCE85174998995EF22AFE0C9316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jj/mm/aaaa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22"/>
            </w:rPr>
            <w:id w:val="-1481371511"/>
            <w:placeholder>
              <w:docPart w:val="4964A2F0CAB0453A9D2F7F58CCF19E7E"/>
            </w:placeholder>
          </w:sdtPr>
          <w:sdtContent>
            <w:tc>
              <w:tcPr>
                <w:tcW w:w="2551" w:type="dxa"/>
                <w:vAlign w:val="center"/>
              </w:tcPr>
              <w:sdt>
                <w:sdtPr>
                  <w:rPr>
                    <w:rFonts w:ascii="Arial" w:hAnsi="Arial" w:cs="Arial"/>
                    <w:sz w:val="18"/>
                    <w:szCs w:val="22"/>
                  </w:rPr>
                  <w:id w:val="-1667707767"/>
                  <w:placeholder>
                    <w:docPart w:val="61934CCE85174998995EF22AFE0C9316"/>
                  </w:placeholder>
                </w:sdtPr>
                <w:sdtContent>
                  <w:p w:rsidR="005905CD" w:rsidRPr="00AA63F7" w:rsidRDefault="005905CD" w:rsidP="004B160B">
                    <w:pPr>
                      <w:rPr>
                        <w:rFonts w:ascii="Arial" w:hAnsi="Arial" w:cs="Arial"/>
                        <w:sz w:val="18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22"/>
                      </w:rPr>
                      <w:t>…</w:t>
                    </w:r>
                  </w:p>
                </w:sdtContent>
              </w:sdt>
            </w:tc>
          </w:sdtContent>
        </w:sdt>
      </w:tr>
      <w:tr w:rsidR="005905CD" w:rsidRPr="00AA63F7" w:rsidTr="005905CD">
        <w:trPr>
          <w:trHeight w:val="1474"/>
        </w:trPr>
        <w:tc>
          <w:tcPr>
            <w:tcW w:w="2240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1699737042"/>
              <w:placeholder>
                <w:docPart w:val="C629568196E24DB591923B59FA1600D2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1724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-309411632"/>
              <w:placeholder>
                <w:docPart w:val="C629568196E24DB591923B59FA1600D2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2218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1116181986"/>
              <w:placeholder>
                <w:docPart w:val="C629568196E24DB591923B59FA1600D2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2035" w:type="dxa"/>
            <w:vAlign w:val="center"/>
          </w:tcPr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Du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22"/>
                </w:rPr>
                <w:id w:val="1538861459"/>
                <w:placeholder>
                  <w:docPart w:val="C629568196E24DB591923B59FA1600D2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jj/mm/aaaa</w:t>
                </w:r>
              </w:sdtContent>
            </w:sdt>
          </w:p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</w:p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Au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732902061"/>
                <w:placeholder>
                  <w:docPart w:val="C629568196E24DB591923B59FA1600D2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jj/mm/aaaa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22"/>
            </w:rPr>
            <w:id w:val="1945496484"/>
            <w:placeholder>
              <w:docPart w:val="E072FDF5FBA5483F8203D3278D842769"/>
            </w:placeholder>
          </w:sdtPr>
          <w:sdtContent>
            <w:tc>
              <w:tcPr>
                <w:tcW w:w="2551" w:type="dxa"/>
                <w:vAlign w:val="center"/>
              </w:tcPr>
              <w:sdt>
                <w:sdtPr>
                  <w:rPr>
                    <w:rFonts w:ascii="Arial" w:hAnsi="Arial" w:cs="Arial"/>
                    <w:sz w:val="18"/>
                    <w:szCs w:val="22"/>
                  </w:rPr>
                  <w:id w:val="1286081990"/>
                  <w:placeholder>
                    <w:docPart w:val="C629568196E24DB591923B59FA1600D2"/>
                  </w:placeholder>
                </w:sdtPr>
                <w:sdtContent>
                  <w:p w:rsidR="005905CD" w:rsidRPr="00AA63F7" w:rsidRDefault="005905CD" w:rsidP="004B160B">
                    <w:pPr>
                      <w:rPr>
                        <w:rFonts w:ascii="Arial" w:hAnsi="Arial" w:cs="Arial"/>
                        <w:sz w:val="18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22"/>
                      </w:rPr>
                      <w:t>…</w:t>
                    </w:r>
                  </w:p>
                </w:sdtContent>
              </w:sdt>
            </w:tc>
          </w:sdtContent>
        </w:sdt>
      </w:tr>
      <w:tr w:rsidR="005905CD" w:rsidRPr="00AA63F7" w:rsidTr="005905CD">
        <w:trPr>
          <w:trHeight w:val="1474"/>
        </w:trPr>
        <w:tc>
          <w:tcPr>
            <w:tcW w:w="2240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1194574049"/>
              <w:placeholder>
                <w:docPart w:val="C237A0A2FF8142FDA63C02550B381AEB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1724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-747951929"/>
              <w:placeholder>
                <w:docPart w:val="C237A0A2FF8142FDA63C02550B381AEB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2218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-1135484896"/>
              <w:placeholder>
                <w:docPart w:val="C237A0A2FF8142FDA63C02550B381AEB"/>
              </w:placeholder>
            </w:sdtPr>
            <w:sdtContent>
              <w:p w:rsidR="005905CD" w:rsidRPr="00AA63F7" w:rsidRDefault="005905CD" w:rsidP="004B160B">
                <w:pPr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szCs w:val="22"/>
                  </w:rPr>
                  <w:t>…</w:t>
                </w:r>
              </w:p>
            </w:sdtContent>
          </w:sdt>
        </w:tc>
        <w:tc>
          <w:tcPr>
            <w:tcW w:w="2035" w:type="dxa"/>
            <w:vAlign w:val="center"/>
          </w:tcPr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Du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22"/>
                </w:rPr>
                <w:id w:val="-2013134399"/>
                <w:placeholder>
                  <w:docPart w:val="C237A0A2FF8142FDA63C02550B381AEB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jj/mm/aaaa</w:t>
                </w:r>
              </w:sdtContent>
            </w:sdt>
          </w:p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</w:p>
          <w:p w:rsidR="005905CD" w:rsidRPr="00AA63F7" w:rsidRDefault="005905CD" w:rsidP="004B160B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Au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-1876999597"/>
                <w:placeholder>
                  <w:docPart w:val="C237A0A2FF8142FDA63C02550B381AEB"/>
                </w:placeholder>
              </w:sdtPr>
              <w:sdtContent>
                <w:r w:rsidRPr="001C1EB9">
                  <w:rPr>
                    <w:rFonts w:ascii="Arial" w:hAnsi="Arial" w:cs="Arial"/>
                    <w:color w:val="808080" w:themeColor="background1" w:themeShade="80"/>
                    <w:sz w:val="18"/>
                    <w:szCs w:val="22"/>
                  </w:rPr>
                  <w:t>jj/mm/aaaa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22"/>
            </w:rPr>
            <w:id w:val="-1390799707"/>
            <w:placeholder>
              <w:docPart w:val="9CB87F448B6043D8892BA17FB85BE613"/>
            </w:placeholder>
          </w:sdtPr>
          <w:sdtContent>
            <w:tc>
              <w:tcPr>
                <w:tcW w:w="2551" w:type="dxa"/>
                <w:vAlign w:val="center"/>
              </w:tcPr>
              <w:sdt>
                <w:sdtPr>
                  <w:rPr>
                    <w:rFonts w:ascii="Arial" w:hAnsi="Arial" w:cs="Arial"/>
                    <w:sz w:val="18"/>
                    <w:szCs w:val="22"/>
                  </w:rPr>
                  <w:id w:val="1184013731"/>
                  <w:placeholder>
                    <w:docPart w:val="C237A0A2FF8142FDA63C02550B381AEB"/>
                  </w:placeholder>
                </w:sdtPr>
                <w:sdtContent>
                  <w:p w:rsidR="005905CD" w:rsidRPr="00AA63F7" w:rsidRDefault="005905CD" w:rsidP="004B160B">
                    <w:pPr>
                      <w:rPr>
                        <w:rFonts w:ascii="Arial" w:hAnsi="Arial" w:cs="Arial"/>
                        <w:sz w:val="18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22"/>
                      </w:rPr>
                      <w:t>…</w:t>
                    </w:r>
                  </w:p>
                </w:sdtContent>
              </w:sdt>
            </w:tc>
          </w:sdtContent>
        </w:sdt>
      </w:tr>
      <w:tr w:rsidR="003018E9" w:rsidRPr="00AA63F7" w:rsidTr="005905CD">
        <w:trPr>
          <w:trHeight w:val="1474"/>
        </w:trPr>
        <w:tc>
          <w:tcPr>
            <w:tcW w:w="2240" w:type="dxa"/>
          </w:tcPr>
          <w:p w:rsidR="003018E9" w:rsidRPr="00AA63F7" w:rsidRDefault="003018E9" w:rsidP="00D10D0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24" w:type="dxa"/>
          </w:tcPr>
          <w:p w:rsidR="003018E9" w:rsidRPr="00AA63F7" w:rsidRDefault="003018E9" w:rsidP="00D10D0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218" w:type="dxa"/>
          </w:tcPr>
          <w:p w:rsidR="003018E9" w:rsidRPr="00AA63F7" w:rsidRDefault="003018E9" w:rsidP="00D10D0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035" w:type="dxa"/>
          </w:tcPr>
          <w:p w:rsidR="003018E9" w:rsidRPr="00AA63F7" w:rsidRDefault="003018E9" w:rsidP="00D10D0A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Du</w:t>
            </w:r>
          </w:p>
          <w:p w:rsidR="003018E9" w:rsidRPr="00AA63F7" w:rsidRDefault="003018E9" w:rsidP="00D10D0A">
            <w:pPr>
              <w:rPr>
                <w:rFonts w:ascii="Arial" w:hAnsi="Arial" w:cs="Arial"/>
                <w:sz w:val="18"/>
                <w:szCs w:val="22"/>
              </w:rPr>
            </w:pPr>
          </w:p>
          <w:p w:rsidR="003018E9" w:rsidRPr="00AA63F7" w:rsidRDefault="003018E9" w:rsidP="00D10D0A">
            <w:pPr>
              <w:rPr>
                <w:rFonts w:ascii="Arial" w:hAnsi="Arial" w:cs="Arial"/>
                <w:sz w:val="18"/>
                <w:szCs w:val="22"/>
              </w:rPr>
            </w:pPr>
            <w:r w:rsidRPr="00AA63F7">
              <w:rPr>
                <w:rFonts w:ascii="Arial" w:hAnsi="Arial" w:cs="Arial"/>
                <w:sz w:val="18"/>
                <w:szCs w:val="22"/>
              </w:rPr>
              <w:t>Au</w:t>
            </w:r>
          </w:p>
          <w:p w:rsidR="003018E9" w:rsidRPr="00AA63F7" w:rsidRDefault="003018E9" w:rsidP="00D10D0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551" w:type="dxa"/>
          </w:tcPr>
          <w:p w:rsidR="003018E9" w:rsidRPr="00AA63F7" w:rsidRDefault="003018E9" w:rsidP="00D10D0A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A652D3" w:rsidRDefault="00A652D3">
      <w:pPr>
        <w:rPr>
          <w:rFonts w:ascii="Arial" w:hAnsi="Arial" w:cs="Arial"/>
          <w:sz w:val="22"/>
          <w:szCs w:val="22"/>
        </w:rPr>
      </w:pPr>
    </w:p>
    <w:p w:rsidR="00BB56B5" w:rsidRPr="00BB56B5" w:rsidRDefault="00BB56B5" w:rsidP="00BB56B5">
      <w:pPr>
        <w:tabs>
          <w:tab w:val="left" w:leader="dot" w:pos="3402"/>
          <w:tab w:val="left" w:pos="4111"/>
          <w:tab w:val="left" w:leader="dot" w:pos="5103"/>
          <w:tab w:val="left" w:pos="6096"/>
          <w:tab w:val="left" w:leader="dot" w:pos="7088"/>
          <w:tab w:val="left" w:pos="8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Soit une ancienneté d</w:t>
      </w:r>
      <w:r w:rsidR="005905CD">
        <w:rPr>
          <w:rFonts w:ascii="Arial" w:hAnsi="Arial" w:cs="Arial"/>
          <w:sz w:val="22"/>
          <w:szCs w:val="22"/>
        </w:rPr>
        <w:t xml:space="preserve">e : </w:t>
      </w:r>
      <w:r w:rsidR="005905CD" w:rsidRPr="005905C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47733958"/>
          <w:placeholder>
            <w:docPart w:val="8C4653DC73284C64AC7937BF5C8FCC58"/>
          </w:placeholder>
        </w:sdtPr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1080594010"/>
              <w:placeholder>
                <w:docPart w:val="8C4653DC73284C64AC7937BF5C8FCC58"/>
              </w:placeholder>
            </w:sdtPr>
            <w:sdtContent>
              <w:r w:rsidR="005905CD">
                <w:rPr>
                  <w:rFonts w:ascii="Arial" w:hAnsi="Arial" w:cs="Arial"/>
                  <w:sz w:val="22"/>
                  <w:szCs w:val="22"/>
                </w:rPr>
                <w:t>……………….</w:t>
              </w:r>
            </w:sdtContent>
          </w:sdt>
        </w:sdtContent>
      </w:sdt>
      <w:r w:rsidR="005905CD">
        <w:rPr>
          <w:rFonts w:ascii="Arial" w:hAnsi="Arial" w:cs="Arial"/>
          <w:sz w:val="22"/>
          <w:szCs w:val="22"/>
        </w:rPr>
        <w:t xml:space="preserve"> </w:t>
      </w:r>
      <w:r w:rsidR="00A12C0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ns</w:t>
      </w:r>
      <w:r w:rsidR="00A12C07">
        <w:rPr>
          <w:rFonts w:ascii="Arial" w:hAnsi="Arial" w:cs="Arial"/>
          <w:sz w:val="22"/>
          <w:szCs w:val="22"/>
        </w:rPr>
        <w:t xml:space="preserve">, </w:t>
      </w:r>
      <w:sdt>
        <w:sdtPr>
          <w:rPr>
            <w:rFonts w:ascii="Arial" w:hAnsi="Arial" w:cs="Arial"/>
            <w:sz w:val="22"/>
            <w:szCs w:val="22"/>
          </w:rPr>
          <w:id w:val="-257287804"/>
          <w:placeholder>
            <w:docPart w:val="DefaultPlaceholder_-1854013440"/>
          </w:placeholder>
        </w:sdtPr>
        <w:sdtContent>
          <w:r w:rsidR="00A12C07">
            <w:rPr>
              <w:rFonts w:ascii="Arial" w:hAnsi="Arial" w:cs="Arial"/>
              <w:sz w:val="22"/>
              <w:szCs w:val="22"/>
            </w:rPr>
            <w:t>…….</w:t>
          </w:r>
        </w:sdtContent>
      </w:sdt>
      <w:r>
        <w:rPr>
          <w:rFonts w:ascii="Arial" w:hAnsi="Arial" w:cs="Arial"/>
          <w:sz w:val="22"/>
          <w:szCs w:val="22"/>
        </w:rPr>
        <w:t>mois et</w:t>
      </w:r>
      <w:r w:rsidR="00A12C0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41899308"/>
          <w:placeholder>
            <w:docPart w:val="DefaultPlaceholder_-1854013440"/>
          </w:placeholder>
        </w:sdtPr>
        <w:sdtContent>
          <w:r w:rsidR="00A12C07">
            <w:rPr>
              <w:rFonts w:ascii="Arial" w:hAnsi="Arial" w:cs="Arial"/>
              <w:sz w:val="22"/>
              <w:szCs w:val="22"/>
            </w:rPr>
            <w:t>…………..</w:t>
          </w:r>
        </w:sdtContent>
      </w:sdt>
      <w:r>
        <w:rPr>
          <w:rFonts w:ascii="Arial" w:hAnsi="Arial" w:cs="Arial"/>
          <w:sz w:val="22"/>
          <w:szCs w:val="22"/>
        </w:rPr>
        <w:t>jours</w:t>
      </w:r>
      <w:r w:rsidR="00A12C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au 31 décembre 202</w:t>
      </w:r>
      <w:r w:rsidR="00D979CD">
        <w:rPr>
          <w:rFonts w:ascii="Arial" w:hAnsi="Arial" w:cs="Arial"/>
          <w:b/>
          <w:sz w:val="22"/>
          <w:szCs w:val="22"/>
        </w:rPr>
        <w:t>1</w:t>
      </w:r>
    </w:p>
    <w:p w:rsidR="00BB56B5" w:rsidRDefault="00BB56B5" w:rsidP="00BB56B5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BB56B5" w:rsidRDefault="00BB56B5" w:rsidP="00BB56B5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BB56B5" w:rsidRPr="00C400A5" w:rsidRDefault="00C400A5" w:rsidP="00BB56B5">
      <w:pPr>
        <w:tabs>
          <w:tab w:val="left" w:pos="6237"/>
        </w:tabs>
        <w:rPr>
          <w:rFonts w:ascii="Arial" w:hAnsi="Arial" w:cs="Arial"/>
          <w:i/>
          <w:sz w:val="22"/>
          <w:szCs w:val="22"/>
        </w:rPr>
      </w:pPr>
      <w:r w:rsidRPr="00C400A5">
        <w:rPr>
          <w:rFonts w:ascii="Arial" w:hAnsi="Arial" w:cs="Arial"/>
          <w:i/>
          <w:sz w:val="22"/>
          <w:szCs w:val="22"/>
        </w:rPr>
        <w:t xml:space="preserve">Je déclare sur l’honneur l’exactitude de toutes les informations </w:t>
      </w:r>
      <w:r w:rsidR="007658B0">
        <w:rPr>
          <w:rFonts w:ascii="Arial" w:hAnsi="Arial" w:cs="Arial"/>
          <w:i/>
          <w:sz w:val="22"/>
          <w:szCs w:val="22"/>
        </w:rPr>
        <w:t>portées sur ce</w:t>
      </w:r>
      <w:r w:rsidRPr="00C400A5">
        <w:rPr>
          <w:rFonts w:ascii="Arial" w:hAnsi="Arial" w:cs="Arial"/>
          <w:i/>
          <w:sz w:val="22"/>
          <w:szCs w:val="22"/>
        </w:rPr>
        <w:t xml:space="preserve"> document,</w:t>
      </w:r>
    </w:p>
    <w:p w:rsidR="00C400A5" w:rsidRDefault="00C400A5" w:rsidP="00BB56B5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C400A5" w:rsidRDefault="00C400A5" w:rsidP="00BB56B5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C400A5" w:rsidRDefault="00C400A5" w:rsidP="00BB2AFF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Fait à</w:t>
      </w:r>
      <w:sdt>
        <w:sdtPr>
          <w:rPr>
            <w:rFonts w:ascii="Arial" w:hAnsi="Arial" w:cs="Arial"/>
            <w:sz w:val="22"/>
            <w:szCs w:val="22"/>
          </w:rPr>
          <w:id w:val="74330301"/>
          <w:placeholder>
            <w:docPart w:val="DefaultPlaceholder_-1854013440"/>
          </w:placeholder>
        </w:sdtPr>
        <w:sdtContent>
          <w:r w:rsidR="00BB2AFF">
            <w:rPr>
              <w:rFonts w:ascii="Arial" w:hAnsi="Arial" w:cs="Arial"/>
              <w:sz w:val="22"/>
              <w:szCs w:val="22"/>
            </w:rPr>
            <w:t>……</w:t>
          </w:r>
          <w:r>
            <w:rPr>
              <w:rFonts w:ascii="Arial" w:hAnsi="Arial" w:cs="Arial"/>
              <w:sz w:val="22"/>
              <w:szCs w:val="22"/>
            </w:rPr>
            <w:t>…………………………,</w:t>
          </w:r>
        </w:sdtContent>
      </w:sdt>
      <w:r>
        <w:rPr>
          <w:rFonts w:ascii="Arial" w:hAnsi="Arial" w:cs="Arial"/>
          <w:sz w:val="22"/>
          <w:szCs w:val="22"/>
        </w:rPr>
        <w:t xml:space="preserve"> Le</w:t>
      </w:r>
      <w:sdt>
        <w:sdtPr>
          <w:rPr>
            <w:rFonts w:ascii="Arial" w:hAnsi="Arial" w:cs="Arial"/>
            <w:sz w:val="22"/>
            <w:szCs w:val="22"/>
          </w:rPr>
          <w:id w:val="308593468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…………</w:t>
          </w:r>
          <w:r w:rsidR="00BB2AFF">
            <w:rPr>
              <w:rFonts w:ascii="Arial" w:hAnsi="Arial" w:cs="Arial"/>
              <w:sz w:val="22"/>
              <w:szCs w:val="22"/>
            </w:rPr>
            <w:t>…………</w:t>
          </w:r>
        </w:sdtContent>
      </w:sdt>
    </w:p>
    <w:p w:rsidR="00C400A5" w:rsidRDefault="00C400A5" w:rsidP="00BB2AFF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BB56B5" w:rsidRDefault="00BB56B5" w:rsidP="00BB2AFF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C400A5" w:rsidRDefault="00C400A5" w:rsidP="00BB2AFF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BB56B5" w:rsidRDefault="00BB56B5" w:rsidP="00BB2AFF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Signature du candidat</w:t>
      </w:r>
    </w:p>
    <w:sectPr w:rsidR="00BB56B5" w:rsidSect="00DE7A5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418" w:right="567" w:bottom="1134" w:left="567" w:header="284" w:footer="266" w:gutter="0"/>
      <w:paperSrc w:first="261" w:other="26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A2C" w:rsidRDefault="00BB3A2C" w:rsidP="00CD787D">
      <w:r>
        <w:separator/>
      </w:r>
    </w:p>
  </w:endnote>
  <w:endnote w:type="continuationSeparator" w:id="0">
    <w:p w:rsidR="00BB3A2C" w:rsidRDefault="00BB3A2C" w:rsidP="00CD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1E0" w:rsidRPr="00453924" w:rsidRDefault="005905CD" w:rsidP="006E16AC">
    <w:pPr>
      <w:framePr w:w="713" w:wrap="none" w:vAnchor="text" w:hAnchor="page" w:x="10681" w:y="226"/>
      <w:jc w:val="right"/>
      <w:rPr>
        <w:rStyle w:val="Numrodepage"/>
        <w:sz w:val="18"/>
        <w:szCs w:val="18"/>
      </w:rPr>
    </w:pPr>
    <w:sdt>
      <w:sdtPr>
        <w:rPr>
          <w:rStyle w:val="Numrodepage"/>
          <w:sz w:val="18"/>
          <w:szCs w:val="18"/>
        </w:rPr>
        <w:id w:val="346305149"/>
        <w:docPartObj>
          <w:docPartGallery w:val="Page Numbers (Top of Page)"/>
          <w:docPartUnique/>
        </w:docPartObj>
      </w:sdtPr>
      <w:sdtEndPr>
        <w:rPr>
          <w:rStyle w:val="Numrodepage"/>
        </w:rPr>
      </w:sdtEndPr>
      <w:sdtContent>
        <w:r w:rsidR="00DE7A5B">
          <w:rPr>
            <w:rStyle w:val="Numrodepage"/>
            <w:sz w:val="18"/>
            <w:szCs w:val="18"/>
          </w:rPr>
          <w:t>2/</w:t>
        </w:r>
        <w:r w:rsidR="007561E0" w:rsidRPr="00453924">
          <w:rPr>
            <w:rStyle w:val="Numrodepage"/>
            <w:sz w:val="18"/>
            <w:szCs w:val="18"/>
          </w:rPr>
          <w:fldChar w:fldCharType="begin"/>
        </w:r>
        <w:r w:rsidR="007561E0" w:rsidRPr="00453924">
          <w:rPr>
            <w:rStyle w:val="Numrodepage"/>
            <w:sz w:val="18"/>
            <w:szCs w:val="18"/>
          </w:rPr>
          <w:instrText xml:space="preserve"> PAGE </w:instrText>
        </w:r>
        <w:r w:rsidR="007561E0" w:rsidRPr="00453924">
          <w:rPr>
            <w:rStyle w:val="Numrodepage"/>
            <w:sz w:val="18"/>
            <w:szCs w:val="18"/>
          </w:rPr>
          <w:fldChar w:fldCharType="separate"/>
        </w:r>
        <w:r w:rsidR="006E16AC">
          <w:rPr>
            <w:rStyle w:val="Numrodepage"/>
            <w:noProof/>
            <w:sz w:val="18"/>
            <w:szCs w:val="18"/>
          </w:rPr>
          <w:t>2</w:t>
        </w:r>
        <w:r w:rsidR="007561E0" w:rsidRPr="00453924">
          <w:rPr>
            <w:rStyle w:val="Numrodepage"/>
            <w:sz w:val="18"/>
            <w:szCs w:val="18"/>
          </w:rPr>
          <w:fldChar w:fldCharType="end"/>
        </w:r>
      </w:sdtContent>
    </w:sdt>
  </w:p>
  <w:p w:rsidR="00D15B59" w:rsidRPr="007561E0" w:rsidRDefault="00D15B59" w:rsidP="007561E0">
    <w:pPr>
      <w:pStyle w:val="Styleinformations"/>
      <w:rPr>
        <w:rFonts w:ascii="Arial" w:hAnsi="Arial" w:cs="Arial"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583E764" wp14:editId="5050A43F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533400" cy="419100"/>
          <wp:effectExtent l="0" t="0" r="0" b="0"/>
          <wp:wrapThrough wrapText="bothSides">
            <wp:wrapPolygon edited="0">
              <wp:start x="0" y="0"/>
              <wp:lineTo x="0" y="20618"/>
              <wp:lineTo x="20829" y="20618"/>
              <wp:lineTo x="20829" y="0"/>
              <wp:lineTo x="0" y="0"/>
            </wp:wrapPolygon>
          </wp:wrapThrough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d-de-pag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91250" b="-9999"/>
                  <a:stretch/>
                </pic:blipFill>
                <pic:spPr bwMode="auto">
                  <a:xfrm>
                    <a:off x="0" y="0"/>
                    <a:ext cx="533400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787D" w:rsidRPr="00D15B59" w:rsidRDefault="00CD787D" w:rsidP="00D15B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59" w:rsidRPr="007561E0" w:rsidRDefault="0004690F" w:rsidP="009972F6">
    <w:pPr>
      <w:pStyle w:val="Styleinformations"/>
      <w:spacing w:before="240"/>
      <w:rPr>
        <w:rFonts w:ascii="Arial" w:hAnsi="Arial" w:cs="Arial"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33400" cy="419100"/>
          <wp:effectExtent l="0" t="0" r="0" b="0"/>
          <wp:wrapThrough wrapText="bothSides">
            <wp:wrapPolygon edited="0">
              <wp:start x="0" y="0"/>
              <wp:lineTo x="0" y="20618"/>
              <wp:lineTo x="20829" y="20618"/>
              <wp:lineTo x="20829" y="0"/>
              <wp:lineTo x="0" y="0"/>
            </wp:wrapPolygon>
          </wp:wrapThrough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d-de-pag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91250" b="-9999"/>
                  <a:stretch/>
                </pic:blipFill>
                <pic:spPr bwMode="auto">
                  <a:xfrm>
                    <a:off x="0" y="0"/>
                    <a:ext cx="533400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690F" w:rsidRDefault="000469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A2C" w:rsidRDefault="00BB3A2C" w:rsidP="00CD787D">
      <w:r>
        <w:separator/>
      </w:r>
    </w:p>
  </w:footnote>
  <w:footnote w:type="continuationSeparator" w:id="0">
    <w:p w:rsidR="00BB3A2C" w:rsidRDefault="00BB3A2C" w:rsidP="00CD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982303407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:rsidR="00453924" w:rsidRDefault="00453924" w:rsidP="00C13E74">
        <w:pPr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1273673117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:rsidR="00453924" w:rsidRDefault="00453924" w:rsidP="00453924">
        <w:pPr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1079288423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:rsidR="00BF647F" w:rsidRDefault="00BF647F" w:rsidP="00453924">
        <w:pPr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BF647F" w:rsidRDefault="00BF647F" w:rsidP="00BF647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87D" w:rsidRDefault="00CD787D" w:rsidP="00BF647F">
    <w:pPr>
      <w:ind w:right="360"/>
    </w:pPr>
    <w:r>
      <w:rPr>
        <w:noProof/>
        <w:lang w:eastAsia="fr-FR"/>
      </w:rPr>
      <w:drawing>
        <wp:inline distT="0" distB="0" distL="0" distR="0">
          <wp:extent cx="1204857" cy="585017"/>
          <wp:effectExtent l="0" t="0" r="1905" b="0"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n3s-accroche-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470" cy="592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90F" w:rsidRDefault="0004690F" w:rsidP="00A16222">
    <w:pPr>
      <w:ind w:right="360"/>
    </w:pPr>
    <w:r>
      <w:rPr>
        <w:noProof/>
        <w:lang w:eastAsia="fr-FR"/>
      </w:rPr>
      <w:drawing>
        <wp:inline distT="0" distB="0" distL="0" distR="0" wp14:anchorId="368FA8E9" wp14:editId="404FCD4F">
          <wp:extent cx="1476375" cy="716853"/>
          <wp:effectExtent l="0" t="0" r="0" b="7620"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n3s-accroche-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413" cy="724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690F" w:rsidRDefault="000469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puce_sous_titre"/>
      </v:shape>
    </w:pict>
  </w:numPicBullet>
  <w:numPicBullet w:numPicBulletId="1">
    <w:pict>
      <v:shape id="_x0000_i1027" type="#_x0000_t75" style="width:33.75pt;height:33.75pt" o:bullet="t">
        <v:imagedata r:id="rId2" o:title="puce"/>
      </v:shape>
    </w:pict>
  </w:numPicBullet>
  <w:abstractNum w:abstractNumId="0" w15:restartNumberingAfterBreak="0">
    <w:nsid w:val="09C50980"/>
    <w:multiLevelType w:val="hybridMultilevel"/>
    <w:tmpl w:val="5FC6CA24"/>
    <w:lvl w:ilvl="0" w:tplc="785287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31A5"/>
    <w:multiLevelType w:val="hybridMultilevel"/>
    <w:tmpl w:val="2B0CF7E4"/>
    <w:lvl w:ilvl="0" w:tplc="A92CAFB0">
      <w:start w:val="1"/>
      <w:numFmt w:val="bullet"/>
      <w:pStyle w:val="Titre2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D551519"/>
    <w:multiLevelType w:val="hybridMultilevel"/>
    <w:tmpl w:val="47783920"/>
    <w:lvl w:ilvl="0" w:tplc="785287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100C"/>
    <w:multiLevelType w:val="hybridMultilevel"/>
    <w:tmpl w:val="C4EADF6E"/>
    <w:lvl w:ilvl="0" w:tplc="3C481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32D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6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445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2CDD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288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062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425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5CDA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782F2D"/>
    <w:multiLevelType w:val="hybridMultilevel"/>
    <w:tmpl w:val="1AC44A80"/>
    <w:lvl w:ilvl="0" w:tplc="6D54A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0296C"/>
    <w:multiLevelType w:val="hybridMultilevel"/>
    <w:tmpl w:val="D194A5EA"/>
    <w:lvl w:ilvl="0" w:tplc="785287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A5385"/>
    <w:multiLevelType w:val="hybridMultilevel"/>
    <w:tmpl w:val="D76250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F0689C"/>
    <w:multiLevelType w:val="hybridMultilevel"/>
    <w:tmpl w:val="FC620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F2E99"/>
    <w:multiLevelType w:val="hybridMultilevel"/>
    <w:tmpl w:val="A1C6B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E357A"/>
    <w:multiLevelType w:val="hybridMultilevel"/>
    <w:tmpl w:val="7BE69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26CDE"/>
    <w:multiLevelType w:val="hybridMultilevel"/>
    <w:tmpl w:val="91CEF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87FF0">
      <w:start w:val="22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782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6F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08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D84E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B2F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C7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03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92B737B"/>
    <w:multiLevelType w:val="hybridMultilevel"/>
    <w:tmpl w:val="D7160B90"/>
    <w:lvl w:ilvl="0" w:tplc="18003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642B2">
      <w:numFmt w:val="none"/>
      <w:lvlText w:val=""/>
      <w:lvlJc w:val="left"/>
      <w:pPr>
        <w:tabs>
          <w:tab w:val="num" w:pos="360"/>
        </w:tabs>
      </w:pPr>
    </w:lvl>
    <w:lvl w:ilvl="2" w:tplc="2E18C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CF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C24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96A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C24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E5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28B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9965D56"/>
    <w:multiLevelType w:val="hybridMultilevel"/>
    <w:tmpl w:val="E076B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D02F2"/>
    <w:multiLevelType w:val="hybridMultilevel"/>
    <w:tmpl w:val="8018AD56"/>
    <w:lvl w:ilvl="0" w:tplc="785287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E300F"/>
    <w:multiLevelType w:val="hybridMultilevel"/>
    <w:tmpl w:val="F19C775E"/>
    <w:lvl w:ilvl="0" w:tplc="C122CE22">
      <w:start w:val="1"/>
      <w:numFmt w:val="decimal"/>
      <w:pStyle w:val="Soustitre1not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C6584"/>
    <w:multiLevelType w:val="hybridMultilevel"/>
    <w:tmpl w:val="A69A0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50C40"/>
    <w:multiLevelType w:val="hybridMultilevel"/>
    <w:tmpl w:val="2C84202E"/>
    <w:lvl w:ilvl="0" w:tplc="C686A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887FF0">
      <w:start w:val="22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782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6F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08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D84E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B2F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C7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03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BF37E91"/>
    <w:multiLevelType w:val="hybridMultilevel"/>
    <w:tmpl w:val="B48856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8887FF0">
      <w:start w:val="22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782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6F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08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D84E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B2F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C7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03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E4D3114"/>
    <w:multiLevelType w:val="hybridMultilevel"/>
    <w:tmpl w:val="2DD25F7C"/>
    <w:lvl w:ilvl="0" w:tplc="785287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0777F"/>
    <w:multiLevelType w:val="hybridMultilevel"/>
    <w:tmpl w:val="3E2A2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F4F97"/>
    <w:multiLevelType w:val="hybridMultilevel"/>
    <w:tmpl w:val="F3409D78"/>
    <w:lvl w:ilvl="0" w:tplc="B5CCCE42">
      <w:start w:val="1"/>
      <w:numFmt w:val="bullet"/>
      <w:pStyle w:val="Enumr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92B21"/>
    <w:multiLevelType w:val="hybridMultilevel"/>
    <w:tmpl w:val="ACD87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84130"/>
    <w:multiLevelType w:val="hybridMultilevel"/>
    <w:tmpl w:val="1548ACEA"/>
    <w:lvl w:ilvl="0" w:tplc="2904C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342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B8D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E48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24F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928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10F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68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A24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7BD2368"/>
    <w:multiLevelType w:val="hybridMultilevel"/>
    <w:tmpl w:val="2ADECF6A"/>
    <w:lvl w:ilvl="0" w:tplc="98AA1604">
      <w:start w:val="1"/>
      <w:numFmt w:val="bullet"/>
      <w:pStyle w:val="Style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4519C3"/>
    <w:multiLevelType w:val="hybridMultilevel"/>
    <w:tmpl w:val="FB78ECE4"/>
    <w:lvl w:ilvl="0" w:tplc="6D54A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14CF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F20B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AC4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AEF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CA2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ACF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88C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B00E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1136F01"/>
    <w:multiLevelType w:val="hybridMultilevel"/>
    <w:tmpl w:val="6C267D1C"/>
    <w:lvl w:ilvl="0" w:tplc="801887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E3856"/>
    <w:multiLevelType w:val="hybridMultilevel"/>
    <w:tmpl w:val="DA9C0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D78C0"/>
    <w:multiLevelType w:val="hybridMultilevel"/>
    <w:tmpl w:val="6D0AAB3A"/>
    <w:lvl w:ilvl="0" w:tplc="7D92D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E6F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40E7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84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986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279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7E8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9000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B2BE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7426F25"/>
    <w:multiLevelType w:val="hybridMultilevel"/>
    <w:tmpl w:val="54C8F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A7DCC"/>
    <w:multiLevelType w:val="hybridMultilevel"/>
    <w:tmpl w:val="B0A2B9BA"/>
    <w:lvl w:ilvl="0" w:tplc="801887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66163"/>
    <w:multiLevelType w:val="hybridMultilevel"/>
    <w:tmpl w:val="079064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3"/>
  </w:num>
  <w:num w:numId="5">
    <w:abstractNumId w:val="27"/>
  </w:num>
  <w:num w:numId="6">
    <w:abstractNumId w:val="24"/>
  </w:num>
  <w:num w:numId="7">
    <w:abstractNumId w:val="11"/>
  </w:num>
  <w:num w:numId="8">
    <w:abstractNumId w:val="22"/>
  </w:num>
  <w:num w:numId="9">
    <w:abstractNumId w:val="30"/>
  </w:num>
  <w:num w:numId="10">
    <w:abstractNumId w:val="29"/>
  </w:num>
  <w:num w:numId="11">
    <w:abstractNumId w:val="1"/>
  </w:num>
  <w:num w:numId="12">
    <w:abstractNumId w:val="9"/>
  </w:num>
  <w:num w:numId="13">
    <w:abstractNumId w:val="25"/>
  </w:num>
  <w:num w:numId="14">
    <w:abstractNumId w:val="19"/>
  </w:num>
  <w:num w:numId="15">
    <w:abstractNumId w:val="5"/>
  </w:num>
  <w:num w:numId="16">
    <w:abstractNumId w:val="0"/>
  </w:num>
  <w:num w:numId="17">
    <w:abstractNumId w:val="18"/>
  </w:num>
  <w:num w:numId="18">
    <w:abstractNumId w:val="13"/>
  </w:num>
  <w:num w:numId="19">
    <w:abstractNumId w:val="2"/>
  </w:num>
  <w:num w:numId="20">
    <w:abstractNumId w:val="26"/>
  </w:num>
  <w:num w:numId="21">
    <w:abstractNumId w:val="7"/>
  </w:num>
  <w:num w:numId="22">
    <w:abstractNumId w:val="4"/>
  </w:num>
  <w:num w:numId="23">
    <w:abstractNumId w:val="6"/>
  </w:num>
  <w:num w:numId="24">
    <w:abstractNumId w:val="23"/>
  </w:num>
  <w:num w:numId="25">
    <w:abstractNumId w:val="21"/>
  </w:num>
  <w:num w:numId="26">
    <w:abstractNumId w:val="15"/>
  </w:num>
  <w:num w:numId="27">
    <w:abstractNumId w:val="28"/>
  </w:num>
  <w:num w:numId="28">
    <w:abstractNumId w:val="8"/>
  </w:num>
  <w:num w:numId="29">
    <w:abstractNumId w:val="12"/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ocumentProtection w:edit="forms" w:formatting="1" w:enforcement="1" w:cryptProviderType="rsaAES" w:cryptAlgorithmClass="hash" w:cryptAlgorithmType="typeAny" w:cryptAlgorithmSid="14" w:cryptSpinCount="100000" w:hash="mWQL2hLzV18+P506VqjAc7A0o3GUWOLja1wLQr6uLFK30LyAlqNQcntFoElPi7byFVSHEV0tsWt56KUS6lV2KA==" w:salt="JZ7Fc25uiZkjak4RHrNuhQ=="/>
  <w:defaultTabStop w:val="62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2C"/>
    <w:rsid w:val="00002A2E"/>
    <w:rsid w:val="00032AB5"/>
    <w:rsid w:val="0004690F"/>
    <w:rsid w:val="0009196B"/>
    <w:rsid w:val="000A11AF"/>
    <w:rsid w:val="000F58BF"/>
    <w:rsid w:val="00132171"/>
    <w:rsid w:val="0014452E"/>
    <w:rsid w:val="001A3E6B"/>
    <w:rsid w:val="001B5609"/>
    <w:rsid w:val="001C1EB9"/>
    <w:rsid w:val="001C5CE1"/>
    <w:rsid w:val="001E178B"/>
    <w:rsid w:val="0023573A"/>
    <w:rsid w:val="00293193"/>
    <w:rsid w:val="002C350F"/>
    <w:rsid w:val="002D060D"/>
    <w:rsid w:val="003018E9"/>
    <w:rsid w:val="00356E39"/>
    <w:rsid w:val="003A1DB8"/>
    <w:rsid w:val="003A6CBD"/>
    <w:rsid w:val="003B6EF1"/>
    <w:rsid w:val="003C3452"/>
    <w:rsid w:val="003C59A2"/>
    <w:rsid w:val="003D7D07"/>
    <w:rsid w:val="00435C7A"/>
    <w:rsid w:val="00453924"/>
    <w:rsid w:val="004A29DE"/>
    <w:rsid w:val="004A5AED"/>
    <w:rsid w:val="004D729B"/>
    <w:rsid w:val="004E27C9"/>
    <w:rsid w:val="005905CD"/>
    <w:rsid w:val="005A091E"/>
    <w:rsid w:val="005A2148"/>
    <w:rsid w:val="005B0FC7"/>
    <w:rsid w:val="005B4368"/>
    <w:rsid w:val="006127B6"/>
    <w:rsid w:val="006D59D3"/>
    <w:rsid w:val="006E16AC"/>
    <w:rsid w:val="00724525"/>
    <w:rsid w:val="00747103"/>
    <w:rsid w:val="007561E0"/>
    <w:rsid w:val="007658B0"/>
    <w:rsid w:val="00780F79"/>
    <w:rsid w:val="00791B63"/>
    <w:rsid w:val="007E15FF"/>
    <w:rsid w:val="00803510"/>
    <w:rsid w:val="008253DF"/>
    <w:rsid w:val="00895013"/>
    <w:rsid w:val="008E171C"/>
    <w:rsid w:val="008F543A"/>
    <w:rsid w:val="00933F29"/>
    <w:rsid w:val="0094131F"/>
    <w:rsid w:val="00986C46"/>
    <w:rsid w:val="009972F6"/>
    <w:rsid w:val="009B1623"/>
    <w:rsid w:val="009D5FDF"/>
    <w:rsid w:val="00A12C07"/>
    <w:rsid w:val="00A16222"/>
    <w:rsid w:val="00A17BD2"/>
    <w:rsid w:val="00A41C96"/>
    <w:rsid w:val="00A52804"/>
    <w:rsid w:val="00A60DB2"/>
    <w:rsid w:val="00A6337C"/>
    <w:rsid w:val="00A652D3"/>
    <w:rsid w:val="00A72752"/>
    <w:rsid w:val="00AA226C"/>
    <w:rsid w:val="00AA63F7"/>
    <w:rsid w:val="00AD4890"/>
    <w:rsid w:val="00B57A69"/>
    <w:rsid w:val="00B93C70"/>
    <w:rsid w:val="00BA13A1"/>
    <w:rsid w:val="00BB2AFF"/>
    <w:rsid w:val="00BB3A2C"/>
    <w:rsid w:val="00BB56B5"/>
    <w:rsid w:val="00BC4269"/>
    <w:rsid w:val="00BD24EC"/>
    <w:rsid w:val="00BD4B72"/>
    <w:rsid w:val="00BF647F"/>
    <w:rsid w:val="00C03FD7"/>
    <w:rsid w:val="00C1040B"/>
    <w:rsid w:val="00C113C1"/>
    <w:rsid w:val="00C21E6B"/>
    <w:rsid w:val="00C400A5"/>
    <w:rsid w:val="00C80B05"/>
    <w:rsid w:val="00CA7EA6"/>
    <w:rsid w:val="00CC5207"/>
    <w:rsid w:val="00CD787D"/>
    <w:rsid w:val="00D0336A"/>
    <w:rsid w:val="00D15B59"/>
    <w:rsid w:val="00D40C93"/>
    <w:rsid w:val="00D979CD"/>
    <w:rsid w:val="00DE35C7"/>
    <w:rsid w:val="00DE7A5B"/>
    <w:rsid w:val="00E00C75"/>
    <w:rsid w:val="00E057FC"/>
    <w:rsid w:val="00E1649E"/>
    <w:rsid w:val="00E202EE"/>
    <w:rsid w:val="00E4009C"/>
    <w:rsid w:val="00E46D63"/>
    <w:rsid w:val="00E87EC7"/>
    <w:rsid w:val="00EA2FCC"/>
    <w:rsid w:val="00EB068F"/>
    <w:rsid w:val="00F148A9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2B67C"/>
  <w14:defaultImageDpi w14:val="32767"/>
  <w15:chartTrackingRefBased/>
  <w15:docId w15:val="{68BA4DEF-C24C-413E-94ED-5BABA579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5207"/>
  </w:style>
  <w:style w:type="paragraph" w:styleId="Titre1">
    <w:name w:val="heading 1"/>
    <w:aliases w:val="Titre 1;BWAH titre note"/>
    <w:next w:val="Paragraphe"/>
    <w:link w:val="Titre1Car"/>
    <w:autoRedefine/>
    <w:uiPriority w:val="9"/>
    <w:rsid w:val="00E057FC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C00000"/>
      <w:sz w:val="72"/>
      <w:szCs w:val="32"/>
    </w:rPr>
  </w:style>
  <w:style w:type="paragraph" w:styleId="Titre20">
    <w:name w:val="heading 2"/>
    <w:basedOn w:val="Normal"/>
    <w:next w:val="Normal"/>
    <w:link w:val="Titre2Car"/>
    <w:uiPriority w:val="9"/>
    <w:semiHidden/>
    <w:unhideWhenUsed/>
    <w:rsid w:val="00A17B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D0029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17B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E001B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15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5B59"/>
  </w:style>
  <w:style w:type="character" w:customStyle="1" w:styleId="Titre2Car">
    <w:name w:val="Titre 2 Car"/>
    <w:basedOn w:val="Policepardfaut"/>
    <w:link w:val="Titre20"/>
    <w:uiPriority w:val="9"/>
    <w:semiHidden/>
    <w:rsid w:val="00A17BD2"/>
    <w:rPr>
      <w:rFonts w:asciiTheme="majorHAnsi" w:eastAsiaTheme="majorEastAsia" w:hAnsiTheme="majorHAnsi" w:cstheme="majorBidi"/>
      <w:color w:val="8D0029" w:themeColor="accent1" w:themeShade="BF"/>
      <w:sz w:val="26"/>
      <w:szCs w:val="26"/>
    </w:rPr>
  </w:style>
  <w:style w:type="paragraph" w:styleId="Sansinterligne">
    <w:name w:val="No Spacing"/>
    <w:link w:val="SansinterligneCar"/>
    <w:uiPriority w:val="1"/>
    <w:rsid w:val="000A11AF"/>
  </w:style>
  <w:style w:type="character" w:styleId="Numrodepage">
    <w:name w:val="page number"/>
    <w:basedOn w:val="Policepardfaut"/>
    <w:uiPriority w:val="99"/>
    <w:semiHidden/>
    <w:unhideWhenUsed/>
    <w:rsid w:val="0004690F"/>
  </w:style>
  <w:style w:type="character" w:customStyle="1" w:styleId="SansinterligneCar">
    <w:name w:val="Sans interligne Car"/>
    <w:basedOn w:val="Policepardfaut"/>
    <w:link w:val="Sansinterligne"/>
    <w:uiPriority w:val="1"/>
    <w:rsid w:val="00BF647F"/>
  </w:style>
  <w:style w:type="table" w:styleId="Grilledutableau">
    <w:name w:val="Table Grid"/>
    <w:basedOn w:val="TableauNormal"/>
    <w:uiPriority w:val="39"/>
    <w:rsid w:val="00002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002A2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02A2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3-Accentuation2">
    <w:name w:val="Grid Table 3 Accent 2"/>
    <w:basedOn w:val="TableauNormal"/>
    <w:uiPriority w:val="48"/>
    <w:rsid w:val="0023573A"/>
    <w:tblPr>
      <w:tblStyleRowBandSize w:val="1"/>
      <w:tblStyleColBandSize w:val="1"/>
      <w:tblBorders>
        <w:top w:val="single" w:sz="4" w:space="0" w:color="EE3A6B" w:themeColor="accent2" w:themeTint="99"/>
        <w:left w:val="single" w:sz="4" w:space="0" w:color="EE3A6B" w:themeColor="accent2" w:themeTint="99"/>
        <w:bottom w:val="single" w:sz="4" w:space="0" w:color="EE3A6B" w:themeColor="accent2" w:themeTint="99"/>
        <w:right w:val="single" w:sz="4" w:space="0" w:color="EE3A6B" w:themeColor="accent2" w:themeTint="99"/>
        <w:insideH w:val="single" w:sz="4" w:space="0" w:color="EE3A6B" w:themeColor="accent2" w:themeTint="99"/>
        <w:insideV w:val="single" w:sz="4" w:space="0" w:color="EE3A6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DCD" w:themeFill="accent2" w:themeFillTint="33"/>
      </w:tcPr>
    </w:tblStylePr>
    <w:tblStylePr w:type="band1Horz">
      <w:tblPr/>
      <w:tcPr>
        <w:shd w:val="clear" w:color="auto" w:fill="F9BDCD" w:themeFill="accent2" w:themeFillTint="33"/>
      </w:tcPr>
    </w:tblStylePr>
    <w:tblStylePr w:type="neCell">
      <w:tblPr/>
      <w:tcPr>
        <w:tcBorders>
          <w:bottom w:val="single" w:sz="4" w:space="0" w:color="EE3A6B" w:themeColor="accent2" w:themeTint="99"/>
        </w:tcBorders>
      </w:tcPr>
    </w:tblStylePr>
    <w:tblStylePr w:type="nwCell">
      <w:tblPr/>
      <w:tcPr>
        <w:tcBorders>
          <w:bottom w:val="single" w:sz="4" w:space="0" w:color="EE3A6B" w:themeColor="accent2" w:themeTint="99"/>
        </w:tcBorders>
      </w:tcPr>
    </w:tblStylePr>
    <w:tblStylePr w:type="seCell">
      <w:tblPr/>
      <w:tcPr>
        <w:tcBorders>
          <w:top w:val="single" w:sz="4" w:space="0" w:color="EE3A6B" w:themeColor="accent2" w:themeTint="99"/>
        </w:tcBorders>
      </w:tcPr>
    </w:tblStylePr>
    <w:tblStylePr w:type="swCell">
      <w:tblPr/>
      <w:tcPr>
        <w:tcBorders>
          <w:top w:val="single" w:sz="4" w:space="0" w:color="EE3A6B" w:themeColor="accent2" w:themeTint="99"/>
        </w:tcBorders>
      </w:tcPr>
    </w:tblStylePr>
  </w:style>
  <w:style w:type="table" w:styleId="TableauGrille4-Accentuation3">
    <w:name w:val="Grid Table 4 Accent 3"/>
    <w:basedOn w:val="TableauNormal"/>
    <w:uiPriority w:val="49"/>
    <w:rsid w:val="0023573A"/>
    <w:tblPr>
      <w:tblStyleRowBandSize w:val="1"/>
      <w:tblStyleColBandSize w:val="1"/>
      <w:tblBorders>
        <w:top w:val="single" w:sz="4" w:space="0" w:color="FF13A4" w:themeColor="accent3" w:themeTint="99"/>
        <w:left w:val="single" w:sz="4" w:space="0" w:color="FF13A4" w:themeColor="accent3" w:themeTint="99"/>
        <w:bottom w:val="single" w:sz="4" w:space="0" w:color="FF13A4" w:themeColor="accent3" w:themeTint="99"/>
        <w:right w:val="single" w:sz="4" w:space="0" w:color="FF13A4" w:themeColor="accent3" w:themeTint="99"/>
        <w:insideH w:val="single" w:sz="4" w:space="0" w:color="FF13A4" w:themeColor="accent3" w:themeTint="99"/>
        <w:insideV w:val="single" w:sz="4" w:space="0" w:color="FF13A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0049" w:themeColor="accent3"/>
          <w:left w:val="single" w:sz="4" w:space="0" w:color="760049" w:themeColor="accent3"/>
          <w:bottom w:val="single" w:sz="4" w:space="0" w:color="760049" w:themeColor="accent3"/>
          <w:right w:val="single" w:sz="4" w:space="0" w:color="760049" w:themeColor="accent3"/>
          <w:insideH w:val="nil"/>
          <w:insideV w:val="nil"/>
        </w:tcBorders>
        <w:shd w:val="clear" w:color="auto" w:fill="760049" w:themeFill="accent3"/>
      </w:tcPr>
    </w:tblStylePr>
    <w:tblStylePr w:type="lastRow">
      <w:rPr>
        <w:b/>
        <w:bCs/>
      </w:rPr>
      <w:tblPr/>
      <w:tcPr>
        <w:tcBorders>
          <w:top w:val="double" w:sz="4" w:space="0" w:color="7600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E0" w:themeFill="accent3" w:themeFillTint="33"/>
      </w:tcPr>
    </w:tblStylePr>
    <w:tblStylePr w:type="band1Horz">
      <w:tblPr/>
      <w:tcPr>
        <w:shd w:val="clear" w:color="auto" w:fill="FFB0E0" w:themeFill="accent3" w:themeFillTint="33"/>
      </w:tcPr>
    </w:tblStylePr>
  </w:style>
  <w:style w:type="table" w:styleId="TableauGrille4-Accentuation2">
    <w:name w:val="Grid Table 4 Accent 2"/>
    <w:basedOn w:val="TableauNormal"/>
    <w:uiPriority w:val="49"/>
    <w:rsid w:val="0023573A"/>
    <w:tblPr>
      <w:tblStyleRowBandSize w:val="1"/>
      <w:tblStyleColBandSize w:val="1"/>
      <w:tblBorders>
        <w:top w:val="single" w:sz="4" w:space="0" w:color="EE3A6B" w:themeColor="accent2" w:themeTint="99"/>
        <w:left w:val="single" w:sz="4" w:space="0" w:color="EE3A6B" w:themeColor="accent2" w:themeTint="99"/>
        <w:bottom w:val="single" w:sz="4" w:space="0" w:color="EE3A6B" w:themeColor="accent2" w:themeTint="99"/>
        <w:right w:val="single" w:sz="4" w:space="0" w:color="EE3A6B" w:themeColor="accent2" w:themeTint="99"/>
        <w:insideH w:val="single" w:sz="4" w:space="0" w:color="EE3A6B" w:themeColor="accent2" w:themeTint="99"/>
        <w:insideV w:val="single" w:sz="4" w:space="0" w:color="EE3A6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0C30" w:themeColor="accent2"/>
          <w:left w:val="single" w:sz="4" w:space="0" w:color="900C30" w:themeColor="accent2"/>
          <w:bottom w:val="single" w:sz="4" w:space="0" w:color="900C30" w:themeColor="accent2"/>
          <w:right w:val="single" w:sz="4" w:space="0" w:color="900C30" w:themeColor="accent2"/>
          <w:insideH w:val="nil"/>
          <w:insideV w:val="nil"/>
        </w:tcBorders>
        <w:shd w:val="clear" w:color="auto" w:fill="900C30" w:themeFill="accent2"/>
      </w:tcPr>
    </w:tblStylePr>
    <w:tblStylePr w:type="lastRow">
      <w:rPr>
        <w:b/>
        <w:bCs/>
      </w:rPr>
      <w:tblPr/>
      <w:tcPr>
        <w:tcBorders>
          <w:top w:val="double" w:sz="4" w:space="0" w:color="900C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DCD" w:themeFill="accent2" w:themeFillTint="33"/>
      </w:tcPr>
    </w:tblStylePr>
    <w:tblStylePr w:type="band1Horz">
      <w:tblPr/>
      <w:tcPr>
        <w:shd w:val="clear" w:color="auto" w:fill="F9BDCD" w:themeFill="accent2" w:themeFillTint="33"/>
      </w:tcPr>
    </w:tblStylePr>
  </w:style>
  <w:style w:type="table" w:styleId="TableauGrille4-Accentuation1">
    <w:name w:val="Grid Table 4 Accent 1"/>
    <w:basedOn w:val="TableauNormal"/>
    <w:uiPriority w:val="49"/>
    <w:rsid w:val="0023573A"/>
    <w:tblPr>
      <w:tblStyleRowBandSize w:val="1"/>
      <w:tblStyleColBandSize w:val="1"/>
      <w:tblBorders>
        <w:top w:val="single" w:sz="4" w:space="0" w:color="FF3E76" w:themeColor="accent1" w:themeTint="99"/>
        <w:left w:val="single" w:sz="4" w:space="0" w:color="FF3E76" w:themeColor="accent1" w:themeTint="99"/>
        <w:bottom w:val="single" w:sz="4" w:space="0" w:color="FF3E76" w:themeColor="accent1" w:themeTint="99"/>
        <w:right w:val="single" w:sz="4" w:space="0" w:color="FF3E76" w:themeColor="accent1" w:themeTint="99"/>
        <w:insideH w:val="single" w:sz="4" w:space="0" w:color="FF3E76" w:themeColor="accent1" w:themeTint="99"/>
        <w:insideV w:val="single" w:sz="4" w:space="0" w:color="FF3E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0037" w:themeColor="accent1"/>
          <w:left w:val="single" w:sz="4" w:space="0" w:color="BD0037" w:themeColor="accent1"/>
          <w:bottom w:val="single" w:sz="4" w:space="0" w:color="BD0037" w:themeColor="accent1"/>
          <w:right w:val="single" w:sz="4" w:space="0" w:color="BD0037" w:themeColor="accent1"/>
          <w:insideH w:val="nil"/>
          <w:insideV w:val="nil"/>
        </w:tcBorders>
        <w:shd w:val="clear" w:color="auto" w:fill="BD0037" w:themeFill="accent1"/>
      </w:tcPr>
    </w:tblStylePr>
    <w:tblStylePr w:type="lastRow">
      <w:rPr>
        <w:b/>
        <w:bCs/>
      </w:rPr>
      <w:tblPr/>
      <w:tcPr>
        <w:tcBorders>
          <w:top w:val="double" w:sz="4" w:space="0" w:color="BD00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D1" w:themeFill="accent1" w:themeFillTint="33"/>
      </w:tcPr>
    </w:tblStylePr>
    <w:tblStylePr w:type="band1Horz">
      <w:tblPr/>
      <w:tcPr>
        <w:shd w:val="clear" w:color="auto" w:fill="FFBED1" w:themeFill="accent1" w:themeFillTint="33"/>
      </w:tcPr>
    </w:tblStylePr>
  </w:style>
  <w:style w:type="table" w:styleId="TableauGrille5Fonc-Accentuation2">
    <w:name w:val="Grid Table 5 Dark Accent 2"/>
    <w:basedOn w:val="TableauNormal"/>
    <w:uiPriority w:val="50"/>
    <w:rsid w:val="002357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D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0C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0C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0C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0C30" w:themeFill="accent2"/>
      </w:tcPr>
    </w:tblStylePr>
    <w:tblStylePr w:type="band1Vert">
      <w:tblPr/>
      <w:tcPr>
        <w:shd w:val="clear" w:color="auto" w:fill="F47C9C" w:themeFill="accent2" w:themeFillTint="66"/>
      </w:tcPr>
    </w:tblStylePr>
    <w:tblStylePr w:type="band1Horz">
      <w:tblPr/>
      <w:tcPr>
        <w:shd w:val="clear" w:color="auto" w:fill="F47C9C" w:themeFill="accent2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357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E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003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003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003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0037" w:themeFill="accent1"/>
      </w:tcPr>
    </w:tblStylePr>
    <w:tblStylePr w:type="band1Vert">
      <w:tblPr/>
      <w:tcPr>
        <w:shd w:val="clear" w:color="auto" w:fill="FF7EA3" w:themeFill="accent1" w:themeFillTint="66"/>
      </w:tcPr>
    </w:tblStylePr>
    <w:tblStylePr w:type="band1Horz">
      <w:tblPr/>
      <w:tcPr>
        <w:shd w:val="clear" w:color="auto" w:fill="FF7EA3" w:themeFill="accent1" w:themeFillTint="66"/>
      </w:tcPr>
    </w:tblStylePr>
  </w:style>
  <w:style w:type="table" w:styleId="TableauListe3-Accentuation1">
    <w:name w:val="List Table 3 Accent 1"/>
    <w:basedOn w:val="TableauNormal"/>
    <w:uiPriority w:val="48"/>
    <w:rsid w:val="0023573A"/>
    <w:tblPr>
      <w:tblStyleRowBandSize w:val="1"/>
      <w:tblStyleColBandSize w:val="1"/>
      <w:tblBorders>
        <w:top w:val="single" w:sz="4" w:space="0" w:color="BD0037" w:themeColor="accent1"/>
        <w:left w:val="single" w:sz="4" w:space="0" w:color="BD0037" w:themeColor="accent1"/>
        <w:bottom w:val="single" w:sz="4" w:space="0" w:color="BD0037" w:themeColor="accent1"/>
        <w:right w:val="single" w:sz="4" w:space="0" w:color="BD003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0037" w:themeFill="accent1"/>
      </w:tcPr>
    </w:tblStylePr>
    <w:tblStylePr w:type="lastRow">
      <w:rPr>
        <w:b/>
        <w:bCs/>
      </w:rPr>
      <w:tblPr/>
      <w:tcPr>
        <w:tcBorders>
          <w:top w:val="double" w:sz="4" w:space="0" w:color="BD003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0037" w:themeColor="accent1"/>
          <w:right w:val="single" w:sz="4" w:space="0" w:color="BD0037" w:themeColor="accent1"/>
        </w:tcBorders>
      </w:tcPr>
    </w:tblStylePr>
    <w:tblStylePr w:type="band1Horz">
      <w:tblPr/>
      <w:tcPr>
        <w:tcBorders>
          <w:top w:val="single" w:sz="4" w:space="0" w:color="BD0037" w:themeColor="accent1"/>
          <w:bottom w:val="single" w:sz="4" w:space="0" w:color="BD003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0037" w:themeColor="accent1"/>
          <w:left w:val="nil"/>
        </w:tcBorders>
      </w:tcPr>
    </w:tblStylePr>
    <w:tblStylePr w:type="swCell">
      <w:tblPr/>
      <w:tcPr>
        <w:tcBorders>
          <w:top w:val="double" w:sz="4" w:space="0" w:color="BD0037" w:themeColor="accent1"/>
          <w:right w:val="nil"/>
        </w:tcBorders>
      </w:tcPr>
    </w:tblStylePr>
  </w:style>
  <w:style w:type="table" w:styleId="TableauListe2-Accentuation6">
    <w:name w:val="List Table 2 Accent 6"/>
    <w:basedOn w:val="TableauNormal"/>
    <w:uiPriority w:val="47"/>
    <w:rsid w:val="0023573A"/>
    <w:tblPr>
      <w:tblStyleRowBandSize w:val="1"/>
      <w:tblStyleColBandSize w:val="1"/>
      <w:tblBorders>
        <w:top w:val="single" w:sz="4" w:space="0" w:color="C3B7AE" w:themeColor="accent6" w:themeTint="99"/>
        <w:bottom w:val="single" w:sz="4" w:space="0" w:color="C3B7AE" w:themeColor="accent6" w:themeTint="99"/>
        <w:insideH w:val="single" w:sz="4" w:space="0" w:color="C3B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7E4" w:themeFill="accent6" w:themeFillTint="33"/>
      </w:tcPr>
    </w:tblStylePr>
    <w:tblStylePr w:type="band1Horz">
      <w:tblPr/>
      <w:tcPr>
        <w:shd w:val="clear" w:color="auto" w:fill="EBE7E4" w:themeFill="accent6" w:themeFillTint="33"/>
      </w:tcPr>
    </w:tblStylePr>
  </w:style>
  <w:style w:type="table" w:styleId="TableauListe2-Accentuation5">
    <w:name w:val="List Table 2 Accent 5"/>
    <w:basedOn w:val="TableauNormal"/>
    <w:uiPriority w:val="47"/>
    <w:rsid w:val="0023573A"/>
    <w:tblPr>
      <w:tblStyleRowBandSize w:val="1"/>
      <w:tblStyleColBandSize w:val="1"/>
      <w:tblBorders>
        <w:top w:val="single" w:sz="4" w:space="0" w:color="A59E9B" w:themeColor="accent5" w:themeTint="99"/>
        <w:bottom w:val="single" w:sz="4" w:space="0" w:color="A59E9B" w:themeColor="accent5" w:themeTint="99"/>
        <w:insideH w:val="single" w:sz="4" w:space="0" w:color="A59E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EDD" w:themeFill="accent5" w:themeFillTint="33"/>
      </w:tcPr>
    </w:tblStylePr>
    <w:tblStylePr w:type="band1Horz">
      <w:tblPr/>
      <w:tcPr>
        <w:shd w:val="clear" w:color="auto" w:fill="E1DEDD" w:themeFill="accent5" w:themeFillTint="33"/>
      </w:tcPr>
    </w:tblStylePr>
  </w:style>
  <w:style w:type="table" w:styleId="TableauListe2-Accentuation2">
    <w:name w:val="List Table 2 Accent 2"/>
    <w:basedOn w:val="TableauNormal"/>
    <w:uiPriority w:val="47"/>
    <w:rsid w:val="0023573A"/>
    <w:tblPr>
      <w:tblStyleRowBandSize w:val="1"/>
      <w:tblStyleColBandSize w:val="1"/>
      <w:tblBorders>
        <w:top w:val="single" w:sz="4" w:space="0" w:color="EE3A6B" w:themeColor="accent2" w:themeTint="99"/>
        <w:bottom w:val="single" w:sz="4" w:space="0" w:color="EE3A6B" w:themeColor="accent2" w:themeTint="99"/>
        <w:insideH w:val="single" w:sz="4" w:space="0" w:color="EE3A6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DCD" w:themeFill="accent2" w:themeFillTint="33"/>
      </w:tcPr>
    </w:tblStylePr>
    <w:tblStylePr w:type="band1Horz">
      <w:tblPr/>
      <w:tcPr>
        <w:shd w:val="clear" w:color="auto" w:fill="F9BDCD" w:themeFill="accent2" w:themeFillTint="33"/>
      </w:tcPr>
    </w:tblStylePr>
  </w:style>
  <w:style w:type="table" w:styleId="TableauListe7Couleur-Accentuation5">
    <w:name w:val="List Table 7 Colorful Accent 5"/>
    <w:basedOn w:val="TableauNormal"/>
    <w:uiPriority w:val="52"/>
    <w:rsid w:val="0023573A"/>
    <w:rPr>
      <w:color w:val="4C474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F5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F5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F5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F5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DEDD" w:themeFill="accent5" w:themeFillTint="33"/>
      </w:tcPr>
    </w:tblStylePr>
    <w:tblStylePr w:type="band1Horz">
      <w:tblPr/>
      <w:tcPr>
        <w:shd w:val="clear" w:color="auto" w:fill="E1DE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3573A"/>
    <w:rPr>
      <w:color w:val="6B09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0C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0C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0C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0C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DCD" w:themeFill="accent2" w:themeFillTint="33"/>
      </w:tcPr>
    </w:tblStylePr>
    <w:tblStylePr w:type="band1Horz">
      <w:tblPr/>
      <w:tcPr>
        <w:shd w:val="clear" w:color="auto" w:fill="F9BD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3573A"/>
    <w:rPr>
      <w:color w:val="8D002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003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003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003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003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ED1" w:themeFill="accent1" w:themeFillTint="33"/>
      </w:tcPr>
    </w:tblStylePr>
    <w:tblStylePr w:type="band1Horz">
      <w:tblPr/>
      <w:tcPr>
        <w:shd w:val="clear" w:color="auto" w:fill="FFBE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">
    <w:name w:val="List Table 7 Colorful"/>
    <w:basedOn w:val="TableauNormal"/>
    <w:uiPriority w:val="52"/>
    <w:rsid w:val="0023573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-Accentuation6">
    <w:name w:val="List Table 6 Colorful Accent 6"/>
    <w:basedOn w:val="TableauNormal"/>
    <w:uiPriority w:val="51"/>
    <w:rsid w:val="0023573A"/>
    <w:rPr>
      <w:color w:val="766558" w:themeColor="accent6" w:themeShade="BF"/>
    </w:rPr>
    <w:tblPr>
      <w:tblStyleRowBandSize w:val="1"/>
      <w:tblStyleColBandSize w:val="1"/>
      <w:tblBorders>
        <w:top w:val="single" w:sz="4" w:space="0" w:color="9B8879" w:themeColor="accent6"/>
        <w:bottom w:val="single" w:sz="4" w:space="0" w:color="9B88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B88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B88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7E4" w:themeFill="accent6" w:themeFillTint="33"/>
      </w:tcPr>
    </w:tblStylePr>
    <w:tblStylePr w:type="band1Horz">
      <w:tblPr/>
      <w:tcPr>
        <w:shd w:val="clear" w:color="auto" w:fill="EBE7E4" w:themeFill="accent6" w:themeFillTint="33"/>
      </w:tcPr>
    </w:tblStylePr>
  </w:style>
  <w:style w:type="table" w:styleId="TableauListe5Fonc-Accentuation3">
    <w:name w:val="List Table 5 Dark Accent 3"/>
    <w:basedOn w:val="TableauNormal"/>
    <w:uiPriority w:val="50"/>
    <w:rsid w:val="0023573A"/>
    <w:rPr>
      <w:color w:val="FFFFFF" w:themeColor="background1"/>
    </w:rPr>
    <w:tblPr>
      <w:tblStyleRowBandSize w:val="1"/>
      <w:tblStyleColBandSize w:val="1"/>
      <w:tblBorders>
        <w:top w:val="single" w:sz="24" w:space="0" w:color="760049" w:themeColor="accent3"/>
        <w:left w:val="single" w:sz="24" w:space="0" w:color="760049" w:themeColor="accent3"/>
        <w:bottom w:val="single" w:sz="24" w:space="0" w:color="760049" w:themeColor="accent3"/>
        <w:right w:val="single" w:sz="24" w:space="0" w:color="760049" w:themeColor="accent3"/>
      </w:tblBorders>
    </w:tblPr>
    <w:tcPr>
      <w:shd w:val="clear" w:color="auto" w:fill="76004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3573A"/>
    <w:rPr>
      <w:color w:val="4C4744" w:themeColor="accent5" w:themeShade="BF"/>
    </w:rPr>
    <w:tblPr>
      <w:tblStyleRowBandSize w:val="1"/>
      <w:tblStyleColBandSize w:val="1"/>
      <w:tblBorders>
        <w:top w:val="single" w:sz="4" w:space="0" w:color="A59E9B" w:themeColor="accent5" w:themeTint="99"/>
        <w:left w:val="single" w:sz="4" w:space="0" w:color="A59E9B" w:themeColor="accent5" w:themeTint="99"/>
        <w:bottom w:val="single" w:sz="4" w:space="0" w:color="A59E9B" w:themeColor="accent5" w:themeTint="99"/>
        <w:right w:val="single" w:sz="4" w:space="0" w:color="A59E9B" w:themeColor="accent5" w:themeTint="99"/>
        <w:insideH w:val="single" w:sz="4" w:space="0" w:color="A59E9B" w:themeColor="accent5" w:themeTint="99"/>
        <w:insideV w:val="single" w:sz="4" w:space="0" w:color="A59E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EDD" w:themeFill="accent5" w:themeFillTint="33"/>
      </w:tcPr>
    </w:tblStylePr>
    <w:tblStylePr w:type="band1Horz">
      <w:tblPr/>
      <w:tcPr>
        <w:shd w:val="clear" w:color="auto" w:fill="E1DEDD" w:themeFill="accent5" w:themeFillTint="33"/>
      </w:tcPr>
    </w:tblStylePr>
    <w:tblStylePr w:type="neCell">
      <w:tblPr/>
      <w:tcPr>
        <w:tcBorders>
          <w:bottom w:val="single" w:sz="4" w:space="0" w:color="A59E9B" w:themeColor="accent5" w:themeTint="99"/>
        </w:tcBorders>
      </w:tcPr>
    </w:tblStylePr>
    <w:tblStylePr w:type="nwCell">
      <w:tblPr/>
      <w:tcPr>
        <w:tcBorders>
          <w:bottom w:val="single" w:sz="4" w:space="0" w:color="A59E9B" w:themeColor="accent5" w:themeTint="99"/>
        </w:tcBorders>
      </w:tcPr>
    </w:tblStylePr>
    <w:tblStylePr w:type="seCell">
      <w:tblPr/>
      <w:tcPr>
        <w:tcBorders>
          <w:top w:val="single" w:sz="4" w:space="0" w:color="A59E9B" w:themeColor="accent5" w:themeTint="99"/>
        </w:tcBorders>
      </w:tcPr>
    </w:tblStylePr>
    <w:tblStylePr w:type="swCell">
      <w:tblPr/>
      <w:tcPr>
        <w:tcBorders>
          <w:top w:val="single" w:sz="4" w:space="0" w:color="A59E9B" w:themeColor="accent5" w:themeTint="99"/>
        </w:tcBorders>
      </w:tcPr>
    </w:tblStylePr>
  </w:style>
  <w:style w:type="table" w:styleId="TableauGrille6Couleur-Accentuation6">
    <w:name w:val="Grid Table 6 Colorful Accent 6"/>
    <w:basedOn w:val="TableauNormal"/>
    <w:uiPriority w:val="51"/>
    <w:rsid w:val="0023573A"/>
    <w:rPr>
      <w:color w:val="766558" w:themeColor="accent6" w:themeShade="BF"/>
    </w:rPr>
    <w:tblPr>
      <w:tblStyleRowBandSize w:val="1"/>
      <w:tblStyleColBandSize w:val="1"/>
      <w:tblBorders>
        <w:top w:val="single" w:sz="4" w:space="0" w:color="C3B7AE" w:themeColor="accent6" w:themeTint="99"/>
        <w:left w:val="single" w:sz="4" w:space="0" w:color="C3B7AE" w:themeColor="accent6" w:themeTint="99"/>
        <w:bottom w:val="single" w:sz="4" w:space="0" w:color="C3B7AE" w:themeColor="accent6" w:themeTint="99"/>
        <w:right w:val="single" w:sz="4" w:space="0" w:color="C3B7AE" w:themeColor="accent6" w:themeTint="99"/>
        <w:insideH w:val="single" w:sz="4" w:space="0" w:color="C3B7AE" w:themeColor="accent6" w:themeTint="99"/>
        <w:insideV w:val="single" w:sz="4" w:space="0" w:color="C3B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B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7E4" w:themeFill="accent6" w:themeFillTint="33"/>
      </w:tcPr>
    </w:tblStylePr>
    <w:tblStylePr w:type="band1Horz">
      <w:tblPr/>
      <w:tcPr>
        <w:shd w:val="clear" w:color="auto" w:fill="EBE7E4" w:themeFill="accent6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60D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0D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0D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0D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0DB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0DB2"/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DB2"/>
    <w:rPr>
      <w:rFonts w:ascii="Times New Roman" w:hAnsi="Times New Roman" w:cs="Times New Roman"/>
      <w:sz w:val="26"/>
      <w:szCs w:val="26"/>
    </w:rPr>
  </w:style>
  <w:style w:type="paragraph" w:styleId="Paragraphedeliste">
    <w:name w:val="List Paragraph"/>
    <w:basedOn w:val="Normal"/>
    <w:uiPriority w:val="34"/>
    <w:rsid w:val="00791B63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791B63"/>
    <w:rPr>
      <w:color w:val="0563C1" w:themeColor="hyperlink"/>
      <w:u w:val="single"/>
    </w:rPr>
  </w:style>
  <w:style w:type="paragraph" w:customStyle="1" w:styleId="Paragraphe">
    <w:name w:val="Paragraphe"/>
    <w:basedOn w:val="Normal"/>
    <w:link w:val="ParagrapheCar"/>
    <w:qFormat/>
    <w:rsid w:val="00132171"/>
    <w:pPr>
      <w:spacing w:before="120" w:after="120"/>
      <w:jc w:val="both"/>
    </w:pPr>
    <w:rPr>
      <w:sz w:val="22"/>
      <w:szCs w:val="22"/>
    </w:rPr>
  </w:style>
  <w:style w:type="character" w:customStyle="1" w:styleId="Titre1Car">
    <w:name w:val="Titre 1 Car"/>
    <w:aliases w:val="Titre 1;BWAH titre note Car"/>
    <w:basedOn w:val="Policepardfaut"/>
    <w:link w:val="Titre1"/>
    <w:uiPriority w:val="9"/>
    <w:rsid w:val="00E057FC"/>
    <w:rPr>
      <w:rFonts w:asciiTheme="majorHAnsi" w:eastAsiaTheme="majorEastAsia" w:hAnsiTheme="majorHAnsi" w:cstheme="majorBidi"/>
      <w:color w:val="C00000"/>
      <w:sz w:val="72"/>
      <w:szCs w:val="32"/>
    </w:rPr>
  </w:style>
  <w:style w:type="character" w:customStyle="1" w:styleId="ParagrapheCar">
    <w:name w:val="Paragraphe Car"/>
    <w:basedOn w:val="Policepardfaut"/>
    <w:link w:val="Paragraphe"/>
    <w:rsid w:val="00132171"/>
    <w:rPr>
      <w:sz w:val="22"/>
      <w:szCs w:val="22"/>
    </w:rPr>
  </w:style>
  <w:style w:type="paragraph" w:customStyle="1" w:styleId="Grandtitre2">
    <w:name w:val="Grand titre 2"/>
    <w:next w:val="Paragraphe"/>
    <w:link w:val="Grandtitre2Car"/>
    <w:qFormat/>
    <w:rsid w:val="00E057FC"/>
    <w:pPr>
      <w:spacing w:before="240" w:after="240"/>
    </w:pPr>
    <w:rPr>
      <w:caps/>
      <w:color w:val="900C30"/>
      <w:sz w:val="28"/>
      <w:szCs w:val="22"/>
    </w:rPr>
  </w:style>
  <w:style w:type="paragraph" w:customStyle="1" w:styleId="Styleinformations">
    <w:name w:val="Style informations"/>
    <w:next w:val="Paragraphe"/>
    <w:link w:val="StyleinformationsCar"/>
    <w:qFormat/>
    <w:rsid w:val="009D5FDF"/>
    <w:pPr>
      <w:spacing w:before="120"/>
    </w:pPr>
    <w:rPr>
      <w:rFonts w:asciiTheme="majorHAnsi" w:eastAsiaTheme="majorEastAsia" w:hAnsiTheme="majorHAnsi" w:cstheme="majorBidi"/>
      <w:color w:val="616161"/>
      <w:sz w:val="28"/>
      <w:szCs w:val="32"/>
    </w:rPr>
  </w:style>
  <w:style w:type="character" w:customStyle="1" w:styleId="Grandtitre2Car">
    <w:name w:val="Grand titre 2 Car"/>
    <w:basedOn w:val="ParagrapheCar"/>
    <w:link w:val="Grandtitre2"/>
    <w:rsid w:val="00E057FC"/>
    <w:rPr>
      <w:caps/>
      <w:color w:val="900C30"/>
      <w:sz w:val="28"/>
      <w:szCs w:val="22"/>
    </w:rPr>
  </w:style>
  <w:style w:type="paragraph" w:customStyle="1" w:styleId="Titre2">
    <w:name w:val="Titre_2"/>
    <w:basedOn w:val="Normal"/>
    <w:next w:val="Paragraphe"/>
    <w:link w:val="Titre2Car0"/>
    <w:qFormat/>
    <w:rsid w:val="00E057FC"/>
    <w:pPr>
      <w:numPr>
        <w:numId w:val="11"/>
      </w:numPr>
      <w:spacing w:before="120" w:after="120"/>
    </w:pPr>
    <w:rPr>
      <w:rFonts w:ascii="Arial" w:hAnsi="Arial" w:cs="Arial"/>
      <w:b/>
      <w:color w:val="BD0037"/>
    </w:rPr>
  </w:style>
  <w:style w:type="character" w:customStyle="1" w:styleId="StyleinformationsCar">
    <w:name w:val="Style informations Car"/>
    <w:basedOn w:val="Titre1Car"/>
    <w:link w:val="Styleinformations"/>
    <w:rsid w:val="009D5FDF"/>
    <w:rPr>
      <w:rFonts w:asciiTheme="majorHAnsi" w:eastAsiaTheme="majorEastAsia" w:hAnsiTheme="majorHAnsi" w:cstheme="majorBidi"/>
      <w:color w:val="616161"/>
      <w:sz w:val="28"/>
      <w:szCs w:val="32"/>
    </w:rPr>
  </w:style>
  <w:style w:type="paragraph" w:customStyle="1" w:styleId="Grandtitre">
    <w:name w:val="Grand titre"/>
    <w:next w:val="Grandtitre2"/>
    <w:link w:val="GrandtitreCar"/>
    <w:qFormat/>
    <w:rsid w:val="009972F6"/>
    <w:rPr>
      <w:rFonts w:asciiTheme="majorHAnsi" w:eastAsiaTheme="majorEastAsia" w:hAnsiTheme="majorHAnsi" w:cstheme="majorBidi"/>
      <w:color w:val="C00000"/>
      <w:sz w:val="72"/>
      <w:szCs w:val="32"/>
    </w:rPr>
  </w:style>
  <w:style w:type="character" w:customStyle="1" w:styleId="Titre2Car0">
    <w:name w:val="Titre_2 Car"/>
    <w:basedOn w:val="Policepardfaut"/>
    <w:link w:val="Titre2"/>
    <w:rsid w:val="00E057FC"/>
    <w:rPr>
      <w:rFonts w:ascii="Arial" w:hAnsi="Arial" w:cs="Arial"/>
      <w:b/>
      <w:color w:val="BD0037"/>
    </w:rPr>
  </w:style>
  <w:style w:type="character" w:customStyle="1" w:styleId="Titre3Car">
    <w:name w:val="Titre 3 Car"/>
    <w:basedOn w:val="Policepardfaut"/>
    <w:link w:val="Titre3"/>
    <w:uiPriority w:val="9"/>
    <w:semiHidden/>
    <w:rsid w:val="00A17BD2"/>
    <w:rPr>
      <w:rFonts w:asciiTheme="majorHAnsi" w:eastAsiaTheme="majorEastAsia" w:hAnsiTheme="majorHAnsi" w:cstheme="majorBidi"/>
      <w:color w:val="5E001B" w:themeColor="accent1" w:themeShade="7F"/>
    </w:rPr>
  </w:style>
  <w:style w:type="paragraph" w:styleId="TM2">
    <w:name w:val="toc 2"/>
    <w:basedOn w:val="Normal"/>
    <w:next w:val="Normal"/>
    <w:autoRedefine/>
    <w:uiPriority w:val="39"/>
    <w:unhideWhenUsed/>
    <w:rsid w:val="00A17BD2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39"/>
    <w:unhideWhenUsed/>
    <w:rsid w:val="00CC5207"/>
    <w:pPr>
      <w:spacing w:after="100"/>
    </w:pPr>
  </w:style>
  <w:style w:type="character" w:customStyle="1" w:styleId="GrandtitreCar">
    <w:name w:val="Grand titre Car"/>
    <w:basedOn w:val="Titre1Car"/>
    <w:link w:val="Grandtitre"/>
    <w:rsid w:val="009972F6"/>
    <w:rPr>
      <w:rFonts w:asciiTheme="majorHAnsi" w:eastAsiaTheme="majorEastAsia" w:hAnsiTheme="majorHAnsi" w:cstheme="majorBidi"/>
      <w:color w:val="C00000"/>
      <w:sz w:val="72"/>
      <w:szCs w:val="32"/>
    </w:rPr>
  </w:style>
  <w:style w:type="paragraph" w:customStyle="1" w:styleId="Soustitre1note">
    <w:name w:val="Sous titre 1_note"/>
    <w:next w:val="Paragraphe"/>
    <w:link w:val="Soustitre1noteCar"/>
    <w:rsid w:val="004A5AED"/>
    <w:pPr>
      <w:numPr>
        <w:numId w:val="30"/>
      </w:numPr>
      <w:shd w:val="clear" w:color="auto" w:fill="D9D9D9" w:themeFill="background1" w:themeFillShade="D9"/>
      <w:ind w:left="360"/>
    </w:pPr>
    <w:rPr>
      <w:rFonts w:ascii="Arial" w:hAnsi="Arial" w:cs="Arial"/>
      <w:caps/>
      <w:color w:val="900C30"/>
      <w:sz w:val="28"/>
    </w:rPr>
  </w:style>
  <w:style w:type="character" w:customStyle="1" w:styleId="Soustitre1noteCar">
    <w:name w:val="Sous titre 1_note Car"/>
    <w:basedOn w:val="Titre2Car0"/>
    <w:link w:val="Soustitre1note"/>
    <w:rsid w:val="004A5AED"/>
    <w:rPr>
      <w:rFonts w:ascii="Arial" w:hAnsi="Arial" w:cs="Arial"/>
      <w:b w:val="0"/>
      <w:caps/>
      <w:color w:val="900C30"/>
      <w:sz w:val="28"/>
      <w:shd w:val="clear" w:color="auto" w:fill="D9D9D9" w:themeFill="background1" w:themeFillShade="D9"/>
    </w:rPr>
  </w:style>
  <w:style w:type="paragraph" w:customStyle="1" w:styleId="Titre10">
    <w:name w:val="Titre_1"/>
    <w:basedOn w:val="Soustitre1note"/>
    <w:qFormat/>
    <w:rsid w:val="00E057FC"/>
  </w:style>
  <w:style w:type="paragraph" w:customStyle="1" w:styleId="Style2">
    <w:name w:val="Style2"/>
    <w:basedOn w:val="Paragraphe"/>
    <w:rsid w:val="00C113C1"/>
    <w:pPr>
      <w:numPr>
        <w:numId w:val="24"/>
      </w:numPr>
      <w:ind w:left="360"/>
    </w:pPr>
  </w:style>
  <w:style w:type="paragraph" w:customStyle="1" w:styleId="Enumration">
    <w:name w:val="Enumération"/>
    <w:next w:val="Paragraphe"/>
    <w:qFormat/>
    <w:rsid w:val="009972F6"/>
    <w:pPr>
      <w:numPr>
        <w:numId w:val="31"/>
      </w:numPr>
      <w:spacing w:before="120" w:after="120"/>
      <w:ind w:left="360"/>
    </w:pPr>
    <w:rPr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A12C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8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79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ERRA~1\AppData\Local\Temp\modele_note_v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67C44-E2C7-41F8-9AEC-C6DA9FE562FD}"/>
      </w:docPartPr>
      <w:docPartBody>
        <w:p w:rsidR="00000000" w:rsidRDefault="00FC4D84"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89B033DD174AC599CD9086E0ACAF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C73C30-C1E7-4AFB-A523-AD76252BC55B}"/>
      </w:docPartPr>
      <w:docPartBody>
        <w:p w:rsidR="00000000" w:rsidRDefault="00FC4D84" w:rsidP="00FC4D84">
          <w:pPr>
            <w:pStyle w:val="A989B033DD174AC599CD9086E0ACAF2B1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5B9A063F884C3299C8A38129E871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DF47C-6AB3-4DE4-BC14-6AEF67A42E36}"/>
      </w:docPartPr>
      <w:docPartBody>
        <w:p w:rsidR="00000000" w:rsidRDefault="00FC4D84" w:rsidP="00FC4D84">
          <w:pPr>
            <w:pStyle w:val="475B9A063F884C3299C8A38129E871DE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ABD736996443F1A73F31262A63A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1BD4C-09F2-4FEE-AA07-A79AF0C3A30A}"/>
      </w:docPartPr>
      <w:docPartBody>
        <w:p w:rsidR="00000000" w:rsidRDefault="00FC4D84" w:rsidP="00FC4D84">
          <w:pPr>
            <w:pStyle w:val="F8ABD736996443F1A73F31262A63A812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BF5E17FA7C48A3ACC6CFC65CC2D8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5B271B-7A67-4C11-8D0F-EEDAD2EFD064}"/>
      </w:docPartPr>
      <w:docPartBody>
        <w:p w:rsidR="00000000" w:rsidRDefault="00FC4D84" w:rsidP="00FC4D84">
          <w:pPr>
            <w:pStyle w:val="0CBF5E17FA7C48A3ACC6CFC65CC2D8E5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99A2FA662546E8A90190A820E08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945C7C-3932-4E79-A75B-A97F9F0DA186}"/>
      </w:docPartPr>
      <w:docPartBody>
        <w:p w:rsidR="00000000" w:rsidRDefault="00FC4D84" w:rsidP="00FC4D84">
          <w:pPr>
            <w:pStyle w:val="F499A2FA662546E8A90190A820E08812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B3C90FE2DB4E5CAC70C008A2B29B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F3392-0872-4807-9AE5-30617BBD69F3}"/>
      </w:docPartPr>
      <w:docPartBody>
        <w:p w:rsidR="00000000" w:rsidRDefault="00FC4D84" w:rsidP="00FC4D84">
          <w:pPr>
            <w:pStyle w:val="38B3C90FE2DB4E5CAC70C008A2B29BEB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87BB86124C46EA85C7B78CBD8FF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C95695-E0F2-4B11-8C61-9DDCD9EA7847}"/>
      </w:docPartPr>
      <w:docPartBody>
        <w:p w:rsidR="00000000" w:rsidRDefault="00FC4D84" w:rsidP="00FC4D84">
          <w:pPr>
            <w:pStyle w:val="E987BB86124C46EA85C7B78CBD8FFA63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A33F9D74CC4E42A13E1D1A490F6C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A0683E-C57F-4117-A47D-0614F58885CB}"/>
      </w:docPartPr>
      <w:docPartBody>
        <w:p w:rsidR="00000000" w:rsidRDefault="00FC4D84" w:rsidP="00FC4D84">
          <w:pPr>
            <w:pStyle w:val="17A33F9D74CC4E42A13E1D1A490F6CC7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28FF1396C84392A1A5C4D9E9B5F8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C521FC-E071-4EB3-AB60-4C15575B40E4}"/>
      </w:docPartPr>
      <w:docPartBody>
        <w:p w:rsidR="00000000" w:rsidRDefault="00FC4D84" w:rsidP="00FC4D84">
          <w:pPr>
            <w:pStyle w:val="8D28FF1396C84392A1A5C4D9E9B5F840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03EA6DD9174A52B7D582FB7045B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E5C27-BDF0-4697-AA1D-99E2138611D2}"/>
      </w:docPartPr>
      <w:docPartBody>
        <w:p w:rsidR="00000000" w:rsidRDefault="00FC4D84" w:rsidP="00FC4D84">
          <w:pPr>
            <w:pStyle w:val="0203EA6DD9174A52B7D582FB7045B5D1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B3CFBCD9FA4D4692B9567C976E7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B1371-C6EA-4594-9750-46B9AEF58EB1}"/>
      </w:docPartPr>
      <w:docPartBody>
        <w:p w:rsidR="00000000" w:rsidRDefault="00FC4D84" w:rsidP="00FC4D84">
          <w:pPr>
            <w:pStyle w:val="51B3CFBCD9FA4D4692B9567C976E7ABE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3A2F6ECAB648419F21EB44160CC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1DABB-EF71-47F4-88C4-76F15B130F31}"/>
      </w:docPartPr>
      <w:docPartBody>
        <w:p w:rsidR="00000000" w:rsidRDefault="00FC4D84" w:rsidP="00FC4D84">
          <w:pPr>
            <w:pStyle w:val="903A2F6ECAB648419F21EB44160CC6A3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D80C71F2CE4B6C90D05A25AF96C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60D0BE-1283-43AE-9AED-D388E341B618}"/>
      </w:docPartPr>
      <w:docPartBody>
        <w:p w:rsidR="00000000" w:rsidRDefault="00FC4D84" w:rsidP="00FC4D84">
          <w:pPr>
            <w:pStyle w:val="FDD80C71F2CE4B6C90D05A25AF96CCCB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CC888C6069403FAC07453C96D64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D8D138-9DDE-402A-99E1-C9754F44CDD4}"/>
      </w:docPartPr>
      <w:docPartBody>
        <w:p w:rsidR="00000000" w:rsidRDefault="00FC4D84" w:rsidP="00FC4D84">
          <w:pPr>
            <w:pStyle w:val="4FCC888C6069403FAC07453C96D64A88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AB8F7D72B5472589F04E5EB24163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3CE88-9D78-4AA9-89D7-A54239BC4635}"/>
      </w:docPartPr>
      <w:docPartBody>
        <w:p w:rsidR="00000000" w:rsidRDefault="00FC4D84" w:rsidP="00FC4D84">
          <w:pPr>
            <w:pStyle w:val="3FAB8F7D72B5472589F04E5EB24163B9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C0A2342309403984F744CE3B9DED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6BBC87-B921-4994-AA88-2DC6D914D36A}"/>
      </w:docPartPr>
      <w:docPartBody>
        <w:p w:rsidR="00000000" w:rsidRDefault="00FC4D84" w:rsidP="00FC4D84">
          <w:pPr>
            <w:pStyle w:val="5BC0A2342309403984F744CE3B9DED99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0C3E3FC912497EADF10AF5DCD177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685B5-7F5D-4110-B648-F80BEC58CAE8}"/>
      </w:docPartPr>
      <w:docPartBody>
        <w:p w:rsidR="00000000" w:rsidRDefault="00FC4D84" w:rsidP="00FC4D84">
          <w:pPr>
            <w:pStyle w:val="6F0C3E3FC912497EADF10AF5DCD177A5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934CCE85174998995EF22AFE0C9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D15F8-1F34-4B7D-85CA-47752F2CA57A}"/>
      </w:docPartPr>
      <w:docPartBody>
        <w:p w:rsidR="00000000" w:rsidRDefault="00FC4D84" w:rsidP="00FC4D84">
          <w:pPr>
            <w:pStyle w:val="61934CCE85174998995EF22AFE0C9316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64A2F0CAB0453A9D2F7F58CCF19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A3E10-C9D2-4DB5-90E6-068C4C59CB52}"/>
      </w:docPartPr>
      <w:docPartBody>
        <w:p w:rsidR="00000000" w:rsidRDefault="00FC4D84" w:rsidP="00FC4D84">
          <w:pPr>
            <w:pStyle w:val="4964A2F0CAB0453A9D2F7F58CCF19E7E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29568196E24DB591923B59FA1600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746AE-B911-45E6-9AE8-F1A51CC9E4CF}"/>
      </w:docPartPr>
      <w:docPartBody>
        <w:p w:rsidR="00000000" w:rsidRDefault="00FC4D84" w:rsidP="00FC4D84">
          <w:pPr>
            <w:pStyle w:val="C629568196E24DB591923B59FA1600D2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72FDF5FBA5483F8203D3278D8427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9EE40C-CE62-4EE1-A31A-80E33F53C796}"/>
      </w:docPartPr>
      <w:docPartBody>
        <w:p w:rsidR="00000000" w:rsidRDefault="00FC4D84" w:rsidP="00FC4D84">
          <w:pPr>
            <w:pStyle w:val="E072FDF5FBA5483F8203D3278D842769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37A0A2FF8142FDA63C02550B381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C989D-47E3-47A8-A0B9-E4E754A96ACC}"/>
      </w:docPartPr>
      <w:docPartBody>
        <w:p w:rsidR="00000000" w:rsidRDefault="00FC4D84" w:rsidP="00FC4D84">
          <w:pPr>
            <w:pStyle w:val="C237A0A2FF8142FDA63C02550B381AEB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B87F448B6043D8892BA17FB85BE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F55906-BCCC-41AC-95CD-E3A82FE6A03B}"/>
      </w:docPartPr>
      <w:docPartBody>
        <w:p w:rsidR="00000000" w:rsidRDefault="00FC4D84" w:rsidP="00FC4D84">
          <w:pPr>
            <w:pStyle w:val="9CB87F448B6043D8892BA17FB85BE613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4653DC73284C64AC7937BF5C8FC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CA661-5C6C-4BB1-B451-F1D26851DA13}"/>
      </w:docPartPr>
      <w:docPartBody>
        <w:p w:rsidR="00000000" w:rsidRDefault="00FC4D84" w:rsidP="00FC4D84">
          <w:pPr>
            <w:pStyle w:val="8C4653DC73284C64AC7937BF5C8FCC58"/>
          </w:pPr>
          <w:r w:rsidRPr="00F6384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84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C4D84"/>
    <w:rPr>
      <w:color w:val="808080"/>
    </w:rPr>
  </w:style>
  <w:style w:type="paragraph" w:customStyle="1" w:styleId="0B70273ABA3F442091562BFB4304E793">
    <w:name w:val="0B70273ABA3F442091562BFB4304E793"/>
    <w:rsid w:val="00FC4D84"/>
    <w:pPr>
      <w:spacing w:before="120" w:after="0" w:line="240" w:lineRule="auto"/>
    </w:pPr>
    <w:rPr>
      <w:rFonts w:asciiTheme="majorHAnsi" w:eastAsiaTheme="majorEastAsia" w:hAnsiTheme="majorHAnsi" w:cstheme="majorBidi"/>
      <w:color w:val="616161"/>
      <w:sz w:val="28"/>
      <w:szCs w:val="32"/>
      <w:lang w:eastAsia="en-US"/>
    </w:rPr>
  </w:style>
  <w:style w:type="paragraph" w:customStyle="1" w:styleId="1C8AAD9264284C49A5066E3C11A4EC67">
    <w:name w:val="1C8AAD9264284C49A5066E3C11A4EC67"/>
    <w:rsid w:val="00FC4D84"/>
    <w:pPr>
      <w:spacing w:before="120" w:after="0" w:line="240" w:lineRule="auto"/>
    </w:pPr>
    <w:rPr>
      <w:rFonts w:asciiTheme="majorHAnsi" w:eastAsiaTheme="majorEastAsia" w:hAnsiTheme="majorHAnsi" w:cstheme="majorBidi"/>
      <w:color w:val="616161"/>
      <w:sz w:val="28"/>
      <w:szCs w:val="32"/>
      <w:lang w:eastAsia="en-US"/>
    </w:rPr>
  </w:style>
  <w:style w:type="paragraph" w:customStyle="1" w:styleId="0B70273ABA3F442091562BFB4304E7931">
    <w:name w:val="0B70273ABA3F442091562BFB4304E7931"/>
    <w:rsid w:val="00FC4D84"/>
    <w:pPr>
      <w:spacing w:before="120" w:after="0" w:line="240" w:lineRule="auto"/>
    </w:pPr>
    <w:rPr>
      <w:rFonts w:asciiTheme="majorHAnsi" w:eastAsiaTheme="majorEastAsia" w:hAnsiTheme="majorHAnsi" w:cstheme="majorBidi"/>
      <w:color w:val="616161"/>
      <w:sz w:val="28"/>
      <w:szCs w:val="32"/>
      <w:lang w:eastAsia="en-US"/>
    </w:rPr>
  </w:style>
  <w:style w:type="paragraph" w:customStyle="1" w:styleId="1C8AAD9264284C49A5066E3C11A4EC671">
    <w:name w:val="1C8AAD9264284C49A5066E3C11A4EC671"/>
    <w:rsid w:val="00FC4D84"/>
    <w:pPr>
      <w:spacing w:before="120" w:after="0" w:line="240" w:lineRule="auto"/>
    </w:pPr>
    <w:rPr>
      <w:rFonts w:asciiTheme="majorHAnsi" w:eastAsiaTheme="majorEastAsia" w:hAnsiTheme="majorHAnsi" w:cstheme="majorBidi"/>
      <w:color w:val="616161"/>
      <w:sz w:val="28"/>
      <w:szCs w:val="32"/>
      <w:lang w:eastAsia="en-US"/>
    </w:rPr>
  </w:style>
  <w:style w:type="paragraph" w:customStyle="1" w:styleId="0B70273ABA3F442091562BFB4304E7932">
    <w:name w:val="0B70273ABA3F442091562BFB4304E7932"/>
    <w:rsid w:val="00FC4D84"/>
    <w:pPr>
      <w:spacing w:before="120" w:after="0" w:line="240" w:lineRule="auto"/>
    </w:pPr>
    <w:rPr>
      <w:rFonts w:asciiTheme="majorHAnsi" w:eastAsiaTheme="majorEastAsia" w:hAnsiTheme="majorHAnsi" w:cstheme="majorBidi"/>
      <w:color w:val="616161"/>
      <w:sz w:val="28"/>
      <w:szCs w:val="32"/>
      <w:lang w:eastAsia="en-US"/>
    </w:rPr>
  </w:style>
  <w:style w:type="paragraph" w:customStyle="1" w:styleId="EBE47B4FB007445FAC2BAD053CB4D796">
    <w:name w:val="EBE47B4FB007445FAC2BAD053CB4D79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F8150C590F4A76B3549E82B63C51AB">
    <w:name w:val="E0F8150C590F4A76B3549E82B63C51AB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514B883622489D9C323FAFF8CAEF9F">
    <w:name w:val="C9514B883622489D9C323FAFF8CAEF9F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8606F189744C139CF14AC9E870CD90">
    <w:name w:val="D98606F189744C139CF14AC9E870CD90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332C4B39EAD42919498DBED8BD2DE80">
    <w:name w:val="4332C4B39EAD42919498DBED8BD2DE80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89B033DD174AC599CD9086E0ACAF2B">
    <w:name w:val="A989B033DD174AC599CD9086E0ACAF2B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4CE2B742C64D97B374DF53384E0A4B">
    <w:name w:val="374CE2B742C64D97B374DF53384E0A4B"/>
    <w:rsid w:val="00FC4D84"/>
  </w:style>
  <w:style w:type="paragraph" w:customStyle="1" w:styleId="94035BD582574A268B306CBAA0B7C485">
    <w:name w:val="94035BD582574A268B306CBAA0B7C485"/>
    <w:rsid w:val="00FC4D84"/>
  </w:style>
  <w:style w:type="paragraph" w:customStyle="1" w:styleId="611D7E9171D2415D87921115550F3A87">
    <w:name w:val="611D7E9171D2415D87921115550F3A87"/>
    <w:rsid w:val="00FC4D84"/>
  </w:style>
  <w:style w:type="paragraph" w:customStyle="1" w:styleId="BBAF9683D328411B96588D2D87D03AB2">
    <w:name w:val="BBAF9683D328411B96588D2D87D03AB2"/>
    <w:rsid w:val="00FC4D84"/>
  </w:style>
  <w:style w:type="paragraph" w:customStyle="1" w:styleId="1367DEFBD3E64ED9946A65F1C68064CA">
    <w:name w:val="1367DEFBD3E64ED9946A65F1C68064CA"/>
    <w:rsid w:val="00FC4D84"/>
  </w:style>
  <w:style w:type="paragraph" w:customStyle="1" w:styleId="7E0A67156BB04A7D8684B02DA29E2DEA">
    <w:name w:val="7E0A67156BB04A7D8684B02DA29E2DEA"/>
    <w:rsid w:val="00FC4D84"/>
  </w:style>
  <w:style w:type="paragraph" w:customStyle="1" w:styleId="6098C7C68E534734A95B5378BC508251">
    <w:name w:val="6098C7C68E534734A95B5378BC508251"/>
    <w:rsid w:val="00FC4D84"/>
  </w:style>
  <w:style w:type="paragraph" w:customStyle="1" w:styleId="E5C3E3190C9C42DEB545BC8421902DF5">
    <w:name w:val="E5C3E3190C9C42DEB545BC8421902DF5"/>
    <w:rsid w:val="00FC4D84"/>
  </w:style>
  <w:style w:type="paragraph" w:customStyle="1" w:styleId="C25ACC907EAC44B1B5094E36169D37C9">
    <w:name w:val="C25ACC907EAC44B1B5094E36169D37C9"/>
    <w:rsid w:val="00FC4D84"/>
  </w:style>
  <w:style w:type="paragraph" w:customStyle="1" w:styleId="DDF7DC9AE82B4C4EAEB0C533B0F11CFE">
    <w:name w:val="DDF7DC9AE82B4C4EAEB0C533B0F11CFE"/>
    <w:rsid w:val="00FC4D84"/>
  </w:style>
  <w:style w:type="paragraph" w:customStyle="1" w:styleId="4E8E2FD4F56F4212B6A841B817625D52">
    <w:name w:val="4E8E2FD4F56F4212B6A841B817625D52"/>
    <w:rsid w:val="00FC4D84"/>
  </w:style>
  <w:style w:type="paragraph" w:customStyle="1" w:styleId="84BADF6BFCC44494A2953D8A6FF642B6">
    <w:name w:val="84BADF6BFCC44494A2953D8A6FF642B6"/>
    <w:rsid w:val="00FC4D84"/>
  </w:style>
  <w:style w:type="paragraph" w:customStyle="1" w:styleId="AA85C692DA7E4363A4CF2B2254F7E532">
    <w:name w:val="AA85C692DA7E4363A4CF2B2254F7E532"/>
    <w:rsid w:val="00FC4D84"/>
  </w:style>
  <w:style w:type="paragraph" w:customStyle="1" w:styleId="474EEE8124F0423B98377A20A0ED0D2F">
    <w:name w:val="474EEE8124F0423B98377A20A0ED0D2F"/>
    <w:rsid w:val="00FC4D84"/>
  </w:style>
  <w:style w:type="paragraph" w:customStyle="1" w:styleId="B0D203FAD4B8429FAB2570CF96E95B95">
    <w:name w:val="B0D203FAD4B8429FAB2570CF96E95B95"/>
    <w:rsid w:val="00FC4D84"/>
  </w:style>
  <w:style w:type="paragraph" w:customStyle="1" w:styleId="008E87545F2D4D898B1BE2A2BE838517">
    <w:name w:val="008E87545F2D4D898B1BE2A2BE838517"/>
    <w:rsid w:val="00FC4D84"/>
  </w:style>
  <w:style w:type="paragraph" w:customStyle="1" w:styleId="EC00E2E02ED44311BB10B72239D55E9C">
    <w:name w:val="EC00E2E02ED44311BB10B72239D55E9C"/>
    <w:rsid w:val="00FC4D84"/>
  </w:style>
  <w:style w:type="paragraph" w:customStyle="1" w:styleId="60650655AFA146A79E3562A01173449A">
    <w:name w:val="60650655AFA146A79E3562A01173449A"/>
    <w:rsid w:val="00FC4D84"/>
  </w:style>
  <w:style w:type="paragraph" w:customStyle="1" w:styleId="DA0542BD528F4DD0B4583D8692EC2999">
    <w:name w:val="DA0542BD528F4DD0B4583D8692EC2999"/>
    <w:rsid w:val="00FC4D84"/>
  </w:style>
  <w:style w:type="paragraph" w:customStyle="1" w:styleId="D28D97AA07E74F719C256EFF046FBBD0">
    <w:name w:val="D28D97AA07E74F719C256EFF046FBBD0"/>
    <w:rsid w:val="00FC4D84"/>
  </w:style>
  <w:style w:type="paragraph" w:customStyle="1" w:styleId="0E62E1C62E294B85802250030B1A0271">
    <w:name w:val="0E62E1C62E294B85802250030B1A0271"/>
    <w:rsid w:val="00FC4D84"/>
  </w:style>
  <w:style w:type="paragraph" w:customStyle="1" w:styleId="6A119A8A04864135977D616BBB9BAA79">
    <w:name w:val="6A119A8A04864135977D616BBB9BAA79"/>
    <w:rsid w:val="00FC4D84"/>
  </w:style>
  <w:style w:type="paragraph" w:customStyle="1" w:styleId="ED062B10D1B54CCF85834513400B1075">
    <w:name w:val="ED062B10D1B54CCF85834513400B1075"/>
    <w:rsid w:val="00FC4D84"/>
  </w:style>
  <w:style w:type="paragraph" w:customStyle="1" w:styleId="3BACA7265BF74C4E9EF096DA18609063">
    <w:name w:val="3BACA7265BF74C4E9EF096DA18609063"/>
    <w:rsid w:val="00FC4D84"/>
  </w:style>
  <w:style w:type="paragraph" w:customStyle="1" w:styleId="DBC0F59379AF4024A21F37AB525A6482">
    <w:name w:val="DBC0F59379AF4024A21F37AB525A6482"/>
    <w:rsid w:val="00FC4D84"/>
  </w:style>
  <w:style w:type="paragraph" w:customStyle="1" w:styleId="A1A822999B944080BB184A297EDD9282">
    <w:name w:val="A1A822999B944080BB184A297EDD9282"/>
    <w:rsid w:val="00FC4D84"/>
  </w:style>
  <w:style w:type="paragraph" w:customStyle="1" w:styleId="3B57B85A932342B68D6F5EB903FE2C81">
    <w:name w:val="3B57B85A932342B68D6F5EB903FE2C81"/>
    <w:rsid w:val="00FC4D84"/>
  </w:style>
  <w:style w:type="paragraph" w:customStyle="1" w:styleId="FA7F68D4E5C64F1D83A31C0E78AE418D">
    <w:name w:val="FA7F68D4E5C64F1D83A31C0E78AE418D"/>
    <w:rsid w:val="00FC4D84"/>
  </w:style>
  <w:style w:type="paragraph" w:customStyle="1" w:styleId="C913FC176A2B4DD18C14564762A71B0E">
    <w:name w:val="C913FC176A2B4DD18C14564762A71B0E"/>
    <w:rsid w:val="00FC4D84"/>
  </w:style>
  <w:style w:type="paragraph" w:customStyle="1" w:styleId="B051436A78F943B28B53CDD8DB5BAFB4">
    <w:name w:val="B051436A78F943B28B53CDD8DB5BAFB4"/>
    <w:rsid w:val="00FC4D84"/>
  </w:style>
  <w:style w:type="paragraph" w:customStyle="1" w:styleId="50F3B9275540432DB55BE5C3AB135F4E">
    <w:name w:val="50F3B9275540432DB55BE5C3AB135F4E"/>
    <w:rsid w:val="00FC4D84"/>
  </w:style>
  <w:style w:type="paragraph" w:customStyle="1" w:styleId="283CE4013F864969972752393F9B0236">
    <w:name w:val="283CE4013F864969972752393F9B0236"/>
    <w:rsid w:val="00FC4D84"/>
  </w:style>
  <w:style w:type="paragraph" w:customStyle="1" w:styleId="5213834D9E8E4FCEA0619D85EDEECD90">
    <w:name w:val="5213834D9E8E4FCEA0619D85EDEECD90"/>
    <w:rsid w:val="00FC4D84"/>
  </w:style>
  <w:style w:type="paragraph" w:customStyle="1" w:styleId="BBBDC4D585F54617B927152D1E99AC32">
    <w:name w:val="BBBDC4D585F54617B927152D1E99AC32"/>
    <w:rsid w:val="00FC4D84"/>
  </w:style>
  <w:style w:type="paragraph" w:customStyle="1" w:styleId="9223E54F1F7742A49174A71C40C49DF8">
    <w:name w:val="9223E54F1F7742A49174A71C40C49DF8"/>
    <w:rsid w:val="00FC4D84"/>
  </w:style>
  <w:style w:type="paragraph" w:customStyle="1" w:styleId="E21A801A79E149F5BBF8C62CE3EC433E">
    <w:name w:val="E21A801A79E149F5BBF8C62CE3EC433E"/>
    <w:rsid w:val="00FC4D84"/>
  </w:style>
  <w:style w:type="paragraph" w:customStyle="1" w:styleId="B79309A99EFB42599002830A8F26847D">
    <w:name w:val="B79309A99EFB42599002830A8F26847D"/>
    <w:rsid w:val="00FC4D84"/>
  </w:style>
  <w:style w:type="paragraph" w:customStyle="1" w:styleId="24F83D131E464B45814BCBD677E35B22">
    <w:name w:val="24F83D131E464B45814BCBD677E35B22"/>
    <w:rsid w:val="00FC4D84"/>
  </w:style>
  <w:style w:type="paragraph" w:customStyle="1" w:styleId="B550050C978143CCA448FC45367018A6">
    <w:name w:val="B550050C978143CCA448FC45367018A6"/>
    <w:rsid w:val="00FC4D84"/>
  </w:style>
  <w:style w:type="paragraph" w:customStyle="1" w:styleId="F8A77E44DC894D2F82A4AEE80FFE53F0">
    <w:name w:val="F8A77E44DC894D2F82A4AEE80FFE53F0"/>
    <w:rsid w:val="00FC4D84"/>
  </w:style>
  <w:style w:type="paragraph" w:customStyle="1" w:styleId="F36DEB079BE34E5B8070F5E2AAAE7DCE">
    <w:name w:val="F36DEB079BE34E5B8070F5E2AAAE7DCE"/>
    <w:rsid w:val="00FC4D84"/>
  </w:style>
  <w:style w:type="paragraph" w:customStyle="1" w:styleId="7B695F3BDD04486AB39C8330F5B57A8D">
    <w:name w:val="7B695F3BDD04486AB39C8330F5B57A8D"/>
    <w:rsid w:val="00FC4D84"/>
  </w:style>
  <w:style w:type="paragraph" w:customStyle="1" w:styleId="D8790E6A7D3B466F9D3CA3A82CD9C4D8">
    <w:name w:val="D8790E6A7D3B466F9D3CA3A82CD9C4D8"/>
    <w:rsid w:val="00FC4D84"/>
  </w:style>
  <w:style w:type="paragraph" w:customStyle="1" w:styleId="15988A782A3A4769BC0BE71462B442AF">
    <w:name w:val="15988A782A3A4769BC0BE71462B442AF"/>
    <w:rsid w:val="00FC4D84"/>
  </w:style>
  <w:style w:type="paragraph" w:customStyle="1" w:styleId="E9F099DF099C4FBCB61317C5763C66C8">
    <w:name w:val="E9F099DF099C4FBCB61317C5763C66C8"/>
    <w:rsid w:val="00FC4D84"/>
  </w:style>
  <w:style w:type="paragraph" w:customStyle="1" w:styleId="598D0BE3193D4508AE10999D6CB6F943">
    <w:name w:val="598D0BE3193D4508AE10999D6CB6F943"/>
    <w:rsid w:val="00FC4D84"/>
  </w:style>
  <w:style w:type="paragraph" w:customStyle="1" w:styleId="B628DB7802934EBF8D7023882CA5CF59">
    <w:name w:val="B628DB7802934EBF8D7023882CA5CF59"/>
    <w:rsid w:val="00FC4D84"/>
  </w:style>
  <w:style w:type="paragraph" w:customStyle="1" w:styleId="D572EE3E0D6F407B97B141208A6EF4D0">
    <w:name w:val="D572EE3E0D6F407B97B141208A6EF4D0"/>
    <w:rsid w:val="00FC4D84"/>
  </w:style>
  <w:style w:type="paragraph" w:customStyle="1" w:styleId="1C8AAD9264284C49A5066E3C11A4EC672">
    <w:name w:val="1C8AAD9264284C49A5066E3C11A4EC672"/>
    <w:rsid w:val="00FC4D84"/>
    <w:pPr>
      <w:spacing w:before="120" w:after="0" w:line="240" w:lineRule="auto"/>
    </w:pPr>
    <w:rPr>
      <w:rFonts w:asciiTheme="majorHAnsi" w:eastAsiaTheme="majorEastAsia" w:hAnsiTheme="majorHAnsi" w:cstheme="majorBidi"/>
      <w:color w:val="616161"/>
      <w:sz w:val="28"/>
      <w:szCs w:val="32"/>
      <w:lang w:eastAsia="en-US"/>
    </w:rPr>
  </w:style>
  <w:style w:type="paragraph" w:customStyle="1" w:styleId="0B70273ABA3F442091562BFB4304E7933">
    <w:name w:val="0B70273ABA3F442091562BFB4304E7933"/>
    <w:rsid w:val="00FC4D84"/>
    <w:pPr>
      <w:spacing w:before="120" w:after="0" w:line="240" w:lineRule="auto"/>
    </w:pPr>
    <w:rPr>
      <w:rFonts w:asciiTheme="majorHAnsi" w:eastAsiaTheme="majorEastAsia" w:hAnsiTheme="majorHAnsi" w:cstheme="majorBidi"/>
      <w:color w:val="616161"/>
      <w:sz w:val="28"/>
      <w:szCs w:val="32"/>
      <w:lang w:eastAsia="en-US"/>
    </w:rPr>
  </w:style>
  <w:style w:type="paragraph" w:customStyle="1" w:styleId="EBE47B4FB007445FAC2BAD053CB4D7961">
    <w:name w:val="EBE47B4FB007445FAC2BAD053CB4D796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F8150C590F4A76B3549E82B63C51AB1">
    <w:name w:val="E0F8150C590F4A76B3549E82B63C51AB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514B883622489D9C323FAFF8CAEF9F1">
    <w:name w:val="C9514B883622489D9C323FAFF8CAEF9F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8606F189744C139CF14AC9E870CD901">
    <w:name w:val="D98606F189744C139CF14AC9E870CD90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332C4B39EAD42919498DBED8BD2DE801">
    <w:name w:val="4332C4B39EAD42919498DBED8BD2DE80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89B033DD174AC599CD9086E0ACAF2B1">
    <w:name w:val="A989B033DD174AC599CD9086E0ACAF2B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4CE2B742C64D97B374DF53384E0A4B1">
    <w:name w:val="374CE2B742C64D97B374DF53384E0A4B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035BD582574A268B306CBAA0B7C4851">
    <w:name w:val="94035BD582574A268B306CBAA0B7C485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1D7E9171D2415D87921115550F3A871">
    <w:name w:val="611D7E9171D2415D87921115550F3A87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AF9683D328411B96588D2D87D03AB21">
    <w:name w:val="BBAF9683D328411B96588D2D87D03AB2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67DEFBD3E64ED9946A65F1C68064CA1">
    <w:name w:val="1367DEFBD3E64ED9946A65F1C68064CA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0A67156BB04A7D8684B02DA29E2DEA1">
    <w:name w:val="7E0A67156BB04A7D8684B02DA29E2DEA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98C7C68E534734A95B5378BC5082511">
    <w:name w:val="6098C7C68E534734A95B5378BC508251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C3E3190C9C42DEB545BC8421902DF51">
    <w:name w:val="E5C3E3190C9C42DEB545BC8421902DF5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5ACC907EAC44B1B5094E36169D37C91">
    <w:name w:val="C25ACC907EAC44B1B5094E36169D37C9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F7DC9AE82B4C4EAEB0C533B0F11CFE1">
    <w:name w:val="DDF7DC9AE82B4C4EAEB0C533B0F11CFE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8E2FD4F56F4212B6A841B817625D521">
    <w:name w:val="4E8E2FD4F56F4212B6A841B817625D52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BADF6BFCC44494A2953D8A6FF642B61">
    <w:name w:val="84BADF6BFCC44494A2953D8A6FF642B6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85C692DA7E4363A4CF2B2254F7E5321">
    <w:name w:val="AA85C692DA7E4363A4CF2B2254F7E532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4EEE8124F0423B98377A20A0ED0D2F1">
    <w:name w:val="474EEE8124F0423B98377A20A0ED0D2F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D203FAD4B8429FAB2570CF96E95B951">
    <w:name w:val="B0D203FAD4B8429FAB2570CF96E95B95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E87545F2D4D898B1BE2A2BE8385171">
    <w:name w:val="008E87545F2D4D898B1BE2A2BE838517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00E2E02ED44311BB10B72239D55E9C1">
    <w:name w:val="EC00E2E02ED44311BB10B72239D55E9C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650655AFA146A79E3562A01173449A1">
    <w:name w:val="60650655AFA146A79E3562A01173449A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0542BD528F4DD0B4583D8692EC29991">
    <w:name w:val="DA0542BD528F4DD0B4583D8692EC2999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8D97AA07E74F719C256EFF046FBBD01">
    <w:name w:val="D28D97AA07E74F719C256EFF046FBBD0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62E1C62E294B85802250030B1A02711">
    <w:name w:val="0E62E1C62E294B85802250030B1A0271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A119A8A04864135977D616BBB9BAA791">
    <w:name w:val="6A119A8A04864135977D616BBB9BAA79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062B10D1B54CCF85834513400B10751">
    <w:name w:val="ED062B10D1B54CCF85834513400B1075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ACA7265BF74C4E9EF096DA186090631">
    <w:name w:val="3BACA7265BF74C4E9EF096DA18609063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C0F59379AF4024A21F37AB525A64821">
    <w:name w:val="DBC0F59379AF4024A21F37AB525A6482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A822999B944080BB184A297EDD92821">
    <w:name w:val="A1A822999B944080BB184A297EDD9282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57B85A932342B68D6F5EB903FE2C811">
    <w:name w:val="3B57B85A932342B68D6F5EB903FE2C81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7F68D4E5C64F1D83A31C0E78AE418D1">
    <w:name w:val="FA7F68D4E5C64F1D83A31C0E78AE418D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13FC176A2B4DD18C14564762A71B0E1">
    <w:name w:val="C913FC176A2B4DD18C14564762A71B0E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51436A78F943B28B53CDD8DB5BAFB41">
    <w:name w:val="B051436A78F943B28B53CDD8DB5BAFB4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F3B9275540432DB55BE5C3AB135F4E1">
    <w:name w:val="50F3B9275540432DB55BE5C3AB135F4E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CE4013F864969972752393F9B02361">
    <w:name w:val="283CE4013F864969972752393F9B0236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13834D9E8E4FCEA0619D85EDEECD901">
    <w:name w:val="5213834D9E8E4FCEA0619D85EDEECD90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BDC4D585F54617B927152D1E99AC321">
    <w:name w:val="BBBDC4D585F54617B927152D1E99AC32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3E54F1F7742A49174A71C40C49DF81">
    <w:name w:val="9223E54F1F7742A49174A71C40C49DF8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1A801A79E149F5BBF8C62CE3EC433E1">
    <w:name w:val="E21A801A79E149F5BBF8C62CE3EC433E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9309A99EFB42599002830A8F26847D1">
    <w:name w:val="B79309A99EFB42599002830A8F26847D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F83D131E464B45814BCBD677E35B221">
    <w:name w:val="24F83D131E464B45814BCBD677E35B22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50050C978143CCA448FC45367018A61">
    <w:name w:val="B550050C978143CCA448FC45367018A6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A77E44DC894D2F82A4AEE80FFE53F01">
    <w:name w:val="F8A77E44DC894D2F82A4AEE80FFE53F0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DEB079BE34E5B8070F5E2AAAE7DCE1">
    <w:name w:val="F36DEB079BE34E5B8070F5E2AAAE7DCE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695F3BDD04486AB39C8330F5B57A8D1">
    <w:name w:val="7B695F3BDD04486AB39C8330F5B57A8D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8790E6A7D3B466F9D3CA3A82CD9C4D81">
    <w:name w:val="D8790E6A7D3B466F9D3CA3A82CD9C4D8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988A782A3A4769BC0BE71462B442AF1">
    <w:name w:val="15988A782A3A4769BC0BE71462B442AF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9F099DF099C4FBCB61317C5763C66C81">
    <w:name w:val="E9F099DF099C4FBCB61317C5763C66C8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8D0BE3193D4508AE10999D6CB6F9431">
    <w:name w:val="598D0BE3193D4508AE10999D6CB6F943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28DB7802934EBF8D7023882CA5CF591">
    <w:name w:val="B628DB7802934EBF8D7023882CA5CF59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72EE3E0D6F407B97B141208A6EF4D01">
    <w:name w:val="D572EE3E0D6F407B97B141208A6EF4D0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8AAD9264284C49A5066E3C11A4EC673">
    <w:name w:val="1C8AAD9264284C49A5066E3C11A4EC673"/>
    <w:rsid w:val="00FC4D84"/>
    <w:pPr>
      <w:spacing w:before="120" w:after="0" w:line="240" w:lineRule="auto"/>
    </w:pPr>
    <w:rPr>
      <w:rFonts w:asciiTheme="majorHAnsi" w:eastAsiaTheme="majorEastAsia" w:hAnsiTheme="majorHAnsi" w:cstheme="majorBidi"/>
      <w:color w:val="616161"/>
      <w:sz w:val="28"/>
      <w:szCs w:val="32"/>
      <w:lang w:eastAsia="en-US"/>
    </w:rPr>
  </w:style>
  <w:style w:type="paragraph" w:customStyle="1" w:styleId="0B70273ABA3F442091562BFB4304E7934">
    <w:name w:val="0B70273ABA3F442091562BFB4304E7934"/>
    <w:rsid w:val="00FC4D84"/>
    <w:pPr>
      <w:spacing w:before="120" w:after="0" w:line="240" w:lineRule="auto"/>
    </w:pPr>
    <w:rPr>
      <w:rFonts w:asciiTheme="majorHAnsi" w:eastAsiaTheme="majorEastAsia" w:hAnsiTheme="majorHAnsi" w:cstheme="majorBidi"/>
      <w:color w:val="616161"/>
      <w:sz w:val="28"/>
      <w:szCs w:val="32"/>
      <w:lang w:eastAsia="en-US"/>
    </w:rPr>
  </w:style>
  <w:style w:type="paragraph" w:customStyle="1" w:styleId="374CE2B742C64D97B374DF53384E0A4B2">
    <w:name w:val="374CE2B742C64D97B374DF53384E0A4B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035BD582574A268B306CBAA0B7C4852">
    <w:name w:val="94035BD582574A268B306CBAA0B7C485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1D7E9171D2415D87921115550F3A872">
    <w:name w:val="611D7E9171D2415D87921115550F3A87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AF9683D328411B96588D2D87D03AB22">
    <w:name w:val="BBAF9683D328411B96588D2D87D03AB2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67DEFBD3E64ED9946A65F1C68064CA2">
    <w:name w:val="1367DEFBD3E64ED9946A65F1C68064CA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0A67156BB04A7D8684B02DA29E2DEA2">
    <w:name w:val="7E0A67156BB04A7D8684B02DA29E2DEA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98C7C68E534734A95B5378BC5082512">
    <w:name w:val="6098C7C68E534734A95B5378BC508251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C3E3190C9C42DEB545BC8421902DF52">
    <w:name w:val="E5C3E3190C9C42DEB545BC8421902DF5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5ACC907EAC44B1B5094E36169D37C92">
    <w:name w:val="C25ACC907EAC44B1B5094E36169D37C9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F7DC9AE82B4C4EAEB0C533B0F11CFE2">
    <w:name w:val="DDF7DC9AE82B4C4EAEB0C533B0F11CFE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8E2FD4F56F4212B6A841B817625D522">
    <w:name w:val="4E8E2FD4F56F4212B6A841B817625D52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BADF6BFCC44494A2953D8A6FF642B62">
    <w:name w:val="84BADF6BFCC44494A2953D8A6FF642B6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85C692DA7E4363A4CF2B2254F7E5322">
    <w:name w:val="AA85C692DA7E4363A4CF2B2254F7E532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4EEE8124F0423B98377A20A0ED0D2F2">
    <w:name w:val="474EEE8124F0423B98377A20A0ED0D2F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D203FAD4B8429FAB2570CF96E95B952">
    <w:name w:val="B0D203FAD4B8429FAB2570CF96E95B95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E87545F2D4D898B1BE2A2BE8385172">
    <w:name w:val="008E87545F2D4D898B1BE2A2BE838517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00E2E02ED44311BB10B72239D55E9C2">
    <w:name w:val="EC00E2E02ED44311BB10B72239D55E9C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650655AFA146A79E3562A01173449A2">
    <w:name w:val="60650655AFA146A79E3562A01173449A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0542BD528F4DD0B4583D8692EC29992">
    <w:name w:val="DA0542BD528F4DD0B4583D8692EC2999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8D97AA07E74F719C256EFF046FBBD02">
    <w:name w:val="D28D97AA07E74F719C256EFF046FBBD0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62E1C62E294B85802250030B1A02712">
    <w:name w:val="0E62E1C62E294B85802250030B1A0271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A119A8A04864135977D616BBB9BAA792">
    <w:name w:val="6A119A8A04864135977D616BBB9BAA79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062B10D1B54CCF85834513400B10752">
    <w:name w:val="ED062B10D1B54CCF85834513400B1075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ACA7265BF74C4E9EF096DA186090632">
    <w:name w:val="3BACA7265BF74C4E9EF096DA18609063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C0F59379AF4024A21F37AB525A64822">
    <w:name w:val="DBC0F59379AF4024A21F37AB525A6482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A822999B944080BB184A297EDD92822">
    <w:name w:val="A1A822999B944080BB184A297EDD9282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57B85A932342B68D6F5EB903FE2C812">
    <w:name w:val="3B57B85A932342B68D6F5EB903FE2C81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7F68D4E5C64F1D83A31C0E78AE418D2">
    <w:name w:val="FA7F68D4E5C64F1D83A31C0E78AE418D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13FC176A2B4DD18C14564762A71B0E2">
    <w:name w:val="C913FC176A2B4DD18C14564762A71B0E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51436A78F943B28B53CDD8DB5BAFB42">
    <w:name w:val="B051436A78F943B28B53CDD8DB5BAFB4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F3B9275540432DB55BE5C3AB135F4E2">
    <w:name w:val="50F3B9275540432DB55BE5C3AB135F4E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CE4013F864969972752393F9B02362">
    <w:name w:val="283CE4013F864969972752393F9B0236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13834D9E8E4FCEA0619D85EDEECD902">
    <w:name w:val="5213834D9E8E4FCEA0619D85EDEECD90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BDC4D585F54617B927152D1E99AC322">
    <w:name w:val="BBBDC4D585F54617B927152D1E99AC32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3E54F1F7742A49174A71C40C49DF82">
    <w:name w:val="9223E54F1F7742A49174A71C40C49DF8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1A801A79E149F5BBF8C62CE3EC433E2">
    <w:name w:val="E21A801A79E149F5BBF8C62CE3EC433E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9309A99EFB42599002830A8F26847D2">
    <w:name w:val="B79309A99EFB42599002830A8F26847D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F83D131E464B45814BCBD677E35B222">
    <w:name w:val="24F83D131E464B45814BCBD677E35B22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50050C978143CCA448FC45367018A62">
    <w:name w:val="B550050C978143CCA448FC45367018A6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A77E44DC894D2F82A4AEE80FFE53F02">
    <w:name w:val="F8A77E44DC894D2F82A4AEE80FFE53F0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DEB079BE34E5B8070F5E2AAAE7DCE2">
    <w:name w:val="F36DEB079BE34E5B8070F5E2AAAE7DCE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695F3BDD04486AB39C8330F5B57A8D2">
    <w:name w:val="7B695F3BDD04486AB39C8330F5B57A8D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8790E6A7D3B466F9D3CA3A82CD9C4D82">
    <w:name w:val="D8790E6A7D3B466F9D3CA3A82CD9C4D8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988A782A3A4769BC0BE71462B442AF2">
    <w:name w:val="15988A782A3A4769BC0BE71462B442AF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9F099DF099C4FBCB61317C5763C66C82">
    <w:name w:val="E9F099DF099C4FBCB61317C5763C66C8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8D0BE3193D4508AE10999D6CB6F9432">
    <w:name w:val="598D0BE3193D4508AE10999D6CB6F943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28DB7802934EBF8D7023882CA5CF592">
    <w:name w:val="B628DB7802934EBF8D7023882CA5CF59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72EE3E0D6F407B97B141208A6EF4D02">
    <w:name w:val="D572EE3E0D6F407B97B141208A6EF4D02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8AAD9264284C49A5066E3C11A4EC674">
    <w:name w:val="1C8AAD9264284C49A5066E3C11A4EC674"/>
    <w:rsid w:val="00FC4D84"/>
    <w:pPr>
      <w:spacing w:before="120" w:after="0" w:line="240" w:lineRule="auto"/>
    </w:pPr>
    <w:rPr>
      <w:rFonts w:asciiTheme="majorHAnsi" w:eastAsiaTheme="majorEastAsia" w:hAnsiTheme="majorHAnsi" w:cstheme="majorBidi"/>
      <w:color w:val="616161"/>
      <w:sz w:val="28"/>
      <w:szCs w:val="32"/>
      <w:lang w:eastAsia="en-US"/>
    </w:rPr>
  </w:style>
  <w:style w:type="paragraph" w:customStyle="1" w:styleId="0B70273ABA3F442091562BFB4304E7935">
    <w:name w:val="0B70273ABA3F442091562BFB4304E7935"/>
    <w:rsid w:val="00FC4D84"/>
    <w:pPr>
      <w:spacing w:before="120" w:after="0" w:line="240" w:lineRule="auto"/>
    </w:pPr>
    <w:rPr>
      <w:rFonts w:asciiTheme="majorHAnsi" w:eastAsiaTheme="majorEastAsia" w:hAnsiTheme="majorHAnsi" w:cstheme="majorBidi"/>
      <w:color w:val="616161"/>
      <w:sz w:val="28"/>
      <w:szCs w:val="32"/>
      <w:lang w:eastAsia="en-US"/>
    </w:rPr>
  </w:style>
  <w:style w:type="paragraph" w:customStyle="1" w:styleId="374CE2B742C64D97B374DF53384E0A4B3">
    <w:name w:val="374CE2B742C64D97B374DF53384E0A4B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035BD582574A268B306CBAA0B7C4853">
    <w:name w:val="94035BD582574A268B306CBAA0B7C485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1D7E9171D2415D87921115550F3A873">
    <w:name w:val="611D7E9171D2415D87921115550F3A87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AF9683D328411B96588D2D87D03AB23">
    <w:name w:val="BBAF9683D328411B96588D2D87D03AB2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67DEFBD3E64ED9946A65F1C68064CA3">
    <w:name w:val="1367DEFBD3E64ED9946A65F1C68064CA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0A67156BB04A7D8684B02DA29E2DEA3">
    <w:name w:val="7E0A67156BB04A7D8684B02DA29E2DEA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98C7C68E534734A95B5378BC5082513">
    <w:name w:val="6098C7C68E534734A95B5378BC508251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C3E3190C9C42DEB545BC8421902DF53">
    <w:name w:val="E5C3E3190C9C42DEB545BC8421902DF5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5ACC907EAC44B1B5094E36169D37C93">
    <w:name w:val="C25ACC907EAC44B1B5094E36169D37C9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F7DC9AE82B4C4EAEB0C533B0F11CFE3">
    <w:name w:val="DDF7DC9AE82B4C4EAEB0C533B0F11CFE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8E2FD4F56F4212B6A841B817625D523">
    <w:name w:val="4E8E2FD4F56F4212B6A841B817625D52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BADF6BFCC44494A2953D8A6FF642B63">
    <w:name w:val="84BADF6BFCC44494A2953D8A6FF642B6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85C692DA7E4363A4CF2B2254F7E5323">
    <w:name w:val="AA85C692DA7E4363A4CF2B2254F7E532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4EEE8124F0423B98377A20A0ED0D2F3">
    <w:name w:val="474EEE8124F0423B98377A20A0ED0D2F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D203FAD4B8429FAB2570CF96E95B953">
    <w:name w:val="B0D203FAD4B8429FAB2570CF96E95B95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E87545F2D4D898B1BE2A2BE8385173">
    <w:name w:val="008E87545F2D4D898B1BE2A2BE838517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00E2E02ED44311BB10B72239D55E9C3">
    <w:name w:val="EC00E2E02ED44311BB10B72239D55E9C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650655AFA146A79E3562A01173449A3">
    <w:name w:val="60650655AFA146A79E3562A01173449A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0542BD528F4DD0B4583D8692EC29993">
    <w:name w:val="DA0542BD528F4DD0B4583D8692EC2999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8D97AA07E74F719C256EFF046FBBD03">
    <w:name w:val="D28D97AA07E74F719C256EFF046FBBD0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62E1C62E294B85802250030B1A02713">
    <w:name w:val="0E62E1C62E294B85802250030B1A0271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A119A8A04864135977D616BBB9BAA793">
    <w:name w:val="6A119A8A04864135977D616BBB9BAA79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062B10D1B54CCF85834513400B10753">
    <w:name w:val="ED062B10D1B54CCF85834513400B1075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ACA7265BF74C4E9EF096DA186090633">
    <w:name w:val="3BACA7265BF74C4E9EF096DA18609063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C0F59379AF4024A21F37AB525A64823">
    <w:name w:val="DBC0F59379AF4024A21F37AB525A6482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A822999B944080BB184A297EDD92823">
    <w:name w:val="A1A822999B944080BB184A297EDD9282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57B85A932342B68D6F5EB903FE2C813">
    <w:name w:val="3B57B85A932342B68D6F5EB903FE2C81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7F68D4E5C64F1D83A31C0E78AE418D3">
    <w:name w:val="FA7F68D4E5C64F1D83A31C0E78AE418D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13FC176A2B4DD18C14564762A71B0E3">
    <w:name w:val="C913FC176A2B4DD18C14564762A71B0E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51436A78F943B28B53CDD8DB5BAFB43">
    <w:name w:val="B051436A78F943B28B53CDD8DB5BAFB4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F3B9275540432DB55BE5C3AB135F4E3">
    <w:name w:val="50F3B9275540432DB55BE5C3AB135F4E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CE4013F864969972752393F9B02363">
    <w:name w:val="283CE4013F864969972752393F9B0236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13834D9E8E4FCEA0619D85EDEECD903">
    <w:name w:val="5213834D9E8E4FCEA0619D85EDEECD90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BDC4D585F54617B927152D1E99AC323">
    <w:name w:val="BBBDC4D585F54617B927152D1E99AC32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3E54F1F7742A49174A71C40C49DF83">
    <w:name w:val="9223E54F1F7742A49174A71C40C49DF8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1A801A79E149F5BBF8C62CE3EC433E3">
    <w:name w:val="E21A801A79E149F5BBF8C62CE3EC433E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9309A99EFB42599002830A8F26847D3">
    <w:name w:val="B79309A99EFB42599002830A8F26847D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F83D131E464B45814BCBD677E35B223">
    <w:name w:val="24F83D131E464B45814BCBD677E35B22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50050C978143CCA448FC45367018A63">
    <w:name w:val="B550050C978143CCA448FC45367018A6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A77E44DC894D2F82A4AEE80FFE53F03">
    <w:name w:val="F8A77E44DC894D2F82A4AEE80FFE53F0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DEB079BE34E5B8070F5E2AAAE7DCE3">
    <w:name w:val="F36DEB079BE34E5B8070F5E2AAAE7DCE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695F3BDD04486AB39C8330F5B57A8D3">
    <w:name w:val="7B695F3BDD04486AB39C8330F5B57A8D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8790E6A7D3B466F9D3CA3A82CD9C4D83">
    <w:name w:val="D8790E6A7D3B466F9D3CA3A82CD9C4D8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988A782A3A4769BC0BE71462B442AF3">
    <w:name w:val="15988A782A3A4769BC0BE71462B442AF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9F099DF099C4FBCB61317C5763C66C83">
    <w:name w:val="E9F099DF099C4FBCB61317C5763C66C8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8D0BE3193D4508AE10999D6CB6F9433">
    <w:name w:val="598D0BE3193D4508AE10999D6CB6F943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28DB7802934EBF8D7023882CA5CF593">
    <w:name w:val="B628DB7802934EBF8D7023882CA5CF59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72EE3E0D6F407B97B141208A6EF4D03">
    <w:name w:val="D572EE3E0D6F407B97B141208A6EF4D03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8AAD9264284C49A5066E3C11A4EC675">
    <w:name w:val="1C8AAD9264284C49A5066E3C11A4EC675"/>
    <w:rsid w:val="00FC4D84"/>
    <w:pPr>
      <w:spacing w:before="120" w:after="0" w:line="240" w:lineRule="auto"/>
    </w:pPr>
    <w:rPr>
      <w:rFonts w:asciiTheme="majorHAnsi" w:eastAsiaTheme="majorEastAsia" w:hAnsiTheme="majorHAnsi" w:cstheme="majorBidi"/>
      <w:color w:val="616161"/>
      <w:sz w:val="28"/>
      <w:szCs w:val="32"/>
      <w:lang w:eastAsia="en-US"/>
    </w:rPr>
  </w:style>
  <w:style w:type="paragraph" w:customStyle="1" w:styleId="0B70273ABA3F442091562BFB4304E7936">
    <w:name w:val="0B70273ABA3F442091562BFB4304E7936"/>
    <w:rsid w:val="00FC4D84"/>
    <w:pPr>
      <w:spacing w:before="120" w:after="0" w:line="240" w:lineRule="auto"/>
    </w:pPr>
    <w:rPr>
      <w:rFonts w:asciiTheme="majorHAnsi" w:eastAsiaTheme="majorEastAsia" w:hAnsiTheme="majorHAnsi" w:cstheme="majorBidi"/>
      <w:color w:val="616161"/>
      <w:sz w:val="28"/>
      <w:szCs w:val="32"/>
      <w:lang w:eastAsia="en-US"/>
    </w:rPr>
  </w:style>
  <w:style w:type="paragraph" w:customStyle="1" w:styleId="374CE2B742C64D97B374DF53384E0A4B4">
    <w:name w:val="374CE2B742C64D97B374DF53384E0A4B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035BD582574A268B306CBAA0B7C4854">
    <w:name w:val="94035BD582574A268B306CBAA0B7C485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1D7E9171D2415D87921115550F3A874">
    <w:name w:val="611D7E9171D2415D87921115550F3A87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AF9683D328411B96588D2D87D03AB24">
    <w:name w:val="BBAF9683D328411B96588D2D87D03AB2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67DEFBD3E64ED9946A65F1C68064CA4">
    <w:name w:val="1367DEFBD3E64ED9946A65F1C68064CA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0A67156BB04A7D8684B02DA29E2DEA4">
    <w:name w:val="7E0A67156BB04A7D8684B02DA29E2DEA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98C7C68E534734A95B5378BC5082514">
    <w:name w:val="6098C7C68E534734A95B5378BC508251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C3E3190C9C42DEB545BC8421902DF54">
    <w:name w:val="E5C3E3190C9C42DEB545BC8421902DF5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5ACC907EAC44B1B5094E36169D37C94">
    <w:name w:val="C25ACC907EAC44B1B5094E36169D37C9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F7DC9AE82B4C4EAEB0C533B0F11CFE4">
    <w:name w:val="DDF7DC9AE82B4C4EAEB0C533B0F11CFE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8E2FD4F56F4212B6A841B817625D524">
    <w:name w:val="4E8E2FD4F56F4212B6A841B817625D52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BADF6BFCC44494A2953D8A6FF642B64">
    <w:name w:val="84BADF6BFCC44494A2953D8A6FF642B6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85C692DA7E4363A4CF2B2254F7E5324">
    <w:name w:val="AA85C692DA7E4363A4CF2B2254F7E532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4EEE8124F0423B98377A20A0ED0D2F4">
    <w:name w:val="474EEE8124F0423B98377A20A0ED0D2F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D203FAD4B8429FAB2570CF96E95B954">
    <w:name w:val="B0D203FAD4B8429FAB2570CF96E95B95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E87545F2D4D898B1BE2A2BE8385174">
    <w:name w:val="008E87545F2D4D898B1BE2A2BE838517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00E2E02ED44311BB10B72239D55E9C4">
    <w:name w:val="EC00E2E02ED44311BB10B72239D55E9C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650655AFA146A79E3562A01173449A4">
    <w:name w:val="60650655AFA146A79E3562A01173449A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0542BD528F4DD0B4583D8692EC29994">
    <w:name w:val="DA0542BD528F4DD0B4583D8692EC2999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8D97AA07E74F719C256EFF046FBBD04">
    <w:name w:val="D28D97AA07E74F719C256EFF046FBBD0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62E1C62E294B85802250030B1A02714">
    <w:name w:val="0E62E1C62E294B85802250030B1A0271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A119A8A04864135977D616BBB9BAA794">
    <w:name w:val="6A119A8A04864135977D616BBB9BAA79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062B10D1B54CCF85834513400B10754">
    <w:name w:val="ED062B10D1B54CCF85834513400B1075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ACA7265BF74C4E9EF096DA186090634">
    <w:name w:val="3BACA7265BF74C4E9EF096DA18609063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C0F59379AF4024A21F37AB525A64824">
    <w:name w:val="DBC0F59379AF4024A21F37AB525A6482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A822999B944080BB184A297EDD92824">
    <w:name w:val="A1A822999B944080BB184A297EDD9282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57B85A932342B68D6F5EB903FE2C814">
    <w:name w:val="3B57B85A932342B68D6F5EB903FE2C81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7F68D4E5C64F1D83A31C0E78AE418D4">
    <w:name w:val="FA7F68D4E5C64F1D83A31C0E78AE418D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13FC176A2B4DD18C14564762A71B0E4">
    <w:name w:val="C913FC176A2B4DD18C14564762A71B0E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51436A78F943B28B53CDD8DB5BAFB44">
    <w:name w:val="B051436A78F943B28B53CDD8DB5BAFB4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F3B9275540432DB55BE5C3AB135F4E4">
    <w:name w:val="50F3B9275540432DB55BE5C3AB135F4E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CE4013F864969972752393F9B02364">
    <w:name w:val="283CE4013F864969972752393F9B0236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13834D9E8E4FCEA0619D85EDEECD904">
    <w:name w:val="5213834D9E8E4FCEA0619D85EDEECD90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BDC4D585F54617B927152D1E99AC324">
    <w:name w:val="BBBDC4D585F54617B927152D1E99AC32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3E54F1F7742A49174A71C40C49DF84">
    <w:name w:val="9223E54F1F7742A49174A71C40C49DF8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1A801A79E149F5BBF8C62CE3EC433E4">
    <w:name w:val="E21A801A79E149F5BBF8C62CE3EC433E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9309A99EFB42599002830A8F26847D4">
    <w:name w:val="B79309A99EFB42599002830A8F26847D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F83D131E464B45814BCBD677E35B224">
    <w:name w:val="24F83D131E464B45814BCBD677E35B22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50050C978143CCA448FC45367018A64">
    <w:name w:val="B550050C978143CCA448FC45367018A6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A77E44DC894D2F82A4AEE80FFE53F04">
    <w:name w:val="F8A77E44DC894D2F82A4AEE80FFE53F0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DEB079BE34E5B8070F5E2AAAE7DCE4">
    <w:name w:val="F36DEB079BE34E5B8070F5E2AAAE7DCE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695F3BDD04486AB39C8330F5B57A8D4">
    <w:name w:val="7B695F3BDD04486AB39C8330F5B57A8D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8790E6A7D3B466F9D3CA3A82CD9C4D84">
    <w:name w:val="D8790E6A7D3B466F9D3CA3A82CD9C4D8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988A782A3A4769BC0BE71462B442AF4">
    <w:name w:val="15988A782A3A4769BC0BE71462B442AF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9F099DF099C4FBCB61317C5763C66C84">
    <w:name w:val="E9F099DF099C4FBCB61317C5763C66C8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8D0BE3193D4508AE10999D6CB6F9434">
    <w:name w:val="598D0BE3193D4508AE10999D6CB6F943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28DB7802934EBF8D7023882CA5CF594">
    <w:name w:val="B628DB7802934EBF8D7023882CA5CF59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72EE3E0D6F407B97B141208A6EF4D04">
    <w:name w:val="D572EE3E0D6F407B97B141208A6EF4D04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8AAD9264284C49A5066E3C11A4EC676">
    <w:name w:val="1C8AAD9264284C49A5066E3C11A4EC676"/>
    <w:rsid w:val="00FC4D84"/>
    <w:pPr>
      <w:spacing w:before="120" w:after="0" w:line="240" w:lineRule="auto"/>
    </w:pPr>
    <w:rPr>
      <w:rFonts w:asciiTheme="majorHAnsi" w:eastAsiaTheme="majorEastAsia" w:hAnsiTheme="majorHAnsi" w:cstheme="majorBidi"/>
      <w:color w:val="616161"/>
      <w:sz w:val="28"/>
      <w:szCs w:val="32"/>
      <w:lang w:eastAsia="en-US"/>
    </w:rPr>
  </w:style>
  <w:style w:type="paragraph" w:customStyle="1" w:styleId="0B70273ABA3F442091562BFB4304E7937">
    <w:name w:val="0B70273ABA3F442091562BFB4304E7937"/>
    <w:rsid w:val="00FC4D84"/>
    <w:pPr>
      <w:spacing w:before="120" w:after="0" w:line="240" w:lineRule="auto"/>
    </w:pPr>
    <w:rPr>
      <w:rFonts w:asciiTheme="majorHAnsi" w:eastAsiaTheme="majorEastAsia" w:hAnsiTheme="majorHAnsi" w:cstheme="majorBidi"/>
      <w:color w:val="616161"/>
      <w:sz w:val="28"/>
      <w:szCs w:val="32"/>
      <w:lang w:eastAsia="en-US"/>
    </w:rPr>
  </w:style>
  <w:style w:type="paragraph" w:customStyle="1" w:styleId="79DCAD0FFE364BBDB3246015244302AB">
    <w:name w:val="79DCAD0FFE364BBDB3246015244302AB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4CE2B742C64D97B374DF53384E0A4B5">
    <w:name w:val="374CE2B742C64D97B374DF53384E0A4B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035BD582574A268B306CBAA0B7C4855">
    <w:name w:val="94035BD582574A268B306CBAA0B7C485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1D7E9171D2415D87921115550F3A875">
    <w:name w:val="611D7E9171D2415D87921115550F3A87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AF9683D328411B96588D2D87D03AB25">
    <w:name w:val="BBAF9683D328411B96588D2D87D03AB2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67DEFBD3E64ED9946A65F1C68064CA5">
    <w:name w:val="1367DEFBD3E64ED9946A65F1C68064CA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0A67156BB04A7D8684B02DA29E2DEA5">
    <w:name w:val="7E0A67156BB04A7D8684B02DA29E2DEA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98C7C68E534734A95B5378BC5082515">
    <w:name w:val="6098C7C68E534734A95B5378BC508251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C3E3190C9C42DEB545BC8421902DF55">
    <w:name w:val="E5C3E3190C9C42DEB545BC8421902DF5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5ACC907EAC44B1B5094E36169D37C95">
    <w:name w:val="C25ACC907EAC44B1B5094E36169D37C9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F7DC9AE82B4C4EAEB0C533B0F11CFE5">
    <w:name w:val="DDF7DC9AE82B4C4EAEB0C533B0F11CFE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8E2FD4F56F4212B6A841B817625D525">
    <w:name w:val="4E8E2FD4F56F4212B6A841B817625D52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BADF6BFCC44494A2953D8A6FF642B65">
    <w:name w:val="84BADF6BFCC44494A2953D8A6FF642B6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85C692DA7E4363A4CF2B2254F7E5325">
    <w:name w:val="AA85C692DA7E4363A4CF2B2254F7E532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4EEE8124F0423B98377A20A0ED0D2F5">
    <w:name w:val="474EEE8124F0423B98377A20A0ED0D2F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D203FAD4B8429FAB2570CF96E95B955">
    <w:name w:val="B0D203FAD4B8429FAB2570CF96E95B95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E87545F2D4D898B1BE2A2BE8385175">
    <w:name w:val="008E87545F2D4D898B1BE2A2BE838517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00E2E02ED44311BB10B72239D55E9C5">
    <w:name w:val="EC00E2E02ED44311BB10B72239D55E9C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650655AFA146A79E3562A01173449A5">
    <w:name w:val="60650655AFA146A79E3562A01173449A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0542BD528F4DD0B4583D8692EC29995">
    <w:name w:val="DA0542BD528F4DD0B4583D8692EC2999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8D97AA07E74F719C256EFF046FBBD05">
    <w:name w:val="D28D97AA07E74F719C256EFF046FBBD0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62E1C62E294B85802250030B1A02715">
    <w:name w:val="0E62E1C62E294B85802250030B1A0271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A119A8A04864135977D616BBB9BAA795">
    <w:name w:val="6A119A8A04864135977D616BBB9BAA79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062B10D1B54CCF85834513400B10755">
    <w:name w:val="ED062B10D1B54CCF85834513400B1075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ACA7265BF74C4E9EF096DA186090635">
    <w:name w:val="3BACA7265BF74C4E9EF096DA18609063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C0F59379AF4024A21F37AB525A64825">
    <w:name w:val="DBC0F59379AF4024A21F37AB525A6482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A822999B944080BB184A297EDD92825">
    <w:name w:val="A1A822999B944080BB184A297EDD9282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57B85A932342B68D6F5EB903FE2C815">
    <w:name w:val="3B57B85A932342B68D6F5EB903FE2C81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7F68D4E5C64F1D83A31C0E78AE418D5">
    <w:name w:val="FA7F68D4E5C64F1D83A31C0E78AE418D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13FC176A2B4DD18C14564762A71B0E5">
    <w:name w:val="C913FC176A2B4DD18C14564762A71B0E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51436A78F943B28B53CDD8DB5BAFB45">
    <w:name w:val="B051436A78F943B28B53CDD8DB5BAFB4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F3B9275540432DB55BE5C3AB135F4E5">
    <w:name w:val="50F3B9275540432DB55BE5C3AB135F4E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CE4013F864969972752393F9B02365">
    <w:name w:val="283CE4013F864969972752393F9B0236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13834D9E8E4FCEA0619D85EDEECD905">
    <w:name w:val="5213834D9E8E4FCEA0619D85EDEECD90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BDC4D585F54617B927152D1E99AC325">
    <w:name w:val="BBBDC4D585F54617B927152D1E99AC32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3E54F1F7742A49174A71C40C49DF85">
    <w:name w:val="9223E54F1F7742A49174A71C40C49DF8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1A801A79E149F5BBF8C62CE3EC433E5">
    <w:name w:val="E21A801A79E149F5BBF8C62CE3EC433E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9309A99EFB42599002830A8F26847D5">
    <w:name w:val="B79309A99EFB42599002830A8F26847D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F83D131E464B45814BCBD677E35B225">
    <w:name w:val="24F83D131E464B45814BCBD677E35B22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50050C978143CCA448FC45367018A65">
    <w:name w:val="B550050C978143CCA448FC45367018A6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A77E44DC894D2F82A4AEE80FFE53F05">
    <w:name w:val="F8A77E44DC894D2F82A4AEE80FFE53F0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DEB079BE34E5B8070F5E2AAAE7DCE5">
    <w:name w:val="F36DEB079BE34E5B8070F5E2AAAE7DCE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695F3BDD04486AB39C8330F5B57A8D5">
    <w:name w:val="7B695F3BDD04486AB39C8330F5B57A8D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8790E6A7D3B466F9D3CA3A82CD9C4D85">
    <w:name w:val="D8790E6A7D3B466F9D3CA3A82CD9C4D8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988A782A3A4769BC0BE71462B442AF5">
    <w:name w:val="15988A782A3A4769BC0BE71462B442AF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9F099DF099C4FBCB61317C5763C66C85">
    <w:name w:val="E9F099DF099C4FBCB61317C5763C66C8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8D0BE3193D4508AE10999D6CB6F9435">
    <w:name w:val="598D0BE3193D4508AE10999D6CB6F943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28DB7802934EBF8D7023882CA5CF595">
    <w:name w:val="B628DB7802934EBF8D7023882CA5CF59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72EE3E0D6F407B97B141208A6EF4D05">
    <w:name w:val="D572EE3E0D6F407B97B141208A6EF4D05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8AAD9264284C49A5066E3C11A4EC677">
    <w:name w:val="1C8AAD9264284C49A5066E3C11A4EC677"/>
    <w:rsid w:val="00FC4D84"/>
    <w:pPr>
      <w:spacing w:before="120" w:after="0" w:line="240" w:lineRule="auto"/>
    </w:pPr>
    <w:rPr>
      <w:rFonts w:asciiTheme="majorHAnsi" w:eastAsiaTheme="majorEastAsia" w:hAnsiTheme="majorHAnsi" w:cstheme="majorBidi"/>
      <w:color w:val="616161"/>
      <w:sz w:val="28"/>
      <w:szCs w:val="32"/>
      <w:lang w:eastAsia="en-US"/>
    </w:rPr>
  </w:style>
  <w:style w:type="paragraph" w:customStyle="1" w:styleId="0B70273ABA3F442091562BFB4304E7938">
    <w:name w:val="0B70273ABA3F442091562BFB4304E7938"/>
    <w:rsid w:val="00FC4D84"/>
    <w:pPr>
      <w:spacing w:before="120" w:after="0" w:line="240" w:lineRule="auto"/>
    </w:pPr>
    <w:rPr>
      <w:rFonts w:asciiTheme="majorHAnsi" w:eastAsiaTheme="majorEastAsia" w:hAnsiTheme="majorHAnsi" w:cstheme="majorBidi"/>
      <w:color w:val="616161"/>
      <w:sz w:val="28"/>
      <w:szCs w:val="32"/>
      <w:lang w:eastAsia="en-US"/>
    </w:rPr>
  </w:style>
  <w:style w:type="paragraph" w:customStyle="1" w:styleId="79DCAD0FFE364BBDB3246015244302AB1">
    <w:name w:val="79DCAD0FFE364BBDB3246015244302AB1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4CE2B742C64D97B374DF53384E0A4B6">
    <w:name w:val="374CE2B742C64D97B374DF53384E0A4B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035BD582574A268B306CBAA0B7C4856">
    <w:name w:val="94035BD582574A268B306CBAA0B7C485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1D7E9171D2415D87921115550F3A876">
    <w:name w:val="611D7E9171D2415D87921115550F3A87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AF9683D328411B96588D2D87D03AB26">
    <w:name w:val="BBAF9683D328411B96588D2D87D03AB2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67DEFBD3E64ED9946A65F1C68064CA6">
    <w:name w:val="1367DEFBD3E64ED9946A65F1C68064CA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0A67156BB04A7D8684B02DA29E2DEA6">
    <w:name w:val="7E0A67156BB04A7D8684B02DA29E2DEA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98C7C68E534734A95B5378BC5082516">
    <w:name w:val="6098C7C68E534734A95B5378BC508251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C3E3190C9C42DEB545BC8421902DF56">
    <w:name w:val="E5C3E3190C9C42DEB545BC8421902DF5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5ACC907EAC44B1B5094E36169D37C96">
    <w:name w:val="C25ACC907EAC44B1B5094E36169D37C9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F7DC9AE82B4C4EAEB0C533B0F11CFE6">
    <w:name w:val="DDF7DC9AE82B4C4EAEB0C533B0F11CFE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8E2FD4F56F4212B6A841B817625D526">
    <w:name w:val="4E8E2FD4F56F4212B6A841B817625D52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BADF6BFCC44494A2953D8A6FF642B66">
    <w:name w:val="84BADF6BFCC44494A2953D8A6FF642B6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85C692DA7E4363A4CF2B2254F7E5326">
    <w:name w:val="AA85C692DA7E4363A4CF2B2254F7E532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4EEE8124F0423B98377A20A0ED0D2F6">
    <w:name w:val="474EEE8124F0423B98377A20A0ED0D2F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D203FAD4B8429FAB2570CF96E95B956">
    <w:name w:val="B0D203FAD4B8429FAB2570CF96E95B95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E87545F2D4D898B1BE2A2BE8385176">
    <w:name w:val="008E87545F2D4D898B1BE2A2BE838517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00E2E02ED44311BB10B72239D55E9C6">
    <w:name w:val="EC00E2E02ED44311BB10B72239D55E9C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650655AFA146A79E3562A01173449A6">
    <w:name w:val="60650655AFA146A79E3562A01173449A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0542BD528F4DD0B4583D8692EC29996">
    <w:name w:val="DA0542BD528F4DD0B4583D8692EC2999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8D97AA07E74F719C256EFF046FBBD06">
    <w:name w:val="D28D97AA07E74F719C256EFF046FBBD0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62E1C62E294B85802250030B1A02716">
    <w:name w:val="0E62E1C62E294B85802250030B1A0271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A119A8A04864135977D616BBB9BAA796">
    <w:name w:val="6A119A8A04864135977D616BBB9BAA79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062B10D1B54CCF85834513400B10756">
    <w:name w:val="ED062B10D1B54CCF85834513400B1075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ACA7265BF74C4E9EF096DA186090636">
    <w:name w:val="3BACA7265BF74C4E9EF096DA18609063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C0F59379AF4024A21F37AB525A64826">
    <w:name w:val="DBC0F59379AF4024A21F37AB525A6482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A822999B944080BB184A297EDD92826">
    <w:name w:val="A1A822999B944080BB184A297EDD9282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57B85A932342B68D6F5EB903FE2C816">
    <w:name w:val="3B57B85A932342B68D6F5EB903FE2C81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7F68D4E5C64F1D83A31C0E78AE418D6">
    <w:name w:val="FA7F68D4E5C64F1D83A31C0E78AE418D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13FC176A2B4DD18C14564762A71B0E6">
    <w:name w:val="C913FC176A2B4DD18C14564762A71B0E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51436A78F943B28B53CDD8DB5BAFB46">
    <w:name w:val="B051436A78F943B28B53CDD8DB5BAFB4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F3B9275540432DB55BE5C3AB135F4E6">
    <w:name w:val="50F3B9275540432DB55BE5C3AB135F4E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CE4013F864969972752393F9B02366">
    <w:name w:val="283CE4013F864969972752393F9B0236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13834D9E8E4FCEA0619D85EDEECD906">
    <w:name w:val="5213834D9E8E4FCEA0619D85EDEECD90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BDC4D585F54617B927152D1E99AC326">
    <w:name w:val="BBBDC4D585F54617B927152D1E99AC32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3E54F1F7742A49174A71C40C49DF86">
    <w:name w:val="9223E54F1F7742A49174A71C40C49DF8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1A801A79E149F5BBF8C62CE3EC433E6">
    <w:name w:val="E21A801A79E149F5BBF8C62CE3EC433E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9309A99EFB42599002830A8F26847D6">
    <w:name w:val="B79309A99EFB42599002830A8F26847D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F83D131E464B45814BCBD677E35B226">
    <w:name w:val="24F83D131E464B45814BCBD677E35B22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50050C978143CCA448FC45367018A66">
    <w:name w:val="B550050C978143CCA448FC45367018A6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A77E44DC894D2F82A4AEE80FFE53F06">
    <w:name w:val="F8A77E44DC894D2F82A4AEE80FFE53F0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DEB079BE34E5B8070F5E2AAAE7DCE6">
    <w:name w:val="F36DEB079BE34E5B8070F5E2AAAE7DCE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695F3BDD04486AB39C8330F5B57A8D6">
    <w:name w:val="7B695F3BDD04486AB39C8330F5B57A8D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8790E6A7D3B466F9D3CA3A82CD9C4D86">
    <w:name w:val="D8790E6A7D3B466F9D3CA3A82CD9C4D8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988A782A3A4769BC0BE71462B442AF6">
    <w:name w:val="15988A782A3A4769BC0BE71462B442AF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9F099DF099C4FBCB61317C5763C66C86">
    <w:name w:val="E9F099DF099C4FBCB61317C5763C66C8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8D0BE3193D4508AE10999D6CB6F9436">
    <w:name w:val="598D0BE3193D4508AE10999D6CB6F943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28DB7802934EBF8D7023882CA5CF596">
    <w:name w:val="B628DB7802934EBF8D7023882CA5CF59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72EE3E0D6F407B97B141208A6EF4D06">
    <w:name w:val="D572EE3E0D6F407B97B141208A6EF4D06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8AAD9264284C49A5066E3C11A4EC678">
    <w:name w:val="1C8AAD9264284C49A5066E3C11A4EC678"/>
    <w:rsid w:val="00FC4D84"/>
    <w:pPr>
      <w:spacing w:before="120" w:after="0" w:line="240" w:lineRule="auto"/>
    </w:pPr>
    <w:rPr>
      <w:rFonts w:asciiTheme="majorHAnsi" w:eastAsiaTheme="majorEastAsia" w:hAnsiTheme="majorHAnsi" w:cstheme="majorBidi"/>
      <w:color w:val="616161"/>
      <w:sz w:val="28"/>
      <w:szCs w:val="32"/>
      <w:lang w:eastAsia="en-US"/>
    </w:rPr>
  </w:style>
  <w:style w:type="paragraph" w:customStyle="1" w:styleId="0B70273ABA3F442091562BFB4304E7939">
    <w:name w:val="0B70273ABA3F442091562BFB4304E7939"/>
    <w:rsid w:val="00FC4D84"/>
    <w:pPr>
      <w:spacing w:before="120" w:after="0" w:line="240" w:lineRule="auto"/>
    </w:pPr>
    <w:rPr>
      <w:rFonts w:asciiTheme="majorHAnsi" w:eastAsiaTheme="majorEastAsia" w:hAnsiTheme="majorHAnsi" w:cstheme="majorBidi"/>
      <w:color w:val="616161"/>
      <w:sz w:val="28"/>
      <w:szCs w:val="32"/>
      <w:lang w:eastAsia="en-US"/>
    </w:rPr>
  </w:style>
  <w:style w:type="paragraph" w:customStyle="1" w:styleId="374CE2B742C64D97B374DF53384E0A4B7">
    <w:name w:val="374CE2B742C64D97B374DF53384E0A4B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035BD582574A268B306CBAA0B7C4857">
    <w:name w:val="94035BD582574A268B306CBAA0B7C485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1D7E9171D2415D87921115550F3A877">
    <w:name w:val="611D7E9171D2415D87921115550F3A87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AF9683D328411B96588D2D87D03AB27">
    <w:name w:val="BBAF9683D328411B96588D2D87D03AB2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67DEFBD3E64ED9946A65F1C68064CA7">
    <w:name w:val="1367DEFBD3E64ED9946A65F1C68064CA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0A67156BB04A7D8684B02DA29E2DEA7">
    <w:name w:val="7E0A67156BB04A7D8684B02DA29E2DEA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98C7C68E534734A95B5378BC5082517">
    <w:name w:val="6098C7C68E534734A95B5378BC508251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C3E3190C9C42DEB545BC8421902DF57">
    <w:name w:val="E5C3E3190C9C42DEB545BC8421902DF5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5ACC907EAC44B1B5094E36169D37C97">
    <w:name w:val="C25ACC907EAC44B1B5094E36169D37C9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F7DC9AE82B4C4EAEB0C533B0F11CFE7">
    <w:name w:val="DDF7DC9AE82B4C4EAEB0C533B0F11CFE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8E2FD4F56F4212B6A841B817625D527">
    <w:name w:val="4E8E2FD4F56F4212B6A841B817625D52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BADF6BFCC44494A2953D8A6FF642B67">
    <w:name w:val="84BADF6BFCC44494A2953D8A6FF642B6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85C692DA7E4363A4CF2B2254F7E5327">
    <w:name w:val="AA85C692DA7E4363A4CF2B2254F7E532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4EEE8124F0423B98377A20A0ED0D2F7">
    <w:name w:val="474EEE8124F0423B98377A20A0ED0D2F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D203FAD4B8429FAB2570CF96E95B957">
    <w:name w:val="B0D203FAD4B8429FAB2570CF96E95B95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8E87545F2D4D898B1BE2A2BE8385177">
    <w:name w:val="008E87545F2D4D898B1BE2A2BE838517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00E2E02ED44311BB10B72239D55E9C7">
    <w:name w:val="EC00E2E02ED44311BB10B72239D55E9C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650655AFA146A79E3562A01173449A7">
    <w:name w:val="60650655AFA146A79E3562A01173449A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0542BD528F4DD0B4583D8692EC29997">
    <w:name w:val="DA0542BD528F4DD0B4583D8692EC2999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8D97AA07E74F719C256EFF046FBBD07">
    <w:name w:val="D28D97AA07E74F719C256EFF046FBBD0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62E1C62E294B85802250030B1A02717">
    <w:name w:val="0E62E1C62E294B85802250030B1A0271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A119A8A04864135977D616BBB9BAA797">
    <w:name w:val="6A119A8A04864135977D616BBB9BAA79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062B10D1B54CCF85834513400B10757">
    <w:name w:val="ED062B10D1B54CCF85834513400B1075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ACA7265BF74C4E9EF096DA186090637">
    <w:name w:val="3BACA7265BF74C4E9EF096DA18609063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C0F59379AF4024A21F37AB525A64827">
    <w:name w:val="DBC0F59379AF4024A21F37AB525A6482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A822999B944080BB184A297EDD92827">
    <w:name w:val="A1A822999B944080BB184A297EDD9282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57B85A932342B68D6F5EB903FE2C817">
    <w:name w:val="3B57B85A932342B68D6F5EB903FE2C81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7F68D4E5C64F1D83A31C0E78AE418D7">
    <w:name w:val="FA7F68D4E5C64F1D83A31C0E78AE418D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13FC176A2B4DD18C14564762A71B0E7">
    <w:name w:val="C913FC176A2B4DD18C14564762A71B0E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51436A78F943B28B53CDD8DB5BAFB47">
    <w:name w:val="B051436A78F943B28B53CDD8DB5BAFB4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F3B9275540432DB55BE5C3AB135F4E7">
    <w:name w:val="50F3B9275540432DB55BE5C3AB135F4E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3CE4013F864969972752393F9B02367">
    <w:name w:val="283CE4013F864969972752393F9B0236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13834D9E8E4FCEA0619D85EDEECD907">
    <w:name w:val="5213834D9E8E4FCEA0619D85EDEECD90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BDC4D585F54617B927152D1E99AC327">
    <w:name w:val="BBBDC4D585F54617B927152D1E99AC32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23E54F1F7742A49174A71C40C49DF87">
    <w:name w:val="9223E54F1F7742A49174A71C40C49DF8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1A801A79E149F5BBF8C62CE3EC433E7">
    <w:name w:val="E21A801A79E149F5BBF8C62CE3EC433E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9309A99EFB42599002830A8F26847D7">
    <w:name w:val="B79309A99EFB42599002830A8F26847D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F83D131E464B45814BCBD677E35B227">
    <w:name w:val="24F83D131E464B45814BCBD677E35B22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50050C978143CCA448FC45367018A67">
    <w:name w:val="B550050C978143CCA448FC45367018A6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A77E44DC894D2F82A4AEE80FFE53F07">
    <w:name w:val="F8A77E44DC894D2F82A4AEE80FFE53F0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DEB079BE34E5B8070F5E2AAAE7DCE7">
    <w:name w:val="F36DEB079BE34E5B8070F5E2AAAE7DCE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695F3BDD04486AB39C8330F5B57A8D7">
    <w:name w:val="7B695F3BDD04486AB39C8330F5B57A8D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8790E6A7D3B466F9D3CA3A82CD9C4D87">
    <w:name w:val="D8790E6A7D3B466F9D3CA3A82CD9C4D8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988A782A3A4769BC0BE71462B442AF7">
    <w:name w:val="15988A782A3A4769BC0BE71462B442AF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9F099DF099C4FBCB61317C5763C66C87">
    <w:name w:val="E9F099DF099C4FBCB61317C5763C66C8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8D0BE3193D4508AE10999D6CB6F9437">
    <w:name w:val="598D0BE3193D4508AE10999D6CB6F943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28DB7802934EBF8D7023882CA5CF597">
    <w:name w:val="B628DB7802934EBF8D7023882CA5CF59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72EE3E0D6F407B97B141208A6EF4D07">
    <w:name w:val="D572EE3E0D6F407B97B141208A6EF4D07"/>
    <w:rsid w:val="00FC4D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41AE4EAA154E34B50BD8231FAD58E4">
    <w:name w:val="6541AE4EAA154E34B50BD8231FAD58E4"/>
    <w:rsid w:val="00FC4D84"/>
  </w:style>
  <w:style w:type="paragraph" w:customStyle="1" w:styleId="79A3F630E4244C559FA0A73E2CCE5F08">
    <w:name w:val="79A3F630E4244C559FA0A73E2CCE5F08"/>
    <w:rsid w:val="00FC4D84"/>
  </w:style>
  <w:style w:type="paragraph" w:customStyle="1" w:styleId="CE2B9DA9D80F4BC3BD596DD2E56576B9">
    <w:name w:val="CE2B9DA9D80F4BC3BD596DD2E56576B9"/>
    <w:rsid w:val="00FC4D84"/>
  </w:style>
  <w:style w:type="paragraph" w:customStyle="1" w:styleId="2465A06BB401468097F4308476C9BE8A">
    <w:name w:val="2465A06BB401468097F4308476C9BE8A"/>
    <w:rsid w:val="00FC4D84"/>
  </w:style>
  <w:style w:type="paragraph" w:customStyle="1" w:styleId="DF6097B3644541E091C983FABB2B37DE">
    <w:name w:val="DF6097B3644541E091C983FABB2B37DE"/>
    <w:rsid w:val="00FC4D84"/>
  </w:style>
  <w:style w:type="paragraph" w:customStyle="1" w:styleId="221436188466429A85DD807E9D7AE8AC">
    <w:name w:val="221436188466429A85DD807E9D7AE8AC"/>
    <w:rsid w:val="00FC4D84"/>
  </w:style>
  <w:style w:type="paragraph" w:customStyle="1" w:styleId="8B1C466E07F646E2880B61C36EC0E562">
    <w:name w:val="8B1C466E07F646E2880B61C36EC0E562"/>
    <w:rsid w:val="00FC4D84"/>
  </w:style>
  <w:style w:type="paragraph" w:customStyle="1" w:styleId="84EF5BDFF8F44A71AE2FBAFABAFDF084">
    <w:name w:val="84EF5BDFF8F44A71AE2FBAFABAFDF084"/>
    <w:rsid w:val="00FC4D84"/>
  </w:style>
  <w:style w:type="paragraph" w:customStyle="1" w:styleId="89132EA744E14A63850F34D5E78009D6">
    <w:name w:val="89132EA744E14A63850F34D5E78009D6"/>
    <w:rsid w:val="00FC4D84"/>
  </w:style>
  <w:style w:type="paragraph" w:customStyle="1" w:styleId="20950CF60E7D4044A6C62F1EA6089A81">
    <w:name w:val="20950CF60E7D4044A6C62F1EA6089A81"/>
    <w:rsid w:val="00FC4D84"/>
  </w:style>
  <w:style w:type="paragraph" w:customStyle="1" w:styleId="9FB41285EDBA4F60A87D656E6EBD984E">
    <w:name w:val="9FB41285EDBA4F60A87D656E6EBD984E"/>
    <w:rsid w:val="00FC4D84"/>
  </w:style>
  <w:style w:type="paragraph" w:customStyle="1" w:styleId="EB536BA877D14571885DDA48C6C09012">
    <w:name w:val="EB536BA877D14571885DDA48C6C09012"/>
    <w:rsid w:val="00FC4D84"/>
  </w:style>
  <w:style w:type="paragraph" w:customStyle="1" w:styleId="FAEAA5E335DD4BDA8AA158B24F9ED9AF">
    <w:name w:val="FAEAA5E335DD4BDA8AA158B24F9ED9AF"/>
    <w:rsid w:val="00FC4D84"/>
  </w:style>
  <w:style w:type="paragraph" w:customStyle="1" w:styleId="A69251408C0E40A38B70AC601CF4BCDF">
    <w:name w:val="A69251408C0E40A38B70AC601CF4BCDF"/>
    <w:rsid w:val="00FC4D84"/>
  </w:style>
  <w:style w:type="paragraph" w:customStyle="1" w:styleId="D0F28BD7EC75416BBD9FCB7114663A60">
    <w:name w:val="D0F28BD7EC75416BBD9FCB7114663A60"/>
    <w:rsid w:val="00FC4D84"/>
  </w:style>
  <w:style w:type="paragraph" w:customStyle="1" w:styleId="8E00F84D033E460DB1BB7C0F65F14014">
    <w:name w:val="8E00F84D033E460DB1BB7C0F65F14014"/>
    <w:rsid w:val="00FC4D84"/>
  </w:style>
  <w:style w:type="paragraph" w:customStyle="1" w:styleId="1FC593B8888042EF863E15B5F9B15CC7">
    <w:name w:val="1FC593B8888042EF863E15B5F9B15CC7"/>
    <w:rsid w:val="00FC4D84"/>
  </w:style>
  <w:style w:type="paragraph" w:customStyle="1" w:styleId="9746FB6C60B54A02A698C8CD96B3CD1C">
    <w:name w:val="9746FB6C60B54A02A698C8CD96B3CD1C"/>
    <w:rsid w:val="00FC4D84"/>
  </w:style>
  <w:style w:type="paragraph" w:customStyle="1" w:styleId="B0194C95F4C346908B6770D1F55625ED">
    <w:name w:val="B0194C95F4C346908B6770D1F55625ED"/>
    <w:rsid w:val="00FC4D84"/>
  </w:style>
  <w:style w:type="paragraph" w:customStyle="1" w:styleId="A1122706957E4E479D269E0E39F4A7CA">
    <w:name w:val="A1122706957E4E479D269E0E39F4A7CA"/>
    <w:rsid w:val="00FC4D84"/>
  </w:style>
  <w:style w:type="paragraph" w:customStyle="1" w:styleId="A5D5D84D6B7F409BA3ECBED6A15C0933">
    <w:name w:val="A5D5D84D6B7F409BA3ECBED6A15C0933"/>
    <w:rsid w:val="00FC4D84"/>
  </w:style>
  <w:style w:type="paragraph" w:customStyle="1" w:styleId="B718EF136A5F491E83259AE246BD55D1">
    <w:name w:val="B718EF136A5F491E83259AE246BD55D1"/>
    <w:rsid w:val="00FC4D84"/>
  </w:style>
  <w:style w:type="paragraph" w:customStyle="1" w:styleId="B541C4CF90FE443A8138D196925C80AB">
    <w:name w:val="B541C4CF90FE443A8138D196925C80AB"/>
    <w:rsid w:val="00FC4D84"/>
  </w:style>
  <w:style w:type="paragraph" w:customStyle="1" w:styleId="0B229D22F3834DEC83B2E0038BF14460">
    <w:name w:val="0B229D22F3834DEC83B2E0038BF14460"/>
    <w:rsid w:val="00FC4D84"/>
  </w:style>
  <w:style w:type="paragraph" w:customStyle="1" w:styleId="6B33D4EEE3A04AAE91D4D1AEDCFBC6A4">
    <w:name w:val="6B33D4EEE3A04AAE91D4D1AEDCFBC6A4"/>
    <w:rsid w:val="00FC4D84"/>
  </w:style>
  <w:style w:type="paragraph" w:customStyle="1" w:styleId="0C42D6D0D8714053A5C76E06E4CE038F">
    <w:name w:val="0C42D6D0D8714053A5C76E06E4CE038F"/>
    <w:rsid w:val="00FC4D84"/>
  </w:style>
  <w:style w:type="paragraph" w:customStyle="1" w:styleId="56F384952E2042768F3F5395C13B782D">
    <w:name w:val="56F384952E2042768F3F5395C13B782D"/>
    <w:rsid w:val="00FC4D84"/>
  </w:style>
  <w:style w:type="paragraph" w:customStyle="1" w:styleId="A27A014376534675A0DF48FE9EA1AEBD">
    <w:name w:val="A27A014376534675A0DF48FE9EA1AEBD"/>
    <w:rsid w:val="00FC4D84"/>
  </w:style>
  <w:style w:type="paragraph" w:customStyle="1" w:styleId="64A746AC74774AB89E4965C1FC94A916">
    <w:name w:val="64A746AC74774AB89E4965C1FC94A916"/>
    <w:rsid w:val="00FC4D84"/>
  </w:style>
  <w:style w:type="paragraph" w:customStyle="1" w:styleId="D4C4F7D398B44578981C7732BD1ACDC7">
    <w:name w:val="D4C4F7D398B44578981C7732BD1ACDC7"/>
    <w:rsid w:val="00FC4D84"/>
  </w:style>
  <w:style w:type="paragraph" w:customStyle="1" w:styleId="405A60A16D6B4C99BA8DE6BC762508D9">
    <w:name w:val="405A60A16D6B4C99BA8DE6BC762508D9"/>
    <w:rsid w:val="00FC4D84"/>
  </w:style>
  <w:style w:type="paragraph" w:customStyle="1" w:styleId="E64962CFB11D4D4FA87A3879C4E472BF">
    <w:name w:val="E64962CFB11D4D4FA87A3879C4E472BF"/>
    <w:rsid w:val="00FC4D84"/>
  </w:style>
  <w:style w:type="paragraph" w:customStyle="1" w:styleId="5939BA9266CB4CA5852BAB7963FE54F7">
    <w:name w:val="5939BA9266CB4CA5852BAB7963FE54F7"/>
    <w:rsid w:val="00FC4D84"/>
  </w:style>
  <w:style w:type="paragraph" w:customStyle="1" w:styleId="2C48C6F0A6414E0D93FC3BB4A7B1CF33">
    <w:name w:val="2C48C6F0A6414E0D93FC3BB4A7B1CF33"/>
    <w:rsid w:val="00FC4D84"/>
  </w:style>
  <w:style w:type="paragraph" w:customStyle="1" w:styleId="A646A588798F46A7B88E266A20A5C0BA">
    <w:name w:val="A646A588798F46A7B88E266A20A5C0BA"/>
    <w:rsid w:val="00FC4D84"/>
  </w:style>
  <w:style w:type="paragraph" w:customStyle="1" w:styleId="DA3E4F2DC55540F0A8301C1F8200E258">
    <w:name w:val="DA3E4F2DC55540F0A8301C1F8200E258"/>
    <w:rsid w:val="00FC4D84"/>
  </w:style>
  <w:style w:type="paragraph" w:customStyle="1" w:styleId="93CAD3AED366477BA7F062EC0A024955">
    <w:name w:val="93CAD3AED366477BA7F062EC0A024955"/>
    <w:rsid w:val="00FC4D84"/>
  </w:style>
  <w:style w:type="paragraph" w:customStyle="1" w:styleId="B8B10A2FBF3F4559950F30C2718F8D69">
    <w:name w:val="B8B10A2FBF3F4559950F30C2718F8D69"/>
    <w:rsid w:val="00FC4D84"/>
  </w:style>
  <w:style w:type="paragraph" w:customStyle="1" w:styleId="570A207651024A17A3381ED3B88E9B1E">
    <w:name w:val="570A207651024A17A3381ED3B88E9B1E"/>
    <w:rsid w:val="00FC4D84"/>
  </w:style>
  <w:style w:type="paragraph" w:customStyle="1" w:styleId="00D64861888942E0AE01BFB14E867DD1">
    <w:name w:val="00D64861888942E0AE01BFB14E867DD1"/>
    <w:rsid w:val="00FC4D84"/>
  </w:style>
  <w:style w:type="paragraph" w:customStyle="1" w:styleId="C700CF6E8BEF4FE5878E203149738D42">
    <w:name w:val="C700CF6E8BEF4FE5878E203149738D42"/>
    <w:rsid w:val="00FC4D84"/>
  </w:style>
  <w:style w:type="paragraph" w:customStyle="1" w:styleId="DE6E52911A7C427E9AF672EC20790991">
    <w:name w:val="DE6E52911A7C427E9AF672EC20790991"/>
    <w:rsid w:val="00FC4D84"/>
  </w:style>
  <w:style w:type="paragraph" w:customStyle="1" w:styleId="7DA3BC739D7741BB9DCFA255669B9769">
    <w:name w:val="7DA3BC739D7741BB9DCFA255669B9769"/>
    <w:rsid w:val="00FC4D84"/>
  </w:style>
  <w:style w:type="paragraph" w:customStyle="1" w:styleId="475B9A063F884C3299C8A38129E871DE">
    <w:name w:val="475B9A063F884C3299C8A38129E871DE"/>
    <w:rsid w:val="00FC4D84"/>
  </w:style>
  <w:style w:type="paragraph" w:customStyle="1" w:styleId="F8ABD736996443F1A73F31262A63A812">
    <w:name w:val="F8ABD736996443F1A73F31262A63A812"/>
    <w:rsid w:val="00FC4D84"/>
  </w:style>
  <w:style w:type="paragraph" w:customStyle="1" w:styleId="424ADE42E45A4EFCB94792A04212F1FA">
    <w:name w:val="424ADE42E45A4EFCB94792A04212F1FA"/>
    <w:rsid w:val="00FC4D84"/>
  </w:style>
  <w:style w:type="paragraph" w:customStyle="1" w:styleId="F14664E1C60347AB9793D09F486027C0">
    <w:name w:val="F14664E1C60347AB9793D09F486027C0"/>
    <w:rsid w:val="00FC4D84"/>
  </w:style>
  <w:style w:type="paragraph" w:customStyle="1" w:styleId="0CBF5E17FA7C48A3ACC6CFC65CC2D8E5">
    <w:name w:val="0CBF5E17FA7C48A3ACC6CFC65CC2D8E5"/>
    <w:rsid w:val="00FC4D84"/>
  </w:style>
  <w:style w:type="paragraph" w:customStyle="1" w:styleId="F499A2FA662546E8A90190A820E08812">
    <w:name w:val="F499A2FA662546E8A90190A820E08812"/>
    <w:rsid w:val="00FC4D84"/>
  </w:style>
  <w:style w:type="paragraph" w:customStyle="1" w:styleId="38B3C90FE2DB4E5CAC70C008A2B29BEB">
    <w:name w:val="38B3C90FE2DB4E5CAC70C008A2B29BEB"/>
    <w:rsid w:val="00FC4D84"/>
  </w:style>
  <w:style w:type="paragraph" w:customStyle="1" w:styleId="E987BB86124C46EA85C7B78CBD8FFA63">
    <w:name w:val="E987BB86124C46EA85C7B78CBD8FFA63"/>
    <w:rsid w:val="00FC4D84"/>
  </w:style>
  <w:style w:type="paragraph" w:customStyle="1" w:styleId="17A33F9D74CC4E42A13E1D1A490F6CC7">
    <w:name w:val="17A33F9D74CC4E42A13E1D1A490F6CC7"/>
    <w:rsid w:val="00FC4D84"/>
  </w:style>
  <w:style w:type="paragraph" w:customStyle="1" w:styleId="8D28FF1396C84392A1A5C4D9E9B5F840">
    <w:name w:val="8D28FF1396C84392A1A5C4D9E9B5F840"/>
    <w:rsid w:val="00FC4D84"/>
  </w:style>
  <w:style w:type="paragraph" w:customStyle="1" w:styleId="0203EA6DD9174A52B7D582FB7045B5D1">
    <w:name w:val="0203EA6DD9174A52B7D582FB7045B5D1"/>
    <w:rsid w:val="00FC4D84"/>
  </w:style>
  <w:style w:type="paragraph" w:customStyle="1" w:styleId="51B3CFBCD9FA4D4692B9567C976E7ABE">
    <w:name w:val="51B3CFBCD9FA4D4692B9567C976E7ABE"/>
    <w:rsid w:val="00FC4D84"/>
  </w:style>
  <w:style w:type="paragraph" w:customStyle="1" w:styleId="903A2F6ECAB648419F21EB44160CC6A3">
    <w:name w:val="903A2F6ECAB648419F21EB44160CC6A3"/>
    <w:rsid w:val="00FC4D84"/>
  </w:style>
  <w:style w:type="paragraph" w:customStyle="1" w:styleId="FDD80C71F2CE4B6C90D05A25AF96CCCB">
    <w:name w:val="FDD80C71F2CE4B6C90D05A25AF96CCCB"/>
    <w:rsid w:val="00FC4D84"/>
  </w:style>
  <w:style w:type="paragraph" w:customStyle="1" w:styleId="4FCC888C6069403FAC07453C96D64A88">
    <w:name w:val="4FCC888C6069403FAC07453C96D64A88"/>
    <w:rsid w:val="00FC4D84"/>
  </w:style>
  <w:style w:type="paragraph" w:customStyle="1" w:styleId="3FAB8F7D72B5472589F04E5EB24163B9">
    <w:name w:val="3FAB8F7D72B5472589F04E5EB24163B9"/>
    <w:rsid w:val="00FC4D84"/>
  </w:style>
  <w:style w:type="paragraph" w:customStyle="1" w:styleId="5BC0A2342309403984F744CE3B9DED99">
    <w:name w:val="5BC0A2342309403984F744CE3B9DED99"/>
    <w:rsid w:val="00FC4D84"/>
  </w:style>
  <w:style w:type="paragraph" w:customStyle="1" w:styleId="6F0C3E3FC912497EADF10AF5DCD177A5">
    <w:name w:val="6F0C3E3FC912497EADF10AF5DCD177A5"/>
    <w:rsid w:val="00FC4D84"/>
  </w:style>
  <w:style w:type="paragraph" w:customStyle="1" w:styleId="61934CCE85174998995EF22AFE0C9316">
    <w:name w:val="61934CCE85174998995EF22AFE0C9316"/>
    <w:rsid w:val="00FC4D84"/>
  </w:style>
  <w:style w:type="paragraph" w:customStyle="1" w:styleId="4964A2F0CAB0453A9D2F7F58CCF19E7E">
    <w:name w:val="4964A2F0CAB0453A9D2F7F58CCF19E7E"/>
    <w:rsid w:val="00FC4D84"/>
  </w:style>
  <w:style w:type="paragraph" w:customStyle="1" w:styleId="C629568196E24DB591923B59FA1600D2">
    <w:name w:val="C629568196E24DB591923B59FA1600D2"/>
    <w:rsid w:val="00FC4D84"/>
  </w:style>
  <w:style w:type="paragraph" w:customStyle="1" w:styleId="E072FDF5FBA5483F8203D3278D842769">
    <w:name w:val="E072FDF5FBA5483F8203D3278D842769"/>
    <w:rsid w:val="00FC4D84"/>
  </w:style>
  <w:style w:type="paragraph" w:customStyle="1" w:styleId="C237A0A2FF8142FDA63C02550B381AEB">
    <w:name w:val="C237A0A2FF8142FDA63C02550B381AEB"/>
    <w:rsid w:val="00FC4D84"/>
  </w:style>
  <w:style w:type="paragraph" w:customStyle="1" w:styleId="9CB87F448B6043D8892BA17FB85BE613">
    <w:name w:val="9CB87F448B6043D8892BA17FB85BE613"/>
    <w:rsid w:val="00FC4D84"/>
  </w:style>
  <w:style w:type="paragraph" w:customStyle="1" w:styleId="9DB817C664E94B80BE459C3CF2AFD8A3">
    <w:name w:val="9DB817C664E94B80BE459C3CF2AFD8A3"/>
    <w:rsid w:val="00FC4D84"/>
  </w:style>
  <w:style w:type="paragraph" w:customStyle="1" w:styleId="8C4653DC73284C64AC7937BF5C8FCC58">
    <w:name w:val="8C4653DC73284C64AC7937BF5C8FCC58"/>
    <w:rsid w:val="00FC4D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EN3S">
      <a:dk1>
        <a:srgbClr val="000000"/>
      </a:dk1>
      <a:lt1>
        <a:srgbClr val="FFFFFF"/>
      </a:lt1>
      <a:dk2>
        <a:srgbClr val="616161"/>
      </a:dk2>
      <a:lt2>
        <a:srgbClr val="B0B0B0"/>
      </a:lt2>
      <a:accent1>
        <a:srgbClr val="BD0037"/>
      </a:accent1>
      <a:accent2>
        <a:srgbClr val="900C30"/>
      </a:accent2>
      <a:accent3>
        <a:srgbClr val="760049"/>
      </a:accent3>
      <a:accent4>
        <a:srgbClr val="716493"/>
      </a:accent4>
      <a:accent5>
        <a:srgbClr val="665F5C"/>
      </a:accent5>
      <a:accent6>
        <a:srgbClr val="9B88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0F0AC7-57FD-41CA-A24C-E8556764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modele_note_vf</Template>
  <TotalTime>32</TotalTime>
  <Pages>2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SERRALHEIRO</dc:creator>
  <cp:keywords/>
  <dc:description/>
  <cp:lastModifiedBy>Isabelle SERRALHEIRO</cp:lastModifiedBy>
  <cp:revision>3</cp:revision>
  <cp:lastPrinted>2019-12-18T08:20:00Z</cp:lastPrinted>
  <dcterms:created xsi:type="dcterms:W3CDTF">2021-01-04T14:08:00Z</dcterms:created>
  <dcterms:modified xsi:type="dcterms:W3CDTF">2021-01-08T09:02:00Z</dcterms:modified>
</cp:coreProperties>
</file>