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07F" w14:textId="77777777" w:rsidR="0004690F" w:rsidRDefault="00002A2E" w:rsidP="000A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inline distT="0" distB="0" distL="0" distR="0" wp14:anchorId="22C7FB8F" wp14:editId="6D0A69C0">
                <wp:extent cx="2295525" cy="484094"/>
                <wp:effectExtent l="0" t="0" r="9525" b="1270"/>
                <wp:docPr id="29" name="Rectangle avec un coin diagonal rogn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84094"/>
                        </a:xfrm>
                        <a:prstGeom prst="snip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C975D" w14:textId="108089C5" w:rsidR="0023573A" w:rsidRPr="00AA63F7" w:rsidRDefault="00AA63F7" w:rsidP="0023573A">
                            <w:pPr>
                              <w:rPr>
                                <w:b/>
                              </w:rPr>
                            </w:pPr>
                            <w:r w:rsidRPr="00AA63F7">
                              <w:rPr>
                                <w:b/>
                              </w:rPr>
                              <w:t>3</w:t>
                            </w:r>
                            <w:r w:rsidRPr="00AA63F7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 w:rsidRPr="00AA63F7">
                              <w:rPr>
                                <w:b/>
                              </w:rPr>
                              <w:t xml:space="preserve"> concours – Année 202</w:t>
                            </w:r>
                            <w:r w:rsidR="00874A09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7FB8F" id="Rectangle avec un coin diagonal rogné 29" o:spid="_x0000_s1026" style="width:180.75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95525,4840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" adj="-11796480,,5400" path="m,l2214841,r80684,80684l2295525,484094r,l80684,484094,,403410,,xe" fillcolor="#bd0037 [3204]" stroked="f" strokeweight="1pt">
                <v:stroke joinstyle="miter"/>
                <v:formulas/>
                <v:path arrowok="t" o:connecttype="custom" o:connectlocs="0,0;2214841,0;2295525,80684;2295525,484094;2295525,484094;80684,484094;0,403410;0,0" o:connectangles="0,0,0,0,0,0,0,0" textboxrect="0,0,2295525,484094"/>
                <v:textbox style="mso-fit-shape-to-text:t" inset=",,0">
                  <w:txbxContent>
                    <w:p w14:paraId="66EC975D" w14:textId="108089C5" w:rsidR="0023573A" w:rsidRPr="00AA63F7" w:rsidRDefault="00AA63F7" w:rsidP="0023573A">
                      <w:pPr>
                        <w:rPr>
                          <w:b/>
                        </w:rPr>
                      </w:pPr>
                      <w:r w:rsidRPr="00AA63F7">
                        <w:rPr>
                          <w:b/>
                        </w:rPr>
                        <w:t>3</w:t>
                      </w:r>
                      <w:r w:rsidRPr="00AA63F7">
                        <w:rPr>
                          <w:b/>
                          <w:vertAlign w:val="superscript"/>
                        </w:rPr>
                        <w:t>ème</w:t>
                      </w:r>
                      <w:r w:rsidRPr="00AA63F7">
                        <w:rPr>
                          <w:b/>
                        </w:rPr>
                        <w:t xml:space="preserve"> concours – Année 202</w:t>
                      </w:r>
                      <w:r w:rsidR="00874A09">
                        <w:rPr>
                          <w:b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09908D" w14:textId="77777777" w:rsidR="00747103" w:rsidRPr="00AA63F7" w:rsidRDefault="00AA63F7" w:rsidP="00AA63F7">
      <w:pPr>
        <w:pStyle w:val="Grandtitre"/>
        <w:spacing w:before="120"/>
        <w:rPr>
          <w:sz w:val="60"/>
          <w:szCs w:val="60"/>
        </w:rPr>
      </w:pPr>
      <w:r w:rsidRPr="00AA63F7">
        <w:rPr>
          <w:sz w:val="60"/>
          <w:szCs w:val="60"/>
        </w:rPr>
        <w:t>ETAT RECAPITULATIF DES ACTIVITES PROFESSIONNELLES</w:t>
      </w:r>
    </w:p>
    <w:p w14:paraId="32FB57F3" w14:textId="77777777" w:rsidR="00E1649E" w:rsidRDefault="00E1649E" w:rsidP="00AA63F7">
      <w:pPr>
        <w:pStyle w:val="Styleinformations"/>
        <w:pBdr>
          <w:bottom w:val="dotted" w:sz="8" w:space="1" w:color="C00000"/>
        </w:pBdr>
        <w:spacing w:before="0"/>
      </w:pPr>
    </w:p>
    <w:p w14:paraId="6F69E03D" w14:textId="43AD64D7" w:rsidR="00747103" w:rsidRDefault="00AA63F7" w:rsidP="00AA63F7">
      <w:pPr>
        <w:pStyle w:val="Styleinformations"/>
        <w:tabs>
          <w:tab w:val="left" w:leader="dot" w:pos="9356"/>
        </w:tabs>
      </w:pPr>
      <w:r w:rsidRPr="001C1EB9">
        <w:rPr>
          <w:color w:val="auto"/>
        </w:rPr>
        <w:t xml:space="preserve">Nom, Prénom : </w:t>
      </w:r>
      <w:sdt>
        <w:sdtPr>
          <w:id w:val="394551542"/>
          <w:placeholder>
            <w:docPart w:val="DefaultPlaceholder_-1854013440"/>
          </w:placeholder>
        </w:sdtPr>
        <w:sdtEndPr/>
        <w:sdtContent>
          <w:r w:rsidR="001C1EB9">
            <w:t>…</w:t>
          </w:r>
          <w:r w:rsidR="00874A09">
            <w:t>………………………………………………………………………………</w:t>
          </w:r>
        </w:sdtContent>
      </w:sdt>
    </w:p>
    <w:p w14:paraId="4BCC71A1" w14:textId="5660F519" w:rsidR="00E1649E" w:rsidRDefault="00AA63F7" w:rsidP="00AA63F7">
      <w:pPr>
        <w:pStyle w:val="Styleinformations"/>
        <w:tabs>
          <w:tab w:val="left" w:leader="dot" w:pos="4536"/>
          <w:tab w:val="left" w:pos="4820"/>
          <w:tab w:val="left" w:leader="dot" w:pos="9356"/>
        </w:tabs>
      </w:pPr>
      <w:r w:rsidRPr="001C1EB9">
        <w:rPr>
          <w:color w:val="auto"/>
        </w:rPr>
        <w:t>Né(e) le</w:t>
      </w:r>
      <w:r w:rsidR="001C1EB9">
        <w:rPr>
          <w:color w:val="auto"/>
        </w:rPr>
        <w:t> :</w:t>
      </w:r>
      <w:r>
        <w:t xml:space="preserve"> </w:t>
      </w:r>
      <w:sdt>
        <w:sdtPr>
          <w:id w:val="520293601"/>
          <w:placeholder>
            <w:docPart w:val="DefaultPlaceholder_-1854013440"/>
          </w:placeholder>
        </w:sdtPr>
        <w:sdtEndPr/>
        <w:sdtContent>
          <w:r w:rsidR="005905CD">
            <w:t>jj/mm/</w:t>
          </w:r>
          <w:proofErr w:type="spellStart"/>
          <w:r w:rsidR="005905CD">
            <w:t>aaaa</w:t>
          </w:r>
          <w:proofErr w:type="spellEnd"/>
          <w:r w:rsidR="001C1EB9">
            <w:t xml:space="preserve"> </w:t>
          </w:r>
        </w:sdtContent>
      </w:sdt>
      <w:r w:rsidRPr="001C1EB9">
        <w:rPr>
          <w:color w:val="auto"/>
        </w:rPr>
        <w:t>à</w:t>
      </w:r>
      <w:r w:rsidR="001C1EB9">
        <w:rPr>
          <w:color w:val="auto"/>
        </w:rPr>
        <w:t> :</w:t>
      </w:r>
      <w:r>
        <w:t xml:space="preserve"> </w:t>
      </w:r>
      <w:sdt>
        <w:sdtPr>
          <w:id w:val="-1929725278"/>
          <w:placeholder>
            <w:docPart w:val="DefaultPlaceholder_-1854013440"/>
          </w:placeholder>
        </w:sdtPr>
        <w:sdtEndPr/>
        <w:sdtContent>
          <w:r w:rsidR="001C1EB9" w:rsidRPr="001C1EB9">
            <w:rPr>
              <w:color w:val="7F7F7F" w:themeColor="text1" w:themeTint="80"/>
            </w:rPr>
            <w:t>…………………………………………………………</w:t>
          </w:r>
          <w:r w:rsidR="00874A09">
            <w:rPr>
              <w:color w:val="7F7F7F" w:themeColor="text1" w:themeTint="80"/>
            </w:rPr>
            <w:t>……………</w:t>
          </w:r>
        </w:sdtContent>
      </w:sdt>
    </w:p>
    <w:p w14:paraId="7D3015DC" w14:textId="77777777" w:rsidR="00A652D3" w:rsidRDefault="00A652D3" w:rsidP="00E1649E">
      <w:pPr>
        <w:pStyle w:val="Paragraphe"/>
        <w:pBdr>
          <w:bottom w:val="dotted" w:sz="6" w:space="1" w:color="C00000"/>
        </w:pBdr>
        <w:rPr>
          <w:rFonts w:ascii="Arial" w:hAnsi="Arial" w:cs="Arial"/>
          <w:b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40"/>
        <w:gridCol w:w="1724"/>
        <w:gridCol w:w="2218"/>
        <w:gridCol w:w="2035"/>
        <w:gridCol w:w="2551"/>
      </w:tblGrid>
      <w:tr w:rsidR="003018E9" w:rsidRPr="00AA63F7" w14:paraId="6FD59D69" w14:textId="77777777" w:rsidTr="005905CD">
        <w:tc>
          <w:tcPr>
            <w:tcW w:w="2240" w:type="dxa"/>
            <w:vAlign w:val="center"/>
          </w:tcPr>
          <w:p w14:paraId="38C39A19" w14:textId="77777777"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A63F7">
              <w:rPr>
                <w:rFonts w:ascii="Arial" w:hAnsi="Arial" w:cs="Arial"/>
                <w:b/>
                <w:sz w:val="18"/>
                <w:szCs w:val="22"/>
              </w:rPr>
              <w:t>Fonction ou emploi</w:t>
            </w:r>
          </w:p>
        </w:tc>
        <w:tc>
          <w:tcPr>
            <w:tcW w:w="1724" w:type="dxa"/>
          </w:tcPr>
          <w:p w14:paraId="42FB909E" w14:textId="77777777"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Activité salarié / non salariée</w:t>
            </w:r>
          </w:p>
        </w:tc>
        <w:tc>
          <w:tcPr>
            <w:tcW w:w="2218" w:type="dxa"/>
            <w:vAlign w:val="center"/>
          </w:tcPr>
          <w:p w14:paraId="47E7C794" w14:textId="77777777"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A63F7">
              <w:rPr>
                <w:rFonts w:ascii="Arial" w:hAnsi="Arial" w:cs="Arial"/>
                <w:b/>
                <w:sz w:val="18"/>
                <w:szCs w:val="22"/>
              </w:rPr>
              <w:t>Entreprise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ou organisme</w:t>
            </w:r>
            <w:r w:rsidRPr="00AA63F7">
              <w:rPr>
                <w:rFonts w:ascii="Arial" w:hAnsi="Arial" w:cs="Arial"/>
                <w:b/>
                <w:sz w:val="18"/>
                <w:szCs w:val="22"/>
              </w:rPr>
              <w:t>, lieu</w:t>
            </w:r>
          </w:p>
        </w:tc>
        <w:tc>
          <w:tcPr>
            <w:tcW w:w="2035" w:type="dxa"/>
            <w:vAlign w:val="center"/>
          </w:tcPr>
          <w:p w14:paraId="21E04BDD" w14:textId="77777777"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A63F7">
              <w:rPr>
                <w:rFonts w:ascii="Arial" w:hAnsi="Arial" w:cs="Arial"/>
                <w:b/>
                <w:sz w:val="18"/>
                <w:szCs w:val="22"/>
              </w:rPr>
              <w:t>Période d’emploi</w:t>
            </w:r>
          </w:p>
        </w:tc>
        <w:tc>
          <w:tcPr>
            <w:tcW w:w="2551" w:type="dxa"/>
            <w:vAlign w:val="center"/>
          </w:tcPr>
          <w:p w14:paraId="34CB219F" w14:textId="77777777"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A63F7">
              <w:rPr>
                <w:rFonts w:ascii="Arial" w:hAnsi="Arial" w:cs="Arial"/>
                <w:b/>
                <w:sz w:val="18"/>
                <w:szCs w:val="22"/>
              </w:rPr>
              <w:t>Observations</w:t>
            </w:r>
          </w:p>
        </w:tc>
      </w:tr>
      <w:tr w:rsidR="003018E9" w:rsidRPr="00AA63F7" w14:paraId="3E09C2A8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641240693"/>
            <w:placeholder>
              <w:docPart w:val="CFAFA58D4DC44F5490965A596E441450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7104BE60" w14:textId="64215BDC" w:rsidR="003018E9" w:rsidRPr="00AA63F7" w:rsidRDefault="008D385F" w:rsidP="00AA63F7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 w:rsidRPr="008D385F"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756098951"/>
            <w:placeholder>
              <w:docPart w:val="2E9296FD37014A44A7835ABFA95CD918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5E08652E" w14:textId="2F3AC72E" w:rsidR="00A12C07" w:rsidRPr="00AA63F7" w:rsidRDefault="005F69D8" w:rsidP="001C1EB9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280631503"/>
            <w:placeholder>
              <w:docPart w:val="5608E6D3627D448FB9BFD58AF0F86D83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031E7CBE" w14:textId="6BEBE444" w:rsidR="003018E9" w:rsidRPr="00AA63F7" w:rsidRDefault="005F69D8" w:rsidP="00AA63F7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43A42F22" w14:textId="77777777" w:rsidR="003018E9" w:rsidRPr="00AA63F7" w:rsidRDefault="003018E9" w:rsidP="00AA63F7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 w:rsidR="00A12C07"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2085752361"/>
                <w:placeholder>
                  <w:docPart w:val="DefaultPlaceholder_-1854013440"/>
                </w:placeholder>
              </w:sdtPr>
              <w:sdtEndPr/>
              <w:sdtContent>
                <w:r w:rsidR="001C1EB9"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="001C1EB9"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0CB10858" w14:textId="77777777" w:rsidR="003018E9" w:rsidRPr="00AA63F7" w:rsidRDefault="003018E9" w:rsidP="00AA63F7">
            <w:pPr>
              <w:rPr>
                <w:rFonts w:ascii="Arial" w:hAnsi="Arial" w:cs="Arial"/>
                <w:sz w:val="18"/>
                <w:szCs w:val="22"/>
              </w:rPr>
            </w:pPr>
          </w:p>
          <w:p w14:paraId="7E99CC0A" w14:textId="77777777" w:rsidR="003018E9" w:rsidRPr="00AA63F7" w:rsidRDefault="003018E9" w:rsidP="00AA63F7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 w:rsidR="00A12C07"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1209729204"/>
                <w:placeholder>
                  <w:docPart w:val="DefaultPlaceholder_-1854013440"/>
                </w:placeholder>
              </w:sdtPr>
              <w:sdtEndPr/>
              <w:sdtContent>
                <w:r w:rsidR="001C1EB9"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="001C1EB9"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2108650534"/>
            <w:placeholder>
              <w:docPart w:val="A989B033DD174AC599CD9086E0ACAF2B"/>
            </w:placeholder>
          </w:sdtPr>
          <w:sdtEndPr/>
          <w:sdtContent>
            <w:tc>
              <w:tcPr>
                <w:tcW w:w="2551" w:type="dxa"/>
                <w:vAlign w:val="center"/>
              </w:tcPr>
              <w:p w14:paraId="6D35A50D" w14:textId="0981DF58" w:rsidR="003018E9" w:rsidRPr="00AA63F7" w:rsidRDefault="008D385F" w:rsidP="00AA63F7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332F9D0E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1461457775"/>
            <w:placeholder>
              <w:docPart w:val="1B26AB0AC577443D85618CB856647B6F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177D8645" w14:textId="5EBE381E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850324959"/>
            <w:placeholder>
              <w:docPart w:val="E0F2A69B49FF4463B87211A05BC06626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4594B35F" w14:textId="3CB65733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001572551"/>
            <w:placeholder>
              <w:docPart w:val="0FBE5909368B425BB4522488ADE46D43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74B22717" w14:textId="24495EB2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7192868D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1386479476"/>
                <w:placeholder>
                  <w:docPart w:val="BCA640746D7C41999F277896B8398A47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1D40D054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5A84D8CB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1278066330"/>
                <w:placeholder>
                  <w:docPart w:val="BCA640746D7C41999F277896B8398A47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309525080"/>
            <w:placeholder>
              <w:docPart w:val="D79BC4FAAE774EB6A9109FC5C3126D9E"/>
            </w:placeholder>
          </w:sdtPr>
          <w:sdtContent>
            <w:tc>
              <w:tcPr>
                <w:tcW w:w="2551" w:type="dxa"/>
                <w:vAlign w:val="center"/>
              </w:tcPr>
              <w:p w14:paraId="357DB904" w14:textId="14E6F613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25A73E12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-1037347843"/>
            <w:placeholder>
              <w:docPart w:val="F463CC7DD8944A46BDCE6F5DA3D195CA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44A8EA51" w14:textId="00ADBF7A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983341834"/>
            <w:placeholder>
              <w:docPart w:val="2152B276FB0B4D458BF5956B35ADC974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1F32032A" w14:textId="66403079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802070169"/>
            <w:placeholder>
              <w:docPart w:val="1BE4361E13594286BC9DEAFC35A66C21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5CB01EA6" w14:textId="01CF8AB5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6B94AF94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904948116"/>
                <w:placeholder>
                  <w:docPart w:val="72EAC7DB56FF4C8C81FFE8777BA78176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4220A279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7905D066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152031268"/>
                <w:placeholder>
                  <w:docPart w:val="72EAC7DB56FF4C8C81FFE8777BA78176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840698413"/>
            <w:placeholder>
              <w:docPart w:val="E24077E740AE42E5AC11CFC9AA81A089"/>
            </w:placeholder>
          </w:sdtPr>
          <w:sdtContent>
            <w:tc>
              <w:tcPr>
                <w:tcW w:w="2551" w:type="dxa"/>
                <w:vAlign w:val="center"/>
              </w:tcPr>
              <w:p w14:paraId="6F18CE17" w14:textId="31E022B5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44710F96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-325286639"/>
            <w:placeholder>
              <w:docPart w:val="C82A30ED6B75499BB6DCC0D068E5482C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1C04F9CE" w14:textId="5E3B7052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777760396"/>
            <w:placeholder>
              <w:docPart w:val="CDCA532353884520923BCE8410E23F14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05F00F55" w14:textId="2E7BB96C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786267439"/>
            <w:placeholder>
              <w:docPart w:val="657819889A0540F2A38CC546784E3934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6588EBE5" w14:textId="1BBBD58E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50CE9CFD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877190952"/>
                <w:placeholder>
                  <w:docPart w:val="50DAAC263457453D91F38F8B98183954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216965DC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63757B7E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1176261690"/>
                <w:placeholder>
                  <w:docPart w:val="50DAAC263457453D91F38F8B98183954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1239859172"/>
            <w:placeholder>
              <w:docPart w:val="6ACA2F65E4F64DACAF1092267DFD8B4A"/>
            </w:placeholder>
          </w:sdtPr>
          <w:sdtContent>
            <w:tc>
              <w:tcPr>
                <w:tcW w:w="2551" w:type="dxa"/>
                <w:vAlign w:val="center"/>
              </w:tcPr>
              <w:p w14:paraId="2D0F710F" w14:textId="6B755C91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614E0C09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-1122767136"/>
            <w:placeholder>
              <w:docPart w:val="238328976CC54F6AA4CF3177033A1569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406FBDBE" w14:textId="507EDBD2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788701393"/>
            <w:placeholder>
              <w:docPart w:val="1E18BEBE7770429EBA2D9267AE9743C7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19CEEA1B" w14:textId="3A17AB43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577411799"/>
            <w:placeholder>
              <w:docPart w:val="5CA2F1A589484A679A0053EF4DBA0E9F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31F7DD9C" w14:textId="7696FFA2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0CFD6E4F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1365897792"/>
                <w:placeholder>
                  <w:docPart w:val="0A210FE738624DFC890D07926E780E1C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717D8EDC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78DE76AB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836757151"/>
                <w:placeholder>
                  <w:docPart w:val="0A210FE738624DFC890D07926E780E1C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973757792"/>
            <w:placeholder>
              <w:docPart w:val="ED44AE27BF634F4F8D89BA13BB2DC93E"/>
            </w:placeholder>
          </w:sdtPr>
          <w:sdtContent>
            <w:tc>
              <w:tcPr>
                <w:tcW w:w="2551" w:type="dxa"/>
                <w:vAlign w:val="center"/>
              </w:tcPr>
              <w:p w14:paraId="097B7BEE" w14:textId="649E64F4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696CF1FD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2076617133"/>
            <w:placeholder>
              <w:docPart w:val="006C4E6645794C23A27A1DE65CE7130B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0A30A66A" w14:textId="79C1319C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259974424"/>
            <w:placeholder>
              <w:docPart w:val="66C8356670DB45A6AFE82B5040FFE634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076CEEA1" w14:textId="4B15D9CB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400720994"/>
            <w:placeholder>
              <w:docPart w:val="7352B5A3FBFE43208CFDF1EA3D9D1708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790B39DA" w14:textId="190853A0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3EB75635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505250244"/>
                <w:placeholder>
                  <w:docPart w:val="6B9BC22673A74477B5B303283F8DAF98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1A730C64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4AAF29B3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343709981"/>
                <w:placeholder>
                  <w:docPart w:val="6B9BC22673A74477B5B303283F8DAF98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663981649"/>
            <w:placeholder>
              <w:docPart w:val="09CC005694774694B103C3C3F222D9EA"/>
            </w:placeholder>
          </w:sdtPr>
          <w:sdtContent>
            <w:tc>
              <w:tcPr>
                <w:tcW w:w="2551" w:type="dxa"/>
                <w:vAlign w:val="center"/>
              </w:tcPr>
              <w:p w14:paraId="3CDF9BE8" w14:textId="7743637B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03FB65C9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-1700001394"/>
            <w:placeholder>
              <w:docPart w:val="DCA927E01F5B40AA9987BED993C138DF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138C6788" w14:textId="491CDDF9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433676178"/>
            <w:placeholder>
              <w:docPart w:val="2564C40907364B5BBD9BD5D382DC2BED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0C6C801C" w14:textId="68CF5588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302784215"/>
            <w:placeholder>
              <w:docPart w:val="505D30F7A0BF44E2BD7672C40BA39957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397B7263" w14:textId="1E584226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4FE00CFE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322205420"/>
                <w:placeholder>
                  <w:docPart w:val="171BFE3398614AA688AD5029A841F213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615F3B9F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1D7F2A51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258346143"/>
                <w:placeholder>
                  <w:docPart w:val="171BFE3398614AA688AD5029A841F213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1784995312"/>
            <w:placeholder>
              <w:docPart w:val="F3B58AD321354E0EA05AC9A46EA90147"/>
            </w:placeholder>
          </w:sdtPr>
          <w:sdtContent>
            <w:tc>
              <w:tcPr>
                <w:tcW w:w="2551" w:type="dxa"/>
                <w:vAlign w:val="center"/>
              </w:tcPr>
              <w:p w14:paraId="328719F4" w14:textId="72579194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3510D420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-543288609"/>
            <w:placeholder>
              <w:docPart w:val="EE9E1AC6B7C740B6BB3E08FAE10B8D61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5E7C6FB6" w14:textId="3FE6D57A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167901382"/>
            <w:placeholder>
              <w:docPart w:val="04EB9E3AC59E44DC9D39858B04C0D115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66D692F3" w14:textId="22573B35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731077788"/>
            <w:placeholder>
              <w:docPart w:val="1C5A19CC253142649985F6807A7015FD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50D05B74" w14:textId="09DD3246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64514F8C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70380617"/>
                <w:placeholder>
                  <w:docPart w:val="FB8366530B0A4C6BA6DE407CBF6643E0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1E65A8F8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3D0FF647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961424972"/>
                <w:placeholder>
                  <w:docPart w:val="FB8366530B0A4C6BA6DE407CBF6643E0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1289007353"/>
            <w:placeholder>
              <w:docPart w:val="BF45E4D72C96438E9A1601F56B4BC3CD"/>
            </w:placeholder>
          </w:sdtPr>
          <w:sdtContent>
            <w:tc>
              <w:tcPr>
                <w:tcW w:w="2551" w:type="dxa"/>
                <w:vAlign w:val="center"/>
              </w:tcPr>
              <w:p w14:paraId="2867E6DF" w14:textId="61145052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517C922A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1191034029"/>
            <w:placeholder>
              <w:docPart w:val="E3329A156AD943D5BFD80E038B9BE099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61A6A4AB" w14:textId="514A8655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345553769"/>
            <w:placeholder>
              <w:docPart w:val="C169189E3D86442EA344ACC1B2D10E60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5108142E" w14:textId="0DCF2AED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372962082"/>
            <w:placeholder>
              <w:docPart w:val="B556BC5915D343FBA1BACCD95E3EB6BF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3DFAFD4E" w14:textId="2BC5C518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60D475F2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604002102"/>
                <w:placeholder>
                  <w:docPart w:val="1D3341EA943B41DB8FEC9C1BE7C69D91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51BDB23C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756B8228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1394089534"/>
                <w:placeholder>
                  <w:docPart w:val="1D3341EA943B41DB8FEC9C1BE7C69D91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291446867"/>
            <w:placeholder>
              <w:docPart w:val="C8C937AD3BE946EF8ECDC82246424885"/>
            </w:placeholder>
          </w:sdtPr>
          <w:sdtContent>
            <w:tc>
              <w:tcPr>
                <w:tcW w:w="2551" w:type="dxa"/>
                <w:vAlign w:val="center"/>
              </w:tcPr>
              <w:p w14:paraId="386D3AFB" w14:textId="6CDFD159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78CC40C8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-1837454345"/>
            <w:placeholder>
              <w:docPart w:val="F53ED05628EB40D9BF8A2537688775AE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33002D13" w14:textId="6D1C4A50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915698834"/>
            <w:placeholder>
              <w:docPart w:val="B1B897C682CB47F5BBFF1C3493C42553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28CE073F" w14:textId="12478DD3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-140739358"/>
            <w:placeholder>
              <w:docPart w:val="4916B8A7A8C546F5884E26B2228C149D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02F8D175" w14:textId="4B24B9D3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1E88399E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910106587"/>
                <w:placeholder>
                  <w:docPart w:val="9E0AF17E74924DE28161C591A68D67B3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6B171A25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7052F3AD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786426192"/>
                <w:placeholder>
                  <w:docPart w:val="9E0AF17E74924DE28161C591A68D67B3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343705062"/>
            <w:placeholder>
              <w:docPart w:val="50875F658B544FD19D89171D27D4C407"/>
            </w:placeholder>
          </w:sdtPr>
          <w:sdtContent>
            <w:tc>
              <w:tcPr>
                <w:tcW w:w="2551" w:type="dxa"/>
                <w:vAlign w:val="center"/>
              </w:tcPr>
              <w:p w14:paraId="395B25F7" w14:textId="371AADC6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3AF9B3C1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1874572797"/>
            <w:placeholder>
              <w:docPart w:val="EE866D591C53469DA23445CEF474B1CD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4EDE2082" w14:textId="214C92C6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526908764"/>
            <w:placeholder>
              <w:docPart w:val="B3ADE81AAA994396AF281C8026F64D87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3A91EBC6" w14:textId="586DA084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694343934"/>
            <w:placeholder>
              <w:docPart w:val="D61721A907654E7D828F99BF08041BED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0B0EEEE3" w14:textId="6C9A2B2A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56EF39C7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538861459"/>
                <w:placeholder>
                  <w:docPart w:val="E27676E6B351412D932C3EB686AB71ED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328873CA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37CEE6D2" w14:textId="77777777" w:rsidR="008D385F" w:rsidRPr="00AA63F7" w:rsidRDefault="008D385F" w:rsidP="008D385F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732902061"/>
                <w:placeholder>
                  <w:docPart w:val="E27676E6B351412D932C3EB686AB71ED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305829348"/>
            <w:placeholder>
              <w:docPart w:val="A90ED56FAB5B4CD182E3FEC1D4F2D34B"/>
            </w:placeholder>
          </w:sdtPr>
          <w:sdtContent>
            <w:tc>
              <w:tcPr>
                <w:tcW w:w="2551" w:type="dxa"/>
                <w:vAlign w:val="center"/>
              </w:tcPr>
              <w:p w14:paraId="1779E959" w14:textId="0FFC0B07" w:rsidR="008D385F" w:rsidRPr="00AA63F7" w:rsidRDefault="008D385F" w:rsidP="008D385F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  <w:tr w:rsidR="008D385F" w:rsidRPr="00AA63F7" w14:paraId="4F7A9B44" w14:textId="77777777" w:rsidTr="005905CD">
        <w:trPr>
          <w:trHeight w:val="1474"/>
        </w:trPr>
        <w:sdt>
          <w:sdtPr>
            <w:rPr>
              <w:rFonts w:ascii="Arial" w:hAnsi="Arial" w:cs="Arial"/>
              <w:sz w:val="18"/>
              <w:szCs w:val="22"/>
            </w:rPr>
            <w:id w:val="640612104"/>
            <w:placeholder>
              <w:docPart w:val="687BE3AA78224AE8AA36400674E0CDEB"/>
            </w:placeholder>
            <w:showingPlcHdr/>
          </w:sdtPr>
          <w:sdtContent>
            <w:tc>
              <w:tcPr>
                <w:tcW w:w="2240" w:type="dxa"/>
                <w:vAlign w:val="center"/>
              </w:tcPr>
              <w:p w14:paraId="1871C457" w14:textId="2A8A820B" w:rsidR="008D385F" w:rsidRPr="00AA63F7" w:rsidRDefault="008D385F" w:rsidP="005F69D8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724246588"/>
            <w:placeholder>
              <w:docPart w:val="647C31B2D9F3477ABC6213B45CE35A19"/>
            </w:placeholder>
            <w:showingPlcHdr/>
          </w:sdtPr>
          <w:sdtContent>
            <w:tc>
              <w:tcPr>
                <w:tcW w:w="1724" w:type="dxa"/>
                <w:vAlign w:val="center"/>
              </w:tcPr>
              <w:p w14:paraId="5F85ED2F" w14:textId="27399489" w:rsidR="008D385F" w:rsidRPr="00AA63F7" w:rsidRDefault="008D385F" w:rsidP="005F69D8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2"/>
            </w:rPr>
            <w:id w:val="1724869608"/>
            <w:placeholder>
              <w:docPart w:val="1D36185C292C4DEFA74DD6C17D6749F9"/>
            </w:placeholder>
            <w:showingPlcHdr/>
          </w:sdtPr>
          <w:sdtContent>
            <w:tc>
              <w:tcPr>
                <w:tcW w:w="2218" w:type="dxa"/>
                <w:vAlign w:val="center"/>
              </w:tcPr>
              <w:p w14:paraId="2FE90B07" w14:textId="22AEDF53" w:rsidR="008D385F" w:rsidRPr="00AA63F7" w:rsidRDefault="008D385F" w:rsidP="005F69D8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035" w:type="dxa"/>
            <w:vAlign w:val="center"/>
          </w:tcPr>
          <w:p w14:paraId="1A58D50D" w14:textId="77777777" w:rsidR="008D385F" w:rsidRPr="00AA63F7" w:rsidRDefault="008D385F" w:rsidP="005F69D8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2013134399"/>
                <w:placeholder>
                  <w:docPart w:val="F917FBB917954BACACC5362A0BBCB55C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  <w:p w14:paraId="5CF20E77" w14:textId="77777777" w:rsidR="008D385F" w:rsidRPr="00AA63F7" w:rsidRDefault="008D385F" w:rsidP="005F69D8">
            <w:pPr>
              <w:rPr>
                <w:rFonts w:ascii="Arial" w:hAnsi="Arial" w:cs="Arial"/>
                <w:sz w:val="18"/>
                <w:szCs w:val="22"/>
              </w:rPr>
            </w:pPr>
          </w:p>
          <w:p w14:paraId="4D21D4A7" w14:textId="77777777" w:rsidR="008D385F" w:rsidRPr="00AA63F7" w:rsidRDefault="008D385F" w:rsidP="005F69D8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1876999597"/>
                <w:placeholder>
                  <w:docPart w:val="F917FBB917954BACACC5362A0BBCB55C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</w:t>
                </w:r>
                <w:proofErr w:type="spellStart"/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aaaa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1378583083"/>
            <w:placeholder>
              <w:docPart w:val="6394372E1D9E4BE28B43DFEFB14432F3"/>
            </w:placeholder>
          </w:sdtPr>
          <w:sdtContent>
            <w:tc>
              <w:tcPr>
                <w:tcW w:w="2551" w:type="dxa"/>
                <w:vAlign w:val="center"/>
              </w:tcPr>
              <w:p w14:paraId="25E7FA50" w14:textId="51101300" w:rsidR="008D385F" w:rsidRPr="00AA63F7" w:rsidRDefault="008D385F" w:rsidP="005F69D8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E2B590B" w14:textId="77777777" w:rsidR="00A652D3" w:rsidRDefault="00A652D3">
      <w:pPr>
        <w:rPr>
          <w:rFonts w:ascii="Arial" w:hAnsi="Arial" w:cs="Arial"/>
          <w:sz w:val="22"/>
          <w:szCs w:val="22"/>
        </w:rPr>
      </w:pPr>
    </w:p>
    <w:p w14:paraId="7003EADD" w14:textId="3D47F5DA" w:rsidR="00BB56B5" w:rsidRPr="00BB56B5" w:rsidRDefault="00BB56B5" w:rsidP="00BB56B5">
      <w:pPr>
        <w:tabs>
          <w:tab w:val="left" w:leader="dot" w:pos="3402"/>
          <w:tab w:val="left" w:pos="4111"/>
          <w:tab w:val="left" w:leader="dot" w:pos="5103"/>
          <w:tab w:val="left" w:pos="6096"/>
          <w:tab w:val="left" w:leader="dot" w:pos="7088"/>
          <w:tab w:val="left" w:pos="8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Soit une ancienneté d</w:t>
      </w:r>
      <w:r w:rsidR="005905CD">
        <w:rPr>
          <w:rFonts w:ascii="Arial" w:hAnsi="Arial" w:cs="Arial"/>
          <w:sz w:val="22"/>
          <w:szCs w:val="22"/>
        </w:rPr>
        <w:t xml:space="preserve">e : </w:t>
      </w:r>
      <w:r w:rsidR="005905CD" w:rsidRPr="005905C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47733958"/>
          <w:placeholder>
            <w:docPart w:val="8C4653DC73284C64AC7937BF5C8FCC58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080594010"/>
              <w:placeholder>
                <w:docPart w:val="8C4653DC73284C64AC7937BF5C8FCC58"/>
              </w:placeholder>
            </w:sdtPr>
            <w:sdtEndPr/>
            <w:sdtContent>
              <w:r w:rsidR="005905CD">
                <w:rPr>
                  <w:rFonts w:ascii="Arial" w:hAnsi="Arial" w:cs="Arial"/>
                  <w:sz w:val="22"/>
                  <w:szCs w:val="22"/>
                </w:rPr>
                <w:t>…………</w:t>
              </w:r>
              <w:proofErr w:type="gramStart"/>
              <w:r w:rsidR="005905CD">
                <w:rPr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</w:sdtContent>
          </w:sdt>
        </w:sdtContent>
      </w:sdt>
      <w:r w:rsidR="005905CD">
        <w:rPr>
          <w:rFonts w:ascii="Arial" w:hAnsi="Arial" w:cs="Arial"/>
          <w:sz w:val="22"/>
          <w:szCs w:val="22"/>
        </w:rPr>
        <w:t xml:space="preserve"> </w:t>
      </w:r>
      <w:r w:rsidR="00A12C0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ns</w:t>
      </w:r>
      <w:r w:rsidR="00A12C07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257287804"/>
          <w:placeholder>
            <w:docPart w:val="DefaultPlaceholder_-1854013440"/>
          </w:placeholder>
        </w:sdtPr>
        <w:sdtEndPr/>
        <w:sdtContent>
          <w:r w:rsidR="00A12C07">
            <w:rPr>
              <w:rFonts w:ascii="Arial" w:hAnsi="Arial" w:cs="Arial"/>
              <w:sz w:val="22"/>
              <w:szCs w:val="22"/>
            </w:rPr>
            <w:t>…….</w:t>
          </w:r>
        </w:sdtContent>
      </w:sdt>
      <w:r>
        <w:rPr>
          <w:rFonts w:ascii="Arial" w:hAnsi="Arial" w:cs="Arial"/>
          <w:sz w:val="22"/>
          <w:szCs w:val="22"/>
        </w:rPr>
        <w:t>mois et</w:t>
      </w:r>
      <w:r w:rsidR="00A12C0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41899308"/>
          <w:placeholder>
            <w:docPart w:val="DefaultPlaceholder_-1854013440"/>
          </w:placeholder>
        </w:sdtPr>
        <w:sdtEndPr/>
        <w:sdtContent>
          <w:r w:rsidR="00A12C07">
            <w:rPr>
              <w:rFonts w:ascii="Arial" w:hAnsi="Arial" w:cs="Arial"/>
              <w:sz w:val="22"/>
              <w:szCs w:val="22"/>
            </w:rPr>
            <w:t>…………..</w:t>
          </w:r>
        </w:sdtContent>
      </w:sdt>
      <w:r>
        <w:rPr>
          <w:rFonts w:ascii="Arial" w:hAnsi="Arial" w:cs="Arial"/>
          <w:sz w:val="22"/>
          <w:szCs w:val="22"/>
        </w:rPr>
        <w:t>jours</w:t>
      </w:r>
      <w:r w:rsidR="00A12C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 31 décembre 202</w:t>
      </w:r>
      <w:r w:rsidR="00874A09">
        <w:rPr>
          <w:rFonts w:ascii="Arial" w:hAnsi="Arial" w:cs="Arial"/>
          <w:b/>
          <w:sz w:val="22"/>
          <w:szCs w:val="22"/>
        </w:rPr>
        <w:t>3</w:t>
      </w:r>
    </w:p>
    <w:p w14:paraId="61560164" w14:textId="77777777" w:rsidR="00BB56B5" w:rsidRDefault="00BB56B5" w:rsidP="00BB56B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3B8042C1" w14:textId="77777777" w:rsidR="00BB56B5" w:rsidRDefault="00BB56B5" w:rsidP="00BB56B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428DAF65" w14:textId="77777777" w:rsidR="00BB56B5" w:rsidRPr="00C400A5" w:rsidRDefault="00C400A5" w:rsidP="00BB56B5">
      <w:pPr>
        <w:tabs>
          <w:tab w:val="left" w:pos="6237"/>
        </w:tabs>
        <w:rPr>
          <w:rFonts w:ascii="Arial" w:hAnsi="Arial" w:cs="Arial"/>
          <w:i/>
          <w:sz w:val="22"/>
          <w:szCs w:val="22"/>
        </w:rPr>
      </w:pPr>
      <w:r w:rsidRPr="00C400A5">
        <w:rPr>
          <w:rFonts w:ascii="Arial" w:hAnsi="Arial" w:cs="Arial"/>
          <w:i/>
          <w:sz w:val="22"/>
          <w:szCs w:val="22"/>
        </w:rPr>
        <w:t xml:space="preserve">Je déclare sur l’honneur l’exactitude de toutes les informations </w:t>
      </w:r>
      <w:r w:rsidR="007658B0">
        <w:rPr>
          <w:rFonts w:ascii="Arial" w:hAnsi="Arial" w:cs="Arial"/>
          <w:i/>
          <w:sz w:val="22"/>
          <w:szCs w:val="22"/>
        </w:rPr>
        <w:t>portées sur ce</w:t>
      </w:r>
      <w:r w:rsidRPr="00C400A5">
        <w:rPr>
          <w:rFonts w:ascii="Arial" w:hAnsi="Arial" w:cs="Arial"/>
          <w:i/>
          <w:sz w:val="22"/>
          <w:szCs w:val="22"/>
        </w:rPr>
        <w:t xml:space="preserve"> document,</w:t>
      </w:r>
    </w:p>
    <w:p w14:paraId="508E81E5" w14:textId="77777777" w:rsidR="00C400A5" w:rsidRDefault="00C400A5" w:rsidP="00BB56B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0619FD9F" w14:textId="77777777" w:rsidR="00C400A5" w:rsidRDefault="00C400A5" w:rsidP="00BB56B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2E235E8E" w14:textId="77777777" w:rsidR="00C400A5" w:rsidRDefault="00C400A5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Fait à</w:t>
      </w:r>
      <w:sdt>
        <w:sdtPr>
          <w:rPr>
            <w:rFonts w:ascii="Arial" w:hAnsi="Arial" w:cs="Arial"/>
            <w:sz w:val="22"/>
            <w:szCs w:val="22"/>
          </w:rPr>
          <w:id w:val="74330301"/>
          <w:placeholder>
            <w:docPart w:val="DefaultPlaceholder_-1854013440"/>
          </w:placeholder>
        </w:sdtPr>
        <w:sdtEndPr/>
        <w:sdtContent>
          <w:r w:rsidR="00BB2AFF">
            <w:rPr>
              <w:rFonts w:ascii="Arial" w:hAnsi="Arial" w:cs="Arial"/>
              <w:sz w:val="22"/>
              <w:szCs w:val="22"/>
            </w:rPr>
            <w:t>……</w:t>
          </w:r>
          <w:r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>
        <w:rPr>
          <w:rFonts w:ascii="Arial" w:hAnsi="Arial" w:cs="Arial"/>
          <w:sz w:val="22"/>
          <w:szCs w:val="22"/>
        </w:rPr>
        <w:t xml:space="preserve"> Le</w:t>
      </w:r>
      <w:sdt>
        <w:sdtPr>
          <w:rPr>
            <w:rFonts w:ascii="Arial" w:hAnsi="Arial" w:cs="Arial"/>
            <w:sz w:val="22"/>
            <w:szCs w:val="22"/>
          </w:rPr>
          <w:id w:val="308593468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…………</w:t>
          </w:r>
          <w:r w:rsidR="00BB2AFF">
            <w:rPr>
              <w:rFonts w:ascii="Arial" w:hAnsi="Arial" w:cs="Arial"/>
              <w:sz w:val="22"/>
              <w:szCs w:val="22"/>
            </w:rPr>
            <w:t>…………</w:t>
          </w:r>
        </w:sdtContent>
      </w:sdt>
    </w:p>
    <w:p w14:paraId="11A92300" w14:textId="77777777" w:rsidR="007F112A" w:rsidRDefault="00BB56B5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44F06A" w14:textId="20B0811B" w:rsidR="00BB56B5" w:rsidRDefault="007F112A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B56B5">
        <w:rPr>
          <w:rFonts w:ascii="Arial" w:hAnsi="Arial" w:cs="Arial"/>
          <w:sz w:val="22"/>
          <w:szCs w:val="22"/>
        </w:rPr>
        <w:t>Signature du candidat</w:t>
      </w:r>
    </w:p>
    <w:p w14:paraId="5CF940B1" w14:textId="23BD10B9" w:rsidR="008E016E" w:rsidRDefault="008E016E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70D9A77" w14:textId="7FEB7336" w:rsidR="008E016E" w:rsidRDefault="008E016E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6AFD05D" w14:textId="77777777" w:rsidR="008E016E" w:rsidRDefault="008E016E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51D184D" w14:textId="77777777" w:rsidR="008E016E" w:rsidRDefault="008E016E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sectPr w:rsidR="008E016E" w:rsidSect="00DE7A5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567" w:bottom="1134" w:left="567" w:header="284" w:footer="266" w:gutter="0"/>
      <w:paperSrc w:first="261" w:other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CC4B" w14:textId="77777777" w:rsidR="00BB3A2C" w:rsidRDefault="00BB3A2C" w:rsidP="00CD787D">
      <w:r>
        <w:separator/>
      </w:r>
    </w:p>
  </w:endnote>
  <w:endnote w:type="continuationSeparator" w:id="0">
    <w:p w14:paraId="40CCB95B" w14:textId="77777777" w:rsidR="00BB3A2C" w:rsidRDefault="00BB3A2C" w:rsidP="00CD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2CAD" w14:textId="77777777" w:rsidR="007561E0" w:rsidRPr="00453924" w:rsidRDefault="008D385F" w:rsidP="006E16AC">
    <w:pPr>
      <w:framePr w:w="713" w:wrap="none" w:vAnchor="text" w:hAnchor="page" w:x="10681" w:y="226"/>
      <w:jc w:val="right"/>
      <w:rPr>
        <w:rStyle w:val="Numrodepage"/>
        <w:sz w:val="18"/>
        <w:szCs w:val="18"/>
      </w:rPr>
    </w:pPr>
    <w:sdt>
      <w:sdtPr>
        <w:rPr>
          <w:rStyle w:val="Numrodepage"/>
          <w:sz w:val="18"/>
          <w:szCs w:val="18"/>
        </w:rPr>
        <w:id w:val="346305149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DE7A5B">
          <w:rPr>
            <w:rStyle w:val="Numrodepage"/>
            <w:sz w:val="18"/>
            <w:szCs w:val="18"/>
          </w:rPr>
          <w:t>2/</w:t>
        </w:r>
        <w:r w:rsidR="007561E0" w:rsidRPr="00453924">
          <w:rPr>
            <w:rStyle w:val="Numrodepage"/>
            <w:sz w:val="18"/>
            <w:szCs w:val="18"/>
          </w:rPr>
          <w:fldChar w:fldCharType="begin"/>
        </w:r>
        <w:r w:rsidR="007561E0" w:rsidRPr="00453924">
          <w:rPr>
            <w:rStyle w:val="Numrodepage"/>
            <w:sz w:val="18"/>
            <w:szCs w:val="18"/>
          </w:rPr>
          <w:instrText xml:space="preserve"> PAGE </w:instrText>
        </w:r>
        <w:r w:rsidR="007561E0" w:rsidRPr="00453924">
          <w:rPr>
            <w:rStyle w:val="Numrodepage"/>
            <w:sz w:val="18"/>
            <w:szCs w:val="18"/>
          </w:rPr>
          <w:fldChar w:fldCharType="separate"/>
        </w:r>
        <w:r w:rsidR="006E16AC">
          <w:rPr>
            <w:rStyle w:val="Numrodepage"/>
            <w:noProof/>
            <w:sz w:val="18"/>
            <w:szCs w:val="18"/>
          </w:rPr>
          <w:t>2</w:t>
        </w:r>
        <w:r w:rsidR="007561E0" w:rsidRPr="00453924">
          <w:rPr>
            <w:rStyle w:val="Numrodepage"/>
            <w:sz w:val="18"/>
            <w:szCs w:val="18"/>
          </w:rPr>
          <w:fldChar w:fldCharType="end"/>
        </w:r>
      </w:sdtContent>
    </w:sdt>
  </w:p>
  <w:p w14:paraId="311E6305" w14:textId="63DFC2CA" w:rsidR="00CD787D" w:rsidRPr="00D15B59" w:rsidRDefault="00882642" w:rsidP="00D15B59">
    <w:pPr>
      <w:pStyle w:val="Pieddepage"/>
    </w:pPr>
    <w:r>
      <w:rPr>
        <w:noProof/>
      </w:rPr>
      <w:drawing>
        <wp:inline distT="0" distB="0" distL="0" distR="0" wp14:anchorId="1A409D7F" wp14:editId="3BE6CA02">
          <wp:extent cx="553720" cy="52959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42C8" w14:textId="222130AA" w:rsidR="0004690F" w:rsidRDefault="00882642" w:rsidP="00882642">
    <w:pPr>
      <w:pStyle w:val="Styleinformations"/>
      <w:spacing w:before="240"/>
    </w:pPr>
    <w:r>
      <w:rPr>
        <w:noProof/>
      </w:rPr>
      <w:drawing>
        <wp:inline distT="0" distB="0" distL="0" distR="0" wp14:anchorId="6B5B7BC3" wp14:editId="2FA7D5C3">
          <wp:extent cx="553720" cy="529590"/>
          <wp:effectExtent l="0" t="0" r="0" b="381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CB8F" w14:textId="77777777" w:rsidR="00BB3A2C" w:rsidRDefault="00BB3A2C" w:rsidP="00CD787D">
      <w:r>
        <w:separator/>
      </w:r>
    </w:p>
  </w:footnote>
  <w:footnote w:type="continuationSeparator" w:id="0">
    <w:p w14:paraId="46CEDA44" w14:textId="77777777" w:rsidR="00BB3A2C" w:rsidRDefault="00BB3A2C" w:rsidP="00CD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8230340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F8B4A96" w14:textId="77777777" w:rsidR="00453924" w:rsidRDefault="00453924" w:rsidP="00C13E74">
        <w:pPr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27367311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DB9429E" w14:textId="77777777" w:rsidR="00453924" w:rsidRDefault="00453924" w:rsidP="00453924">
        <w:pPr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07928842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73D976A" w14:textId="77777777" w:rsidR="00BF647F" w:rsidRDefault="00BF647F" w:rsidP="00453924">
        <w:pPr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E6AC8D" w14:textId="77777777" w:rsidR="00BF647F" w:rsidRDefault="00BF647F" w:rsidP="00BF647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25E3" w14:textId="77777777" w:rsidR="00CD787D" w:rsidRDefault="00CD787D" w:rsidP="00BF647F">
    <w:pPr>
      <w:ind w:right="360"/>
    </w:pPr>
    <w:r>
      <w:rPr>
        <w:noProof/>
        <w:lang w:eastAsia="fr-FR"/>
      </w:rPr>
      <w:drawing>
        <wp:inline distT="0" distB="0" distL="0" distR="0" wp14:anchorId="7E94700B" wp14:editId="1F9B626A">
          <wp:extent cx="1204857" cy="585017"/>
          <wp:effectExtent l="0" t="0" r="1905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3s-accroche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470" cy="59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D456" w14:textId="77777777" w:rsidR="0004690F" w:rsidRDefault="0004690F" w:rsidP="00A16222">
    <w:pPr>
      <w:ind w:right="360"/>
    </w:pPr>
    <w:r>
      <w:rPr>
        <w:noProof/>
        <w:lang w:eastAsia="fr-FR"/>
      </w:rPr>
      <w:drawing>
        <wp:inline distT="0" distB="0" distL="0" distR="0" wp14:anchorId="35BAA76E" wp14:editId="54B5F4E3">
          <wp:extent cx="1476375" cy="716853"/>
          <wp:effectExtent l="0" t="0" r="0" b="762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3s-accroche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413" cy="72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0CAAB" w14:textId="77777777" w:rsidR="0004690F" w:rsidRDefault="00046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puce_sous_titre"/>
      </v:shape>
    </w:pict>
  </w:numPicBullet>
  <w:numPicBullet w:numPicBulletId="1">
    <w:pict>
      <v:shape id="_x0000_i1027" type="#_x0000_t75" style="width:33.75pt;height:33.75pt" o:bullet="t">
        <v:imagedata r:id="rId2" o:title="puce"/>
      </v:shape>
    </w:pict>
  </w:numPicBullet>
  <w:abstractNum w:abstractNumId="0" w15:restartNumberingAfterBreak="0">
    <w:nsid w:val="09C50980"/>
    <w:multiLevelType w:val="hybridMultilevel"/>
    <w:tmpl w:val="5FC6CA24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31A5"/>
    <w:multiLevelType w:val="hybridMultilevel"/>
    <w:tmpl w:val="2B0CF7E4"/>
    <w:lvl w:ilvl="0" w:tplc="A92CAFB0">
      <w:start w:val="1"/>
      <w:numFmt w:val="bullet"/>
      <w:pStyle w:val="Titre2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D551519"/>
    <w:multiLevelType w:val="hybridMultilevel"/>
    <w:tmpl w:val="47783920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100C"/>
    <w:multiLevelType w:val="hybridMultilevel"/>
    <w:tmpl w:val="C4EADF6E"/>
    <w:lvl w:ilvl="0" w:tplc="3C481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2D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45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CD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8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62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25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CD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782F2D"/>
    <w:multiLevelType w:val="hybridMultilevel"/>
    <w:tmpl w:val="1AC44A80"/>
    <w:lvl w:ilvl="0" w:tplc="6D54A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296C"/>
    <w:multiLevelType w:val="hybridMultilevel"/>
    <w:tmpl w:val="D194A5EA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5385"/>
    <w:multiLevelType w:val="hybridMultilevel"/>
    <w:tmpl w:val="D76250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0689C"/>
    <w:multiLevelType w:val="hybridMultilevel"/>
    <w:tmpl w:val="FC620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2E99"/>
    <w:multiLevelType w:val="hybridMultilevel"/>
    <w:tmpl w:val="A1C6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E357A"/>
    <w:multiLevelType w:val="hybridMultilevel"/>
    <w:tmpl w:val="7BE69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26CDE"/>
    <w:multiLevelType w:val="hybridMultilevel"/>
    <w:tmpl w:val="91CEF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87FF0">
      <w:start w:val="2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82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6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8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84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F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C7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0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92B737B"/>
    <w:multiLevelType w:val="hybridMultilevel"/>
    <w:tmpl w:val="D7160B90"/>
    <w:lvl w:ilvl="0" w:tplc="18003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642B2">
      <w:numFmt w:val="none"/>
      <w:lvlText w:val=""/>
      <w:lvlJc w:val="left"/>
      <w:pPr>
        <w:tabs>
          <w:tab w:val="num" w:pos="360"/>
        </w:tabs>
      </w:pPr>
    </w:lvl>
    <w:lvl w:ilvl="2" w:tplc="2E18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CF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6A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2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E5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8B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965D56"/>
    <w:multiLevelType w:val="hybridMultilevel"/>
    <w:tmpl w:val="E076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02F2"/>
    <w:multiLevelType w:val="hybridMultilevel"/>
    <w:tmpl w:val="8018AD56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E300F"/>
    <w:multiLevelType w:val="hybridMultilevel"/>
    <w:tmpl w:val="F19C775E"/>
    <w:lvl w:ilvl="0" w:tplc="C122CE22">
      <w:start w:val="1"/>
      <w:numFmt w:val="decimal"/>
      <w:pStyle w:val="Soustitre1no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C6584"/>
    <w:multiLevelType w:val="hybridMultilevel"/>
    <w:tmpl w:val="A69A0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C40"/>
    <w:multiLevelType w:val="hybridMultilevel"/>
    <w:tmpl w:val="2C84202E"/>
    <w:lvl w:ilvl="0" w:tplc="C686A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87FF0">
      <w:start w:val="2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82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6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8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84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F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C7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0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F37E91"/>
    <w:multiLevelType w:val="hybridMultilevel"/>
    <w:tmpl w:val="B4885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887FF0">
      <w:start w:val="2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82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6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8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84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F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C7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0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E4D3114"/>
    <w:multiLevelType w:val="hybridMultilevel"/>
    <w:tmpl w:val="2DD25F7C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0777F"/>
    <w:multiLevelType w:val="hybridMultilevel"/>
    <w:tmpl w:val="3E2A2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F4F97"/>
    <w:multiLevelType w:val="hybridMultilevel"/>
    <w:tmpl w:val="F3409D78"/>
    <w:lvl w:ilvl="0" w:tplc="B5CCCE42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B21"/>
    <w:multiLevelType w:val="hybridMultilevel"/>
    <w:tmpl w:val="ACD87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84130"/>
    <w:multiLevelType w:val="hybridMultilevel"/>
    <w:tmpl w:val="1548ACEA"/>
    <w:lvl w:ilvl="0" w:tplc="2904C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4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8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48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4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28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0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6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2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BD2368"/>
    <w:multiLevelType w:val="hybridMultilevel"/>
    <w:tmpl w:val="2ADECF6A"/>
    <w:lvl w:ilvl="0" w:tplc="98AA1604">
      <w:start w:val="1"/>
      <w:numFmt w:val="bullet"/>
      <w:pStyle w:val="Style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4519C3"/>
    <w:multiLevelType w:val="hybridMultilevel"/>
    <w:tmpl w:val="FB78ECE4"/>
    <w:lvl w:ilvl="0" w:tplc="6D54A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C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20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C4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EF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A2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CF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8C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00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1136F01"/>
    <w:multiLevelType w:val="hybridMultilevel"/>
    <w:tmpl w:val="6C267D1C"/>
    <w:lvl w:ilvl="0" w:tplc="80188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E3856"/>
    <w:multiLevelType w:val="hybridMultilevel"/>
    <w:tmpl w:val="DA9C0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78C0"/>
    <w:multiLevelType w:val="hybridMultilevel"/>
    <w:tmpl w:val="6D0AAB3A"/>
    <w:lvl w:ilvl="0" w:tplc="7D92D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6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0E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84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6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27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E8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00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2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7426F25"/>
    <w:multiLevelType w:val="hybridMultilevel"/>
    <w:tmpl w:val="54C8F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A7DCC"/>
    <w:multiLevelType w:val="hybridMultilevel"/>
    <w:tmpl w:val="B0A2B9BA"/>
    <w:lvl w:ilvl="0" w:tplc="80188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66163"/>
    <w:multiLevelType w:val="hybridMultilevel"/>
    <w:tmpl w:val="07906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20763">
    <w:abstractNumId w:val="16"/>
  </w:num>
  <w:num w:numId="2" w16cid:durableId="2030594735">
    <w:abstractNumId w:val="17"/>
  </w:num>
  <w:num w:numId="3" w16cid:durableId="1909220394">
    <w:abstractNumId w:val="10"/>
  </w:num>
  <w:num w:numId="4" w16cid:durableId="1394818167">
    <w:abstractNumId w:val="3"/>
  </w:num>
  <w:num w:numId="5" w16cid:durableId="1591936443">
    <w:abstractNumId w:val="27"/>
  </w:num>
  <w:num w:numId="6" w16cid:durableId="337004145">
    <w:abstractNumId w:val="24"/>
  </w:num>
  <w:num w:numId="7" w16cid:durableId="2090227148">
    <w:abstractNumId w:val="11"/>
  </w:num>
  <w:num w:numId="8" w16cid:durableId="564225250">
    <w:abstractNumId w:val="22"/>
  </w:num>
  <w:num w:numId="9" w16cid:durableId="2091996607">
    <w:abstractNumId w:val="30"/>
  </w:num>
  <w:num w:numId="10" w16cid:durableId="811672433">
    <w:abstractNumId w:val="29"/>
  </w:num>
  <w:num w:numId="11" w16cid:durableId="1824156010">
    <w:abstractNumId w:val="1"/>
  </w:num>
  <w:num w:numId="12" w16cid:durableId="318927128">
    <w:abstractNumId w:val="9"/>
  </w:num>
  <w:num w:numId="13" w16cid:durableId="1178500250">
    <w:abstractNumId w:val="25"/>
  </w:num>
  <w:num w:numId="14" w16cid:durableId="1953825878">
    <w:abstractNumId w:val="19"/>
  </w:num>
  <w:num w:numId="15" w16cid:durableId="617419704">
    <w:abstractNumId w:val="5"/>
  </w:num>
  <w:num w:numId="16" w16cid:durableId="493493952">
    <w:abstractNumId w:val="0"/>
  </w:num>
  <w:num w:numId="17" w16cid:durableId="883102164">
    <w:abstractNumId w:val="18"/>
  </w:num>
  <w:num w:numId="18" w16cid:durableId="1794134881">
    <w:abstractNumId w:val="13"/>
  </w:num>
  <w:num w:numId="19" w16cid:durableId="918633677">
    <w:abstractNumId w:val="2"/>
  </w:num>
  <w:num w:numId="20" w16cid:durableId="2114394981">
    <w:abstractNumId w:val="26"/>
  </w:num>
  <w:num w:numId="21" w16cid:durableId="841358805">
    <w:abstractNumId w:val="7"/>
  </w:num>
  <w:num w:numId="22" w16cid:durableId="500194603">
    <w:abstractNumId w:val="4"/>
  </w:num>
  <w:num w:numId="23" w16cid:durableId="676468649">
    <w:abstractNumId w:val="6"/>
  </w:num>
  <w:num w:numId="24" w16cid:durableId="570893113">
    <w:abstractNumId w:val="23"/>
  </w:num>
  <w:num w:numId="25" w16cid:durableId="2090884891">
    <w:abstractNumId w:val="21"/>
  </w:num>
  <w:num w:numId="26" w16cid:durableId="2004507588">
    <w:abstractNumId w:val="15"/>
  </w:num>
  <w:num w:numId="27" w16cid:durableId="1518420455">
    <w:abstractNumId w:val="28"/>
  </w:num>
  <w:num w:numId="28" w16cid:durableId="1860969613">
    <w:abstractNumId w:val="8"/>
  </w:num>
  <w:num w:numId="29" w16cid:durableId="1651134191">
    <w:abstractNumId w:val="12"/>
  </w:num>
  <w:num w:numId="30" w16cid:durableId="526479819">
    <w:abstractNumId w:val="14"/>
  </w:num>
  <w:num w:numId="31" w16cid:durableId="10109832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dasIvfbJF208GCtXf9gcQURShVq4eie1OWsBmRAhjNZkH54Ai9OH2GEnLPBOPz8SdA6QEUa32eV1QwZf+jlNlw==" w:salt="f64P6h4IN9kBUs/Z4xA7jg=="/>
  <w:defaultTabStop w:val="62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2C"/>
    <w:rsid w:val="00002A2E"/>
    <w:rsid w:val="00032AB5"/>
    <w:rsid w:val="0004690F"/>
    <w:rsid w:val="0009196B"/>
    <w:rsid w:val="000A11AF"/>
    <w:rsid w:val="000F58BF"/>
    <w:rsid w:val="00132171"/>
    <w:rsid w:val="0014452E"/>
    <w:rsid w:val="001A3E6B"/>
    <w:rsid w:val="001B5609"/>
    <w:rsid w:val="001C1EB9"/>
    <w:rsid w:val="001C5CE1"/>
    <w:rsid w:val="001E178B"/>
    <w:rsid w:val="0023573A"/>
    <w:rsid w:val="00293193"/>
    <w:rsid w:val="002C350F"/>
    <w:rsid w:val="002D060D"/>
    <w:rsid w:val="003018E9"/>
    <w:rsid w:val="00356E39"/>
    <w:rsid w:val="003671F9"/>
    <w:rsid w:val="003A1DB8"/>
    <w:rsid w:val="003A6CBD"/>
    <w:rsid w:val="003B6EF1"/>
    <w:rsid w:val="003C3452"/>
    <w:rsid w:val="003C59A2"/>
    <w:rsid w:val="003D7D07"/>
    <w:rsid w:val="00435C7A"/>
    <w:rsid w:val="00453924"/>
    <w:rsid w:val="004A29DE"/>
    <w:rsid w:val="004A5AED"/>
    <w:rsid w:val="004D729B"/>
    <w:rsid w:val="004E27C9"/>
    <w:rsid w:val="005357B7"/>
    <w:rsid w:val="005905CD"/>
    <w:rsid w:val="005A091E"/>
    <w:rsid w:val="005A2148"/>
    <w:rsid w:val="005B0FC7"/>
    <w:rsid w:val="005B4368"/>
    <w:rsid w:val="005F69D8"/>
    <w:rsid w:val="006127B6"/>
    <w:rsid w:val="006D59D3"/>
    <w:rsid w:val="006E16AC"/>
    <w:rsid w:val="00724525"/>
    <w:rsid w:val="00747103"/>
    <w:rsid w:val="007561E0"/>
    <w:rsid w:val="007658B0"/>
    <w:rsid w:val="00780F79"/>
    <w:rsid w:val="00791B63"/>
    <w:rsid w:val="007E15FF"/>
    <w:rsid w:val="007F112A"/>
    <w:rsid w:val="00803510"/>
    <w:rsid w:val="008253DF"/>
    <w:rsid w:val="00873398"/>
    <w:rsid w:val="00874A09"/>
    <w:rsid w:val="00882642"/>
    <w:rsid w:val="00895013"/>
    <w:rsid w:val="008D385F"/>
    <w:rsid w:val="008E016E"/>
    <w:rsid w:val="008E171C"/>
    <w:rsid w:val="008F543A"/>
    <w:rsid w:val="00933F29"/>
    <w:rsid w:val="0094131F"/>
    <w:rsid w:val="00986C46"/>
    <w:rsid w:val="009972F6"/>
    <w:rsid w:val="009B1623"/>
    <w:rsid w:val="009D5FDF"/>
    <w:rsid w:val="00A12C07"/>
    <w:rsid w:val="00A16222"/>
    <w:rsid w:val="00A17BD2"/>
    <w:rsid w:val="00A41C96"/>
    <w:rsid w:val="00A52804"/>
    <w:rsid w:val="00A60DB2"/>
    <w:rsid w:val="00A6337C"/>
    <w:rsid w:val="00A652D3"/>
    <w:rsid w:val="00A72752"/>
    <w:rsid w:val="00AA226C"/>
    <w:rsid w:val="00AA63F7"/>
    <w:rsid w:val="00AD4890"/>
    <w:rsid w:val="00B57A69"/>
    <w:rsid w:val="00B93C70"/>
    <w:rsid w:val="00BA13A1"/>
    <w:rsid w:val="00BB2AFF"/>
    <w:rsid w:val="00BB3A2C"/>
    <w:rsid w:val="00BB56B5"/>
    <w:rsid w:val="00BC4269"/>
    <w:rsid w:val="00BD24EC"/>
    <w:rsid w:val="00BD4B72"/>
    <w:rsid w:val="00BF647F"/>
    <w:rsid w:val="00C03FD7"/>
    <w:rsid w:val="00C1040B"/>
    <w:rsid w:val="00C113C1"/>
    <w:rsid w:val="00C21E6B"/>
    <w:rsid w:val="00C400A5"/>
    <w:rsid w:val="00C80B05"/>
    <w:rsid w:val="00CA7EA6"/>
    <w:rsid w:val="00CC5207"/>
    <w:rsid w:val="00CD787D"/>
    <w:rsid w:val="00CE24DE"/>
    <w:rsid w:val="00D0336A"/>
    <w:rsid w:val="00D15B59"/>
    <w:rsid w:val="00D40C93"/>
    <w:rsid w:val="00D979CD"/>
    <w:rsid w:val="00DE35C7"/>
    <w:rsid w:val="00DE7A5B"/>
    <w:rsid w:val="00E00C75"/>
    <w:rsid w:val="00E057FC"/>
    <w:rsid w:val="00E1649E"/>
    <w:rsid w:val="00E202EE"/>
    <w:rsid w:val="00E4009C"/>
    <w:rsid w:val="00E46D63"/>
    <w:rsid w:val="00E87EC7"/>
    <w:rsid w:val="00EA2FCC"/>
    <w:rsid w:val="00EB068F"/>
    <w:rsid w:val="00F05FA1"/>
    <w:rsid w:val="00F148A9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11A74"/>
  <w14:defaultImageDpi w14:val="32767"/>
  <w15:chartTrackingRefBased/>
  <w15:docId w15:val="{68BA4DEF-C24C-413E-94ED-5BABA57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207"/>
  </w:style>
  <w:style w:type="paragraph" w:styleId="Titre1">
    <w:name w:val="heading 1"/>
    <w:aliases w:val="Titre 1;BWAH titre note"/>
    <w:next w:val="Paragraphe"/>
    <w:link w:val="Titre1Car"/>
    <w:autoRedefine/>
    <w:uiPriority w:val="9"/>
    <w:rsid w:val="00E057F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C00000"/>
      <w:sz w:val="7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A17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D0029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7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001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15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B59"/>
  </w:style>
  <w:style w:type="character" w:customStyle="1" w:styleId="Titre2Car">
    <w:name w:val="Titre 2 Car"/>
    <w:basedOn w:val="Policepardfaut"/>
    <w:link w:val="Titre20"/>
    <w:uiPriority w:val="9"/>
    <w:semiHidden/>
    <w:rsid w:val="00A17BD2"/>
    <w:rPr>
      <w:rFonts w:asciiTheme="majorHAnsi" w:eastAsiaTheme="majorEastAsia" w:hAnsiTheme="majorHAnsi" w:cstheme="majorBidi"/>
      <w:color w:val="8D0029" w:themeColor="accent1" w:themeShade="BF"/>
      <w:sz w:val="26"/>
      <w:szCs w:val="26"/>
    </w:rPr>
  </w:style>
  <w:style w:type="paragraph" w:styleId="Sansinterligne">
    <w:name w:val="No Spacing"/>
    <w:link w:val="SansinterligneCar"/>
    <w:uiPriority w:val="1"/>
    <w:rsid w:val="000A11AF"/>
  </w:style>
  <w:style w:type="character" w:styleId="Numrodepage">
    <w:name w:val="page number"/>
    <w:basedOn w:val="Policepardfaut"/>
    <w:uiPriority w:val="99"/>
    <w:semiHidden/>
    <w:unhideWhenUsed/>
    <w:rsid w:val="0004690F"/>
  </w:style>
  <w:style w:type="character" w:customStyle="1" w:styleId="SansinterligneCar">
    <w:name w:val="Sans interligne Car"/>
    <w:basedOn w:val="Policepardfaut"/>
    <w:link w:val="Sansinterligne"/>
    <w:uiPriority w:val="1"/>
    <w:rsid w:val="00BF647F"/>
  </w:style>
  <w:style w:type="table" w:styleId="Grilledutableau">
    <w:name w:val="Table Grid"/>
    <w:basedOn w:val="TableauNormal"/>
    <w:uiPriority w:val="39"/>
    <w:rsid w:val="0000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002A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02A2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3-Accentuation2">
    <w:name w:val="Grid Table 3 Accent 2"/>
    <w:basedOn w:val="TableauNormal"/>
    <w:uiPriority w:val="48"/>
    <w:rsid w:val="0023573A"/>
    <w:tblPr>
      <w:tblStyleRowBandSize w:val="1"/>
      <w:tblStyleColBandSize w:val="1"/>
      <w:tblBorders>
        <w:top w:val="single" w:sz="4" w:space="0" w:color="EE3A6B" w:themeColor="accent2" w:themeTint="99"/>
        <w:left w:val="single" w:sz="4" w:space="0" w:color="EE3A6B" w:themeColor="accent2" w:themeTint="99"/>
        <w:bottom w:val="single" w:sz="4" w:space="0" w:color="EE3A6B" w:themeColor="accent2" w:themeTint="99"/>
        <w:right w:val="single" w:sz="4" w:space="0" w:color="EE3A6B" w:themeColor="accent2" w:themeTint="99"/>
        <w:insideH w:val="single" w:sz="4" w:space="0" w:color="EE3A6B" w:themeColor="accent2" w:themeTint="99"/>
        <w:insideV w:val="single" w:sz="4" w:space="0" w:color="EE3A6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DCD" w:themeFill="accent2" w:themeFillTint="33"/>
      </w:tcPr>
    </w:tblStylePr>
    <w:tblStylePr w:type="band1Horz">
      <w:tblPr/>
      <w:tcPr>
        <w:shd w:val="clear" w:color="auto" w:fill="F9BDCD" w:themeFill="accent2" w:themeFillTint="33"/>
      </w:tcPr>
    </w:tblStylePr>
    <w:tblStylePr w:type="neCell">
      <w:tblPr/>
      <w:tcPr>
        <w:tcBorders>
          <w:bottom w:val="single" w:sz="4" w:space="0" w:color="EE3A6B" w:themeColor="accent2" w:themeTint="99"/>
        </w:tcBorders>
      </w:tcPr>
    </w:tblStylePr>
    <w:tblStylePr w:type="nwCell">
      <w:tblPr/>
      <w:tcPr>
        <w:tcBorders>
          <w:bottom w:val="single" w:sz="4" w:space="0" w:color="EE3A6B" w:themeColor="accent2" w:themeTint="99"/>
        </w:tcBorders>
      </w:tcPr>
    </w:tblStylePr>
    <w:tblStylePr w:type="seCell">
      <w:tblPr/>
      <w:tcPr>
        <w:tcBorders>
          <w:top w:val="single" w:sz="4" w:space="0" w:color="EE3A6B" w:themeColor="accent2" w:themeTint="99"/>
        </w:tcBorders>
      </w:tcPr>
    </w:tblStylePr>
    <w:tblStylePr w:type="swCell">
      <w:tblPr/>
      <w:tcPr>
        <w:tcBorders>
          <w:top w:val="single" w:sz="4" w:space="0" w:color="EE3A6B" w:themeColor="accent2" w:themeTint="99"/>
        </w:tcBorders>
      </w:tcPr>
    </w:tblStylePr>
  </w:style>
  <w:style w:type="table" w:styleId="TableauGrille4-Accentuation3">
    <w:name w:val="Grid Table 4 Accent 3"/>
    <w:basedOn w:val="TableauNormal"/>
    <w:uiPriority w:val="49"/>
    <w:rsid w:val="0023573A"/>
    <w:tblPr>
      <w:tblStyleRowBandSize w:val="1"/>
      <w:tblStyleColBandSize w:val="1"/>
      <w:tblBorders>
        <w:top w:val="single" w:sz="4" w:space="0" w:color="FF13A4" w:themeColor="accent3" w:themeTint="99"/>
        <w:left w:val="single" w:sz="4" w:space="0" w:color="FF13A4" w:themeColor="accent3" w:themeTint="99"/>
        <w:bottom w:val="single" w:sz="4" w:space="0" w:color="FF13A4" w:themeColor="accent3" w:themeTint="99"/>
        <w:right w:val="single" w:sz="4" w:space="0" w:color="FF13A4" w:themeColor="accent3" w:themeTint="99"/>
        <w:insideH w:val="single" w:sz="4" w:space="0" w:color="FF13A4" w:themeColor="accent3" w:themeTint="99"/>
        <w:insideV w:val="single" w:sz="4" w:space="0" w:color="FF13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0049" w:themeColor="accent3"/>
          <w:left w:val="single" w:sz="4" w:space="0" w:color="760049" w:themeColor="accent3"/>
          <w:bottom w:val="single" w:sz="4" w:space="0" w:color="760049" w:themeColor="accent3"/>
          <w:right w:val="single" w:sz="4" w:space="0" w:color="760049" w:themeColor="accent3"/>
          <w:insideH w:val="nil"/>
          <w:insideV w:val="nil"/>
        </w:tcBorders>
        <w:shd w:val="clear" w:color="auto" w:fill="760049" w:themeFill="accent3"/>
      </w:tcPr>
    </w:tblStylePr>
    <w:tblStylePr w:type="lastRow">
      <w:rPr>
        <w:b/>
        <w:bCs/>
      </w:rPr>
      <w:tblPr/>
      <w:tcPr>
        <w:tcBorders>
          <w:top w:val="double" w:sz="4" w:space="0" w:color="7600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E0" w:themeFill="accent3" w:themeFillTint="33"/>
      </w:tcPr>
    </w:tblStylePr>
    <w:tblStylePr w:type="band1Horz">
      <w:tblPr/>
      <w:tcPr>
        <w:shd w:val="clear" w:color="auto" w:fill="FFB0E0" w:themeFill="accent3" w:themeFillTint="33"/>
      </w:tcPr>
    </w:tblStylePr>
  </w:style>
  <w:style w:type="table" w:styleId="TableauGrille4-Accentuation2">
    <w:name w:val="Grid Table 4 Accent 2"/>
    <w:basedOn w:val="TableauNormal"/>
    <w:uiPriority w:val="49"/>
    <w:rsid w:val="0023573A"/>
    <w:tblPr>
      <w:tblStyleRowBandSize w:val="1"/>
      <w:tblStyleColBandSize w:val="1"/>
      <w:tblBorders>
        <w:top w:val="single" w:sz="4" w:space="0" w:color="EE3A6B" w:themeColor="accent2" w:themeTint="99"/>
        <w:left w:val="single" w:sz="4" w:space="0" w:color="EE3A6B" w:themeColor="accent2" w:themeTint="99"/>
        <w:bottom w:val="single" w:sz="4" w:space="0" w:color="EE3A6B" w:themeColor="accent2" w:themeTint="99"/>
        <w:right w:val="single" w:sz="4" w:space="0" w:color="EE3A6B" w:themeColor="accent2" w:themeTint="99"/>
        <w:insideH w:val="single" w:sz="4" w:space="0" w:color="EE3A6B" w:themeColor="accent2" w:themeTint="99"/>
        <w:insideV w:val="single" w:sz="4" w:space="0" w:color="EE3A6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0C30" w:themeColor="accent2"/>
          <w:left w:val="single" w:sz="4" w:space="0" w:color="900C30" w:themeColor="accent2"/>
          <w:bottom w:val="single" w:sz="4" w:space="0" w:color="900C30" w:themeColor="accent2"/>
          <w:right w:val="single" w:sz="4" w:space="0" w:color="900C30" w:themeColor="accent2"/>
          <w:insideH w:val="nil"/>
          <w:insideV w:val="nil"/>
        </w:tcBorders>
        <w:shd w:val="clear" w:color="auto" w:fill="900C30" w:themeFill="accent2"/>
      </w:tcPr>
    </w:tblStylePr>
    <w:tblStylePr w:type="lastRow">
      <w:rPr>
        <w:b/>
        <w:bCs/>
      </w:rPr>
      <w:tblPr/>
      <w:tcPr>
        <w:tcBorders>
          <w:top w:val="double" w:sz="4" w:space="0" w:color="900C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DCD" w:themeFill="accent2" w:themeFillTint="33"/>
      </w:tcPr>
    </w:tblStylePr>
    <w:tblStylePr w:type="band1Horz">
      <w:tblPr/>
      <w:tcPr>
        <w:shd w:val="clear" w:color="auto" w:fill="F9BDCD" w:themeFill="accent2" w:themeFillTint="33"/>
      </w:tcPr>
    </w:tblStylePr>
  </w:style>
  <w:style w:type="table" w:styleId="TableauGrille4-Accentuation1">
    <w:name w:val="Grid Table 4 Accent 1"/>
    <w:basedOn w:val="TableauNormal"/>
    <w:uiPriority w:val="49"/>
    <w:rsid w:val="0023573A"/>
    <w:tblPr>
      <w:tblStyleRowBandSize w:val="1"/>
      <w:tblStyleColBandSize w:val="1"/>
      <w:tblBorders>
        <w:top w:val="single" w:sz="4" w:space="0" w:color="FF3E76" w:themeColor="accent1" w:themeTint="99"/>
        <w:left w:val="single" w:sz="4" w:space="0" w:color="FF3E76" w:themeColor="accent1" w:themeTint="99"/>
        <w:bottom w:val="single" w:sz="4" w:space="0" w:color="FF3E76" w:themeColor="accent1" w:themeTint="99"/>
        <w:right w:val="single" w:sz="4" w:space="0" w:color="FF3E76" w:themeColor="accent1" w:themeTint="99"/>
        <w:insideH w:val="single" w:sz="4" w:space="0" w:color="FF3E76" w:themeColor="accent1" w:themeTint="99"/>
        <w:insideV w:val="single" w:sz="4" w:space="0" w:color="FF3E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0037" w:themeColor="accent1"/>
          <w:left w:val="single" w:sz="4" w:space="0" w:color="BD0037" w:themeColor="accent1"/>
          <w:bottom w:val="single" w:sz="4" w:space="0" w:color="BD0037" w:themeColor="accent1"/>
          <w:right w:val="single" w:sz="4" w:space="0" w:color="BD0037" w:themeColor="accent1"/>
          <w:insideH w:val="nil"/>
          <w:insideV w:val="nil"/>
        </w:tcBorders>
        <w:shd w:val="clear" w:color="auto" w:fill="BD0037" w:themeFill="accent1"/>
      </w:tcPr>
    </w:tblStylePr>
    <w:tblStylePr w:type="lastRow">
      <w:rPr>
        <w:b/>
        <w:bCs/>
      </w:rPr>
      <w:tblPr/>
      <w:tcPr>
        <w:tcBorders>
          <w:top w:val="double" w:sz="4" w:space="0" w:color="BD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1" w:themeFill="accent1" w:themeFillTint="33"/>
      </w:tcPr>
    </w:tblStylePr>
    <w:tblStylePr w:type="band1Horz">
      <w:tblPr/>
      <w:tcPr>
        <w:shd w:val="clear" w:color="auto" w:fill="FFBED1" w:themeFill="accent1" w:themeFillTint="33"/>
      </w:tcPr>
    </w:tblStylePr>
  </w:style>
  <w:style w:type="table" w:styleId="TableauGrille5Fonc-Accentuation2">
    <w:name w:val="Grid Table 5 Dark Accent 2"/>
    <w:basedOn w:val="TableauNormal"/>
    <w:uiPriority w:val="50"/>
    <w:rsid w:val="002357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D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0C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0C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0C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0C30" w:themeFill="accent2"/>
      </w:tcPr>
    </w:tblStylePr>
    <w:tblStylePr w:type="band1Vert">
      <w:tblPr/>
      <w:tcPr>
        <w:shd w:val="clear" w:color="auto" w:fill="F47C9C" w:themeFill="accent2" w:themeFillTint="66"/>
      </w:tcPr>
    </w:tblStylePr>
    <w:tblStylePr w:type="band1Horz">
      <w:tblPr/>
      <w:tcPr>
        <w:shd w:val="clear" w:color="auto" w:fill="F47C9C" w:themeFill="accent2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357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E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00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00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00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0037" w:themeFill="accent1"/>
      </w:tcPr>
    </w:tblStylePr>
    <w:tblStylePr w:type="band1Vert">
      <w:tblPr/>
      <w:tcPr>
        <w:shd w:val="clear" w:color="auto" w:fill="FF7EA3" w:themeFill="accent1" w:themeFillTint="66"/>
      </w:tcPr>
    </w:tblStylePr>
    <w:tblStylePr w:type="band1Horz">
      <w:tblPr/>
      <w:tcPr>
        <w:shd w:val="clear" w:color="auto" w:fill="FF7EA3" w:themeFill="accent1" w:themeFillTint="66"/>
      </w:tcPr>
    </w:tblStylePr>
  </w:style>
  <w:style w:type="table" w:styleId="TableauListe3-Accentuation1">
    <w:name w:val="List Table 3 Accent 1"/>
    <w:basedOn w:val="TableauNormal"/>
    <w:uiPriority w:val="48"/>
    <w:rsid w:val="0023573A"/>
    <w:tblPr>
      <w:tblStyleRowBandSize w:val="1"/>
      <w:tblStyleColBandSize w:val="1"/>
      <w:tblBorders>
        <w:top w:val="single" w:sz="4" w:space="0" w:color="BD0037" w:themeColor="accent1"/>
        <w:left w:val="single" w:sz="4" w:space="0" w:color="BD0037" w:themeColor="accent1"/>
        <w:bottom w:val="single" w:sz="4" w:space="0" w:color="BD0037" w:themeColor="accent1"/>
        <w:right w:val="single" w:sz="4" w:space="0" w:color="BD003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0037" w:themeFill="accent1"/>
      </w:tcPr>
    </w:tblStylePr>
    <w:tblStylePr w:type="lastRow">
      <w:rPr>
        <w:b/>
        <w:bCs/>
      </w:rPr>
      <w:tblPr/>
      <w:tcPr>
        <w:tcBorders>
          <w:top w:val="double" w:sz="4" w:space="0" w:color="BD003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0037" w:themeColor="accent1"/>
          <w:right w:val="single" w:sz="4" w:space="0" w:color="BD0037" w:themeColor="accent1"/>
        </w:tcBorders>
      </w:tcPr>
    </w:tblStylePr>
    <w:tblStylePr w:type="band1Horz">
      <w:tblPr/>
      <w:tcPr>
        <w:tcBorders>
          <w:top w:val="single" w:sz="4" w:space="0" w:color="BD0037" w:themeColor="accent1"/>
          <w:bottom w:val="single" w:sz="4" w:space="0" w:color="BD00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0037" w:themeColor="accent1"/>
          <w:left w:val="nil"/>
        </w:tcBorders>
      </w:tcPr>
    </w:tblStylePr>
    <w:tblStylePr w:type="swCell">
      <w:tblPr/>
      <w:tcPr>
        <w:tcBorders>
          <w:top w:val="double" w:sz="4" w:space="0" w:color="BD0037" w:themeColor="accent1"/>
          <w:right w:val="nil"/>
        </w:tcBorders>
      </w:tcPr>
    </w:tblStylePr>
  </w:style>
  <w:style w:type="table" w:styleId="TableauListe2-Accentuation6">
    <w:name w:val="List Table 2 Accent 6"/>
    <w:basedOn w:val="TableauNormal"/>
    <w:uiPriority w:val="47"/>
    <w:rsid w:val="0023573A"/>
    <w:tblPr>
      <w:tblStyleRowBandSize w:val="1"/>
      <w:tblStyleColBandSize w:val="1"/>
      <w:tblBorders>
        <w:top w:val="single" w:sz="4" w:space="0" w:color="C3B7AE" w:themeColor="accent6" w:themeTint="99"/>
        <w:bottom w:val="single" w:sz="4" w:space="0" w:color="C3B7AE" w:themeColor="accent6" w:themeTint="99"/>
        <w:insideH w:val="single" w:sz="4" w:space="0" w:color="C3B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4" w:themeFill="accent6" w:themeFillTint="33"/>
      </w:tcPr>
    </w:tblStylePr>
    <w:tblStylePr w:type="band1Horz">
      <w:tblPr/>
      <w:tcPr>
        <w:shd w:val="clear" w:color="auto" w:fill="EBE7E4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23573A"/>
    <w:tblPr>
      <w:tblStyleRowBandSize w:val="1"/>
      <w:tblStyleColBandSize w:val="1"/>
      <w:tblBorders>
        <w:top w:val="single" w:sz="4" w:space="0" w:color="A59E9B" w:themeColor="accent5" w:themeTint="99"/>
        <w:bottom w:val="single" w:sz="4" w:space="0" w:color="A59E9B" w:themeColor="accent5" w:themeTint="99"/>
        <w:insideH w:val="single" w:sz="4" w:space="0" w:color="A59E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D" w:themeFill="accent5" w:themeFillTint="33"/>
      </w:tcPr>
    </w:tblStylePr>
    <w:tblStylePr w:type="band1Horz">
      <w:tblPr/>
      <w:tcPr>
        <w:shd w:val="clear" w:color="auto" w:fill="E1DEDD" w:themeFill="accent5" w:themeFillTint="33"/>
      </w:tcPr>
    </w:tblStylePr>
  </w:style>
  <w:style w:type="table" w:styleId="TableauListe2-Accentuation2">
    <w:name w:val="List Table 2 Accent 2"/>
    <w:basedOn w:val="TableauNormal"/>
    <w:uiPriority w:val="47"/>
    <w:rsid w:val="0023573A"/>
    <w:tblPr>
      <w:tblStyleRowBandSize w:val="1"/>
      <w:tblStyleColBandSize w:val="1"/>
      <w:tblBorders>
        <w:top w:val="single" w:sz="4" w:space="0" w:color="EE3A6B" w:themeColor="accent2" w:themeTint="99"/>
        <w:bottom w:val="single" w:sz="4" w:space="0" w:color="EE3A6B" w:themeColor="accent2" w:themeTint="99"/>
        <w:insideH w:val="single" w:sz="4" w:space="0" w:color="EE3A6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DCD" w:themeFill="accent2" w:themeFillTint="33"/>
      </w:tcPr>
    </w:tblStylePr>
    <w:tblStylePr w:type="band1Horz">
      <w:tblPr/>
      <w:tcPr>
        <w:shd w:val="clear" w:color="auto" w:fill="F9BDCD" w:themeFill="accent2" w:themeFillTint="33"/>
      </w:tcPr>
    </w:tblStylePr>
  </w:style>
  <w:style w:type="table" w:styleId="TableauListe7Couleur-Accentuation5">
    <w:name w:val="List Table 7 Colorful Accent 5"/>
    <w:basedOn w:val="TableauNormal"/>
    <w:uiPriority w:val="52"/>
    <w:rsid w:val="0023573A"/>
    <w:rPr>
      <w:color w:val="4C474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DEDD" w:themeFill="accent5" w:themeFillTint="33"/>
      </w:tcPr>
    </w:tblStylePr>
    <w:tblStylePr w:type="band1Horz">
      <w:tblPr/>
      <w:tcPr>
        <w:shd w:val="clear" w:color="auto" w:fill="E1DE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3573A"/>
    <w:rPr>
      <w:color w:val="6B09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0C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0C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0C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0C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DCD" w:themeFill="accent2" w:themeFillTint="33"/>
      </w:tcPr>
    </w:tblStylePr>
    <w:tblStylePr w:type="band1Horz">
      <w:tblPr/>
      <w:tcPr>
        <w:shd w:val="clear" w:color="auto" w:fill="F9BD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3573A"/>
    <w:rPr>
      <w:color w:val="8D002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003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003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003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003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ED1" w:themeFill="accent1" w:themeFillTint="33"/>
      </w:tcPr>
    </w:tblStylePr>
    <w:tblStylePr w:type="band1Horz">
      <w:tblPr/>
      <w:tcPr>
        <w:shd w:val="clear" w:color="auto" w:fill="FFBE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">
    <w:name w:val="List Table 7 Colorful"/>
    <w:basedOn w:val="TableauNormal"/>
    <w:uiPriority w:val="52"/>
    <w:rsid w:val="002357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6">
    <w:name w:val="List Table 6 Colorful Accent 6"/>
    <w:basedOn w:val="TableauNormal"/>
    <w:uiPriority w:val="51"/>
    <w:rsid w:val="0023573A"/>
    <w:rPr>
      <w:color w:val="766558" w:themeColor="accent6" w:themeShade="BF"/>
    </w:rPr>
    <w:tblPr>
      <w:tblStyleRowBandSize w:val="1"/>
      <w:tblStyleColBandSize w:val="1"/>
      <w:tblBorders>
        <w:top w:val="single" w:sz="4" w:space="0" w:color="9B8879" w:themeColor="accent6"/>
        <w:bottom w:val="single" w:sz="4" w:space="0" w:color="9B88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B88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B8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4" w:themeFill="accent6" w:themeFillTint="33"/>
      </w:tcPr>
    </w:tblStylePr>
    <w:tblStylePr w:type="band1Horz">
      <w:tblPr/>
      <w:tcPr>
        <w:shd w:val="clear" w:color="auto" w:fill="EBE7E4" w:themeFill="accent6" w:themeFillTint="33"/>
      </w:tcPr>
    </w:tblStylePr>
  </w:style>
  <w:style w:type="table" w:styleId="TableauListe5Fonc-Accentuation3">
    <w:name w:val="List Table 5 Dark Accent 3"/>
    <w:basedOn w:val="TableauNormal"/>
    <w:uiPriority w:val="50"/>
    <w:rsid w:val="0023573A"/>
    <w:rPr>
      <w:color w:val="FFFFFF" w:themeColor="background1"/>
    </w:rPr>
    <w:tblPr>
      <w:tblStyleRowBandSize w:val="1"/>
      <w:tblStyleColBandSize w:val="1"/>
      <w:tblBorders>
        <w:top w:val="single" w:sz="24" w:space="0" w:color="760049" w:themeColor="accent3"/>
        <w:left w:val="single" w:sz="24" w:space="0" w:color="760049" w:themeColor="accent3"/>
        <w:bottom w:val="single" w:sz="24" w:space="0" w:color="760049" w:themeColor="accent3"/>
        <w:right w:val="single" w:sz="24" w:space="0" w:color="760049" w:themeColor="accent3"/>
      </w:tblBorders>
    </w:tblPr>
    <w:tcPr>
      <w:shd w:val="clear" w:color="auto" w:fill="76004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3573A"/>
    <w:rPr>
      <w:color w:val="4C4744" w:themeColor="accent5" w:themeShade="BF"/>
    </w:rPr>
    <w:tblPr>
      <w:tblStyleRowBandSize w:val="1"/>
      <w:tblStyleColBandSize w:val="1"/>
      <w:tblBorders>
        <w:top w:val="single" w:sz="4" w:space="0" w:color="A59E9B" w:themeColor="accent5" w:themeTint="99"/>
        <w:left w:val="single" w:sz="4" w:space="0" w:color="A59E9B" w:themeColor="accent5" w:themeTint="99"/>
        <w:bottom w:val="single" w:sz="4" w:space="0" w:color="A59E9B" w:themeColor="accent5" w:themeTint="99"/>
        <w:right w:val="single" w:sz="4" w:space="0" w:color="A59E9B" w:themeColor="accent5" w:themeTint="99"/>
        <w:insideH w:val="single" w:sz="4" w:space="0" w:color="A59E9B" w:themeColor="accent5" w:themeTint="99"/>
        <w:insideV w:val="single" w:sz="4" w:space="0" w:color="A59E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EDD" w:themeFill="accent5" w:themeFillTint="33"/>
      </w:tcPr>
    </w:tblStylePr>
    <w:tblStylePr w:type="band1Horz">
      <w:tblPr/>
      <w:tcPr>
        <w:shd w:val="clear" w:color="auto" w:fill="E1DEDD" w:themeFill="accent5" w:themeFillTint="33"/>
      </w:tcPr>
    </w:tblStylePr>
    <w:tblStylePr w:type="neCell">
      <w:tblPr/>
      <w:tcPr>
        <w:tcBorders>
          <w:bottom w:val="single" w:sz="4" w:space="0" w:color="A59E9B" w:themeColor="accent5" w:themeTint="99"/>
        </w:tcBorders>
      </w:tcPr>
    </w:tblStylePr>
    <w:tblStylePr w:type="nwCell">
      <w:tblPr/>
      <w:tcPr>
        <w:tcBorders>
          <w:bottom w:val="single" w:sz="4" w:space="0" w:color="A59E9B" w:themeColor="accent5" w:themeTint="99"/>
        </w:tcBorders>
      </w:tcPr>
    </w:tblStylePr>
    <w:tblStylePr w:type="seCell">
      <w:tblPr/>
      <w:tcPr>
        <w:tcBorders>
          <w:top w:val="single" w:sz="4" w:space="0" w:color="A59E9B" w:themeColor="accent5" w:themeTint="99"/>
        </w:tcBorders>
      </w:tcPr>
    </w:tblStylePr>
    <w:tblStylePr w:type="swCell">
      <w:tblPr/>
      <w:tcPr>
        <w:tcBorders>
          <w:top w:val="single" w:sz="4" w:space="0" w:color="A59E9B" w:themeColor="accent5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23573A"/>
    <w:rPr>
      <w:color w:val="766558" w:themeColor="accent6" w:themeShade="BF"/>
    </w:rPr>
    <w:tblPr>
      <w:tblStyleRowBandSize w:val="1"/>
      <w:tblStyleColBandSize w:val="1"/>
      <w:tblBorders>
        <w:top w:val="single" w:sz="4" w:space="0" w:color="C3B7AE" w:themeColor="accent6" w:themeTint="99"/>
        <w:left w:val="single" w:sz="4" w:space="0" w:color="C3B7AE" w:themeColor="accent6" w:themeTint="99"/>
        <w:bottom w:val="single" w:sz="4" w:space="0" w:color="C3B7AE" w:themeColor="accent6" w:themeTint="99"/>
        <w:right w:val="single" w:sz="4" w:space="0" w:color="C3B7AE" w:themeColor="accent6" w:themeTint="99"/>
        <w:insideH w:val="single" w:sz="4" w:space="0" w:color="C3B7AE" w:themeColor="accent6" w:themeTint="99"/>
        <w:insideV w:val="single" w:sz="4" w:space="0" w:color="C3B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B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4" w:themeFill="accent6" w:themeFillTint="33"/>
      </w:tcPr>
    </w:tblStylePr>
    <w:tblStylePr w:type="band1Horz">
      <w:tblPr/>
      <w:tcPr>
        <w:shd w:val="clear" w:color="auto" w:fill="EBE7E4" w:themeFill="accent6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60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D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D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B2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B2"/>
    <w:rPr>
      <w:rFonts w:ascii="Times New Roman" w:hAnsi="Times New Roman" w:cs="Times New Roman"/>
      <w:sz w:val="26"/>
      <w:szCs w:val="26"/>
    </w:rPr>
  </w:style>
  <w:style w:type="paragraph" w:styleId="Paragraphedeliste">
    <w:name w:val="List Paragraph"/>
    <w:basedOn w:val="Normal"/>
    <w:uiPriority w:val="34"/>
    <w:rsid w:val="00791B6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91B63"/>
    <w:rPr>
      <w:color w:val="0563C1" w:themeColor="hyperlink"/>
      <w:u w:val="single"/>
    </w:rPr>
  </w:style>
  <w:style w:type="paragraph" w:customStyle="1" w:styleId="Paragraphe">
    <w:name w:val="Paragraphe"/>
    <w:basedOn w:val="Normal"/>
    <w:link w:val="ParagrapheCar"/>
    <w:qFormat/>
    <w:rsid w:val="00132171"/>
    <w:pPr>
      <w:spacing w:before="120" w:after="120"/>
      <w:jc w:val="both"/>
    </w:pPr>
    <w:rPr>
      <w:sz w:val="22"/>
      <w:szCs w:val="22"/>
    </w:rPr>
  </w:style>
  <w:style w:type="character" w:customStyle="1" w:styleId="Titre1Car">
    <w:name w:val="Titre 1 Car"/>
    <w:aliases w:val="Titre 1;BWAH titre note Car"/>
    <w:basedOn w:val="Policepardfaut"/>
    <w:link w:val="Titre1"/>
    <w:uiPriority w:val="9"/>
    <w:rsid w:val="00E057FC"/>
    <w:rPr>
      <w:rFonts w:asciiTheme="majorHAnsi" w:eastAsiaTheme="majorEastAsia" w:hAnsiTheme="majorHAnsi" w:cstheme="majorBidi"/>
      <w:color w:val="C00000"/>
      <w:sz w:val="72"/>
      <w:szCs w:val="32"/>
    </w:rPr>
  </w:style>
  <w:style w:type="character" w:customStyle="1" w:styleId="ParagrapheCar">
    <w:name w:val="Paragraphe Car"/>
    <w:basedOn w:val="Policepardfaut"/>
    <w:link w:val="Paragraphe"/>
    <w:rsid w:val="00132171"/>
    <w:rPr>
      <w:sz w:val="22"/>
      <w:szCs w:val="22"/>
    </w:rPr>
  </w:style>
  <w:style w:type="paragraph" w:customStyle="1" w:styleId="Grandtitre2">
    <w:name w:val="Grand titre 2"/>
    <w:next w:val="Paragraphe"/>
    <w:link w:val="Grandtitre2Car"/>
    <w:qFormat/>
    <w:rsid w:val="00E057FC"/>
    <w:pPr>
      <w:spacing w:before="240" w:after="240"/>
    </w:pPr>
    <w:rPr>
      <w:caps/>
      <w:color w:val="900C30"/>
      <w:sz w:val="28"/>
      <w:szCs w:val="22"/>
    </w:rPr>
  </w:style>
  <w:style w:type="paragraph" w:customStyle="1" w:styleId="Styleinformations">
    <w:name w:val="Style informations"/>
    <w:next w:val="Paragraphe"/>
    <w:link w:val="StyleinformationsCar"/>
    <w:qFormat/>
    <w:rsid w:val="009D5FDF"/>
    <w:pPr>
      <w:spacing w:before="120"/>
    </w:pPr>
    <w:rPr>
      <w:rFonts w:asciiTheme="majorHAnsi" w:eastAsiaTheme="majorEastAsia" w:hAnsiTheme="majorHAnsi" w:cstheme="majorBidi"/>
      <w:color w:val="616161"/>
      <w:sz w:val="28"/>
      <w:szCs w:val="32"/>
    </w:rPr>
  </w:style>
  <w:style w:type="character" w:customStyle="1" w:styleId="Grandtitre2Car">
    <w:name w:val="Grand titre 2 Car"/>
    <w:basedOn w:val="ParagrapheCar"/>
    <w:link w:val="Grandtitre2"/>
    <w:rsid w:val="00E057FC"/>
    <w:rPr>
      <w:caps/>
      <w:color w:val="900C30"/>
      <w:sz w:val="28"/>
      <w:szCs w:val="22"/>
    </w:rPr>
  </w:style>
  <w:style w:type="paragraph" w:customStyle="1" w:styleId="Titre2">
    <w:name w:val="Titre_2"/>
    <w:basedOn w:val="Normal"/>
    <w:next w:val="Paragraphe"/>
    <w:link w:val="Titre2Car0"/>
    <w:qFormat/>
    <w:rsid w:val="00E057FC"/>
    <w:pPr>
      <w:numPr>
        <w:numId w:val="11"/>
      </w:numPr>
      <w:spacing w:before="120" w:after="120"/>
    </w:pPr>
    <w:rPr>
      <w:rFonts w:ascii="Arial" w:hAnsi="Arial" w:cs="Arial"/>
      <w:b/>
      <w:color w:val="BD0037"/>
    </w:rPr>
  </w:style>
  <w:style w:type="character" w:customStyle="1" w:styleId="StyleinformationsCar">
    <w:name w:val="Style informations Car"/>
    <w:basedOn w:val="Titre1Car"/>
    <w:link w:val="Styleinformations"/>
    <w:rsid w:val="009D5FDF"/>
    <w:rPr>
      <w:rFonts w:asciiTheme="majorHAnsi" w:eastAsiaTheme="majorEastAsia" w:hAnsiTheme="majorHAnsi" w:cstheme="majorBidi"/>
      <w:color w:val="616161"/>
      <w:sz w:val="28"/>
      <w:szCs w:val="32"/>
    </w:rPr>
  </w:style>
  <w:style w:type="paragraph" w:customStyle="1" w:styleId="Grandtitre">
    <w:name w:val="Grand titre"/>
    <w:next w:val="Grandtitre2"/>
    <w:link w:val="GrandtitreCar"/>
    <w:qFormat/>
    <w:rsid w:val="009972F6"/>
    <w:rPr>
      <w:rFonts w:asciiTheme="majorHAnsi" w:eastAsiaTheme="majorEastAsia" w:hAnsiTheme="majorHAnsi" w:cstheme="majorBidi"/>
      <w:color w:val="C00000"/>
      <w:sz w:val="72"/>
      <w:szCs w:val="32"/>
    </w:rPr>
  </w:style>
  <w:style w:type="character" w:customStyle="1" w:styleId="Titre2Car0">
    <w:name w:val="Titre_2 Car"/>
    <w:basedOn w:val="Policepardfaut"/>
    <w:link w:val="Titre2"/>
    <w:rsid w:val="00E057FC"/>
    <w:rPr>
      <w:rFonts w:ascii="Arial" w:hAnsi="Arial" w:cs="Arial"/>
      <w:b/>
      <w:color w:val="BD0037"/>
    </w:rPr>
  </w:style>
  <w:style w:type="character" w:customStyle="1" w:styleId="Titre3Car">
    <w:name w:val="Titre 3 Car"/>
    <w:basedOn w:val="Policepardfaut"/>
    <w:link w:val="Titre3"/>
    <w:uiPriority w:val="9"/>
    <w:semiHidden/>
    <w:rsid w:val="00A17BD2"/>
    <w:rPr>
      <w:rFonts w:asciiTheme="majorHAnsi" w:eastAsiaTheme="majorEastAsia" w:hAnsiTheme="majorHAnsi" w:cstheme="majorBidi"/>
      <w:color w:val="5E001B" w:themeColor="accent1" w:themeShade="7F"/>
    </w:rPr>
  </w:style>
  <w:style w:type="paragraph" w:styleId="TM2">
    <w:name w:val="toc 2"/>
    <w:basedOn w:val="Normal"/>
    <w:next w:val="Normal"/>
    <w:autoRedefine/>
    <w:uiPriority w:val="39"/>
    <w:unhideWhenUsed/>
    <w:rsid w:val="00A17BD2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CC5207"/>
    <w:pPr>
      <w:spacing w:after="100"/>
    </w:pPr>
  </w:style>
  <w:style w:type="character" w:customStyle="1" w:styleId="GrandtitreCar">
    <w:name w:val="Grand titre Car"/>
    <w:basedOn w:val="Titre1Car"/>
    <w:link w:val="Grandtitre"/>
    <w:rsid w:val="009972F6"/>
    <w:rPr>
      <w:rFonts w:asciiTheme="majorHAnsi" w:eastAsiaTheme="majorEastAsia" w:hAnsiTheme="majorHAnsi" w:cstheme="majorBidi"/>
      <w:color w:val="C00000"/>
      <w:sz w:val="72"/>
      <w:szCs w:val="32"/>
    </w:rPr>
  </w:style>
  <w:style w:type="paragraph" w:customStyle="1" w:styleId="Soustitre1note">
    <w:name w:val="Sous titre 1_note"/>
    <w:next w:val="Paragraphe"/>
    <w:link w:val="Soustitre1noteCar"/>
    <w:rsid w:val="004A5AED"/>
    <w:pPr>
      <w:numPr>
        <w:numId w:val="30"/>
      </w:numPr>
      <w:shd w:val="clear" w:color="auto" w:fill="D9D9D9" w:themeFill="background1" w:themeFillShade="D9"/>
      <w:ind w:left="360"/>
    </w:pPr>
    <w:rPr>
      <w:rFonts w:ascii="Arial" w:hAnsi="Arial" w:cs="Arial"/>
      <w:caps/>
      <w:color w:val="900C30"/>
      <w:sz w:val="28"/>
    </w:rPr>
  </w:style>
  <w:style w:type="character" w:customStyle="1" w:styleId="Soustitre1noteCar">
    <w:name w:val="Sous titre 1_note Car"/>
    <w:basedOn w:val="Titre2Car0"/>
    <w:link w:val="Soustitre1note"/>
    <w:rsid w:val="004A5AED"/>
    <w:rPr>
      <w:rFonts w:ascii="Arial" w:hAnsi="Arial" w:cs="Arial"/>
      <w:b w:val="0"/>
      <w:caps/>
      <w:color w:val="900C30"/>
      <w:sz w:val="28"/>
      <w:shd w:val="clear" w:color="auto" w:fill="D9D9D9" w:themeFill="background1" w:themeFillShade="D9"/>
    </w:rPr>
  </w:style>
  <w:style w:type="paragraph" w:customStyle="1" w:styleId="Titre10">
    <w:name w:val="Titre_1"/>
    <w:basedOn w:val="Soustitre1note"/>
    <w:qFormat/>
    <w:rsid w:val="00E057FC"/>
  </w:style>
  <w:style w:type="paragraph" w:customStyle="1" w:styleId="Style2">
    <w:name w:val="Style2"/>
    <w:basedOn w:val="Paragraphe"/>
    <w:rsid w:val="00C113C1"/>
    <w:pPr>
      <w:numPr>
        <w:numId w:val="24"/>
      </w:numPr>
      <w:ind w:left="360"/>
    </w:pPr>
  </w:style>
  <w:style w:type="paragraph" w:customStyle="1" w:styleId="Enumration">
    <w:name w:val="Enumération"/>
    <w:next w:val="Paragraphe"/>
    <w:qFormat/>
    <w:rsid w:val="009972F6"/>
    <w:pPr>
      <w:numPr>
        <w:numId w:val="31"/>
      </w:numPr>
      <w:spacing w:before="120" w:after="120"/>
      <w:ind w:left="360"/>
    </w:pPr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A12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ERRA~1\AppData\Local\Temp\modele_note_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67C44-E2C7-41F8-9AEC-C6DA9FE562FD}"/>
      </w:docPartPr>
      <w:docPartBody>
        <w:p w:rsidR="004F276E" w:rsidRDefault="00FC4D84"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89B033DD174AC599CD9086E0ACA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73C30-C1E7-4AFB-A523-AD76252BC55B}"/>
      </w:docPartPr>
      <w:docPartBody>
        <w:p w:rsidR="004F276E" w:rsidRDefault="00FC4D84" w:rsidP="00FC4D84">
          <w:pPr>
            <w:pStyle w:val="A989B033DD174AC599CD9086E0ACAF2B1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4653DC73284C64AC7937BF5C8FC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CA661-5C6C-4BB1-B451-F1D26851DA13}"/>
      </w:docPartPr>
      <w:docPartBody>
        <w:p w:rsidR="004F276E" w:rsidRDefault="00FC4D84" w:rsidP="00FC4D84">
          <w:pPr>
            <w:pStyle w:val="8C4653DC73284C64AC7937BF5C8FCC58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AFA58D4DC44F5490965A596E441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04B07-C156-442C-9CD9-A0B9344E166B}"/>
      </w:docPartPr>
      <w:docPartBody>
        <w:p w:rsidR="00000000" w:rsidRDefault="00CA48F7" w:rsidP="00CA48F7">
          <w:pPr>
            <w:pStyle w:val="CFAFA58D4DC44F5490965A596E4414502"/>
          </w:pPr>
          <w:r>
            <w:rPr>
              <w:rFonts w:ascii="Arial" w:hAnsi="Arial" w:cs="Arial"/>
              <w:sz w:val="18"/>
              <w:szCs w:val="22"/>
            </w:rPr>
            <w:t xml:space="preserve"> </w:t>
          </w:r>
        </w:p>
      </w:docPartBody>
    </w:docPart>
    <w:docPart>
      <w:docPartPr>
        <w:name w:val="2E9296FD37014A44A7835ABFA95CD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7690D-1850-4DF1-B7D0-F9D93B9FDD60}"/>
      </w:docPartPr>
      <w:docPartBody>
        <w:p w:rsidR="00000000" w:rsidRDefault="00CA48F7" w:rsidP="00CA48F7">
          <w:pPr>
            <w:pStyle w:val="2E9296FD37014A44A7835ABFA95CD918"/>
          </w:pPr>
          <w:r>
            <w:rPr>
              <w:rFonts w:ascii="Arial" w:hAnsi="Arial" w:cs="Arial"/>
              <w:sz w:val="18"/>
              <w:szCs w:val="22"/>
            </w:rPr>
            <w:t xml:space="preserve"> </w:t>
          </w:r>
        </w:p>
      </w:docPartBody>
    </w:docPart>
    <w:docPart>
      <w:docPartPr>
        <w:name w:val="5608E6D3627D448FB9BFD58AF0F86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7CAC1-21F3-4D33-B938-FA4CACB83810}"/>
      </w:docPartPr>
      <w:docPartBody>
        <w:p w:rsidR="00000000" w:rsidRDefault="00CA48F7" w:rsidP="00CA48F7">
          <w:pPr>
            <w:pStyle w:val="5608E6D3627D448FB9BFD58AF0F86D83"/>
          </w:pPr>
          <w:r>
            <w:rPr>
              <w:rFonts w:ascii="Arial" w:hAnsi="Arial" w:cs="Arial"/>
              <w:sz w:val="18"/>
              <w:szCs w:val="22"/>
            </w:rPr>
            <w:t xml:space="preserve"> </w:t>
          </w:r>
        </w:p>
      </w:docPartBody>
    </w:docPart>
    <w:docPart>
      <w:docPartPr>
        <w:name w:val="1B26AB0AC577443D85618CB856647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B267F-2BCA-45C0-A465-6E8D9CA58683}"/>
      </w:docPartPr>
      <w:docPartBody>
        <w:p w:rsidR="00000000" w:rsidRDefault="00CA48F7" w:rsidP="00CA48F7">
          <w:pPr>
            <w:pStyle w:val="1B26AB0AC577443D85618CB856647B6F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E0F2A69B49FF4463B87211A05BC06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F193A-B280-4CF3-B3DB-64D13FF0A6EC}"/>
      </w:docPartPr>
      <w:docPartBody>
        <w:p w:rsidR="00000000" w:rsidRDefault="00CA48F7" w:rsidP="00CA48F7">
          <w:pPr>
            <w:pStyle w:val="E0F2A69B49FF4463B87211A05BC06626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0FBE5909368B425BB4522488ADE46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20AF8-4A4E-4AB9-B690-7BA4CAD4B302}"/>
      </w:docPartPr>
      <w:docPartBody>
        <w:p w:rsidR="00000000" w:rsidRDefault="00CA48F7" w:rsidP="00CA48F7">
          <w:pPr>
            <w:pStyle w:val="0FBE5909368B425BB4522488ADE46D43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BCA640746D7C41999F277896B8398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0D9BE-CA8B-4B5B-97BB-E8E41CA16E59}"/>
      </w:docPartPr>
      <w:docPartBody>
        <w:p w:rsidR="00000000" w:rsidRDefault="00CA48F7" w:rsidP="00CA48F7">
          <w:pPr>
            <w:pStyle w:val="BCA640746D7C41999F277896B8398A47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9BC4FAAE774EB6A9109FC5C3126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47C-198A-4F37-BE7F-1F309716CB28}"/>
      </w:docPartPr>
      <w:docPartBody>
        <w:p w:rsidR="00000000" w:rsidRDefault="00CA48F7" w:rsidP="00CA48F7">
          <w:pPr>
            <w:pStyle w:val="D79BC4FAAE774EB6A9109FC5C3126D9E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63CC7DD8944A46BDCE6F5DA3D19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0E2D3-4299-4C5E-AD38-9E1927C8C29E}"/>
      </w:docPartPr>
      <w:docPartBody>
        <w:p w:rsidR="00000000" w:rsidRDefault="00CA48F7" w:rsidP="00CA48F7">
          <w:pPr>
            <w:pStyle w:val="F463CC7DD8944A46BDCE6F5DA3D195CA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2152B276FB0B4D458BF5956B35ADC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F038B-8743-4BE6-840C-F7DC8B62BE31}"/>
      </w:docPartPr>
      <w:docPartBody>
        <w:p w:rsidR="00000000" w:rsidRDefault="00CA48F7" w:rsidP="00CA48F7">
          <w:pPr>
            <w:pStyle w:val="2152B276FB0B4D458BF5956B35ADC974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1BE4361E13594286BC9DEAFC35A66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31AF9-6151-4E0E-9560-9DB71344F94C}"/>
      </w:docPartPr>
      <w:docPartBody>
        <w:p w:rsidR="00000000" w:rsidRDefault="00CA48F7" w:rsidP="00CA48F7">
          <w:pPr>
            <w:pStyle w:val="1BE4361E13594286BC9DEAFC35A66C21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72EAC7DB56FF4C8C81FFE8777BA78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9E858-E496-4422-A313-C53D036042CD}"/>
      </w:docPartPr>
      <w:docPartBody>
        <w:p w:rsidR="00000000" w:rsidRDefault="00CA48F7" w:rsidP="00CA48F7">
          <w:pPr>
            <w:pStyle w:val="72EAC7DB56FF4C8C81FFE8777BA78176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077E740AE42E5AC11CFC9AA81A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B6F2F-A907-4644-A5D0-8E9D9535D2BA}"/>
      </w:docPartPr>
      <w:docPartBody>
        <w:p w:rsidR="00000000" w:rsidRDefault="00CA48F7" w:rsidP="00CA48F7">
          <w:pPr>
            <w:pStyle w:val="E24077E740AE42E5AC11CFC9AA81A089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A30ED6B75499BB6DCC0D068E54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AB271-6FE7-4A56-99D8-81D7EF2EF222}"/>
      </w:docPartPr>
      <w:docPartBody>
        <w:p w:rsidR="00000000" w:rsidRDefault="00CA48F7" w:rsidP="00CA48F7">
          <w:pPr>
            <w:pStyle w:val="C82A30ED6B75499BB6DCC0D068E5482C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CDCA532353884520923BCE8410E23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86856-F622-422B-B030-CB6EF8928C74}"/>
      </w:docPartPr>
      <w:docPartBody>
        <w:p w:rsidR="00000000" w:rsidRDefault="00CA48F7" w:rsidP="00CA48F7">
          <w:pPr>
            <w:pStyle w:val="CDCA532353884520923BCE8410E23F14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657819889A0540F2A38CC546784E3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24D1D-6721-4019-BE2F-3E5D6D16D39E}"/>
      </w:docPartPr>
      <w:docPartBody>
        <w:p w:rsidR="00000000" w:rsidRDefault="00CA48F7" w:rsidP="00CA48F7">
          <w:pPr>
            <w:pStyle w:val="657819889A0540F2A38CC546784E3934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50DAAC263457453D91F38F8B98183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FF107-5495-41E3-9EEF-04C4A07206BD}"/>
      </w:docPartPr>
      <w:docPartBody>
        <w:p w:rsidR="00000000" w:rsidRDefault="00CA48F7" w:rsidP="00CA48F7">
          <w:pPr>
            <w:pStyle w:val="50DAAC263457453D91F38F8B98183954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CA2F65E4F64DACAF1092267DFD8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14216-2E88-40D8-B14E-4CCFDF65394A}"/>
      </w:docPartPr>
      <w:docPartBody>
        <w:p w:rsidR="00000000" w:rsidRDefault="00CA48F7" w:rsidP="00CA48F7">
          <w:pPr>
            <w:pStyle w:val="6ACA2F65E4F64DACAF1092267DFD8B4A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8328976CC54F6AA4CF3177033A1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FC34C-B1B5-41F6-A45A-B6C98602E219}"/>
      </w:docPartPr>
      <w:docPartBody>
        <w:p w:rsidR="00000000" w:rsidRDefault="00CA48F7" w:rsidP="00CA48F7">
          <w:pPr>
            <w:pStyle w:val="238328976CC54F6AA4CF3177033A1569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1E18BEBE7770429EBA2D9267AE974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962E5-BBAF-465D-A97D-1919F9F9FB8C}"/>
      </w:docPartPr>
      <w:docPartBody>
        <w:p w:rsidR="00000000" w:rsidRDefault="00CA48F7" w:rsidP="00CA48F7">
          <w:pPr>
            <w:pStyle w:val="1E18BEBE7770429EBA2D9267AE9743C7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5CA2F1A589484A679A0053EF4DBA0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A3FF7-1C9E-40C6-87B0-56768E5D3E6E}"/>
      </w:docPartPr>
      <w:docPartBody>
        <w:p w:rsidR="00000000" w:rsidRDefault="00CA48F7" w:rsidP="00CA48F7">
          <w:pPr>
            <w:pStyle w:val="5CA2F1A589484A679A0053EF4DBA0E9F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0A210FE738624DFC890D07926E780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56B2E-1DDD-4FD9-875B-36F493D9E468}"/>
      </w:docPartPr>
      <w:docPartBody>
        <w:p w:rsidR="00000000" w:rsidRDefault="00CA48F7" w:rsidP="00CA48F7">
          <w:pPr>
            <w:pStyle w:val="0A210FE738624DFC890D07926E780E1C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44AE27BF634F4F8D89BA13BB2DC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73E22-F6A6-409E-95AC-BEF8A576B9B4}"/>
      </w:docPartPr>
      <w:docPartBody>
        <w:p w:rsidR="00000000" w:rsidRDefault="00CA48F7" w:rsidP="00CA48F7">
          <w:pPr>
            <w:pStyle w:val="ED44AE27BF634F4F8D89BA13BB2DC93E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6C4E6645794C23A27A1DE65CE71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A6A4-7BF1-4C6F-81D9-6409116598ED}"/>
      </w:docPartPr>
      <w:docPartBody>
        <w:p w:rsidR="00000000" w:rsidRDefault="00CA48F7" w:rsidP="00CA48F7">
          <w:pPr>
            <w:pStyle w:val="006C4E6645794C23A27A1DE65CE7130B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66C8356670DB45A6AFE82B5040FFE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F6751-2D38-47A2-A188-D3F29392431F}"/>
      </w:docPartPr>
      <w:docPartBody>
        <w:p w:rsidR="00000000" w:rsidRDefault="00CA48F7" w:rsidP="00CA48F7">
          <w:pPr>
            <w:pStyle w:val="66C8356670DB45A6AFE82B5040FFE634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7352B5A3FBFE43208CFDF1EA3D9D1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F4A8C-9EE9-4750-91CD-BFACFB8F7CBF}"/>
      </w:docPartPr>
      <w:docPartBody>
        <w:p w:rsidR="00000000" w:rsidRDefault="00CA48F7" w:rsidP="00CA48F7">
          <w:pPr>
            <w:pStyle w:val="7352B5A3FBFE43208CFDF1EA3D9D1708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6B9BC22673A74477B5B303283F8DA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86FC7-739E-4CA9-AB10-3571BD0E31F3}"/>
      </w:docPartPr>
      <w:docPartBody>
        <w:p w:rsidR="00000000" w:rsidRDefault="00CA48F7" w:rsidP="00CA48F7">
          <w:pPr>
            <w:pStyle w:val="6B9BC22673A74477B5B303283F8DAF98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CC005694774694B103C3C3F222D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2B7D2-A324-4400-AC3D-B4F33A32CEEF}"/>
      </w:docPartPr>
      <w:docPartBody>
        <w:p w:rsidR="00000000" w:rsidRDefault="00CA48F7" w:rsidP="00CA48F7">
          <w:pPr>
            <w:pStyle w:val="09CC005694774694B103C3C3F222D9EA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A927E01F5B40AA9987BED993C13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3A8E-267C-4C53-B675-C090A665BEC4}"/>
      </w:docPartPr>
      <w:docPartBody>
        <w:p w:rsidR="00000000" w:rsidRDefault="00CA48F7" w:rsidP="00CA48F7">
          <w:pPr>
            <w:pStyle w:val="DCA927E01F5B40AA9987BED993C138DF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2564C40907364B5BBD9BD5D382DC2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BB11C-ED1E-4D9A-9FC3-A3E7E72AD5A2}"/>
      </w:docPartPr>
      <w:docPartBody>
        <w:p w:rsidR="00000000" w:rsidRDefault="00CA48F7" w:rsidP="00CA48F7">
          <w:pPr>
            <w:pStyle w:val="2564C40907364B5BBD9BD5D382DC2BED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505D30F7A0BF44E2BD7672C40BA39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74B16-570F-48EF-88C6-15CB695AB0DF}"/>
      </w:docPartPr>
      <w:docPartBody>
        <w:p w:rsidR="00000000" w:rsidRDefault="00CA48F7" w:rsidP="00CA48F7">
          <w:pPr>
            <w:pStyle w:val="505D30F7A0BF44E2BD7672C40BA39957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171BFE3398614AA688AD5029A841F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5CC48-41D6-4928-BFB3-792392ADB2B7}"/>
      </w:docPartPr>
      <w:docPartBody>
        <w:p w:rsidR="00000000" w:rsidRDefault="00CA48F7" w:rsidP="00CA48F7">
          <w:pPr>
            <w:pStyle w:val="171BFE3398614AA688AD5029A841F213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B58AD321354E0EA05AC9A46EA90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EB551-ED9A-4E2C-AB6E-C2B52C1662AE}"/>
      </w:docPartPr>
      <w:docPartBody>
        <w:p w:rsidR="00000000" w:rsidRDefault="00CA48F7" w:rsidP="00CA48F7">
          <w:pPr>
            <w:pStyle w:val="F3B58AD321354E0EA05AC9A46EA90147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E1AC6B7C740B6BB3E08FAE10B8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47DC7-3A5F-4B42-A0BF-4A9E83F5FC46}"/>
      </w:docPartPr>
      <w:docPartBody>
        <w:p w:rsidR="00000000" w:rsidRDefault="00CA48F7" w:rsidP="00CA48F7">
          <w:pPr>
            <w:pStyle w:val="EE9E1AC6B7C740B6BB3E08FAE10B8D61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04EB9E3AC59E44DC9D39858B04C0D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91CF3-C3FB-481F-8D3D-A6CCFDE6F44A}"/>
      </w:docPartPr>
      <w:docPartBody>
        <w:p w:rsidR="00000000" w:rsidRDefault="00CA48F7" w:rsidP="00CA48F7">
          <w:pPr>
            <w:pStyle w:val="04EB9E3AC59E44DC9D39858B04C0D115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1C5A19CC253142649985F6807A701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787F7-022A-411A-9F06-055041146B80}"/>
      </w:docPartPr>
      <w:docPartBody>
        <w:p w:rsidR="00000000" w:rsidRDefault="00CA48F7" w:rsidP="00CA48F7">
          <w:pPr>
            <w:pStyle w:val="1C5A19CC253142649985F6807A7015FD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FB8366530B0A4C6BA6DE407CBF664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F4382-CECD-4C95-8B98-91E0E01CC292}"/>
      </w:docPartPr>
      <w:docPartBody>
        <w:p w:rsidR="00000000" w:rsidRDefault="00CA48F7" w:rsidP="00CA48F7">
          <w:pPr>
            <w:pStyle w:val="FB8366530B0A4C6BA6DE407CBF6643E0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45E4D72C96438E9A1601F56B4BC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11B45-B227-41EE-AC9B-5C2C7E3D2933}"/>
      </w:docPartPr>
      <w:docPartBody>
        <w:p w:rsidR="00000000" w:rsidRDefault="00CA48F7" w:rsidP="00CA48F7">
          <w:pPr>
            <w:pStyle w:val="BF45E4D72C96438E9A1601F56B4BC3CD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329A156AD943D5BFD80E038B9BE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8147C-547B-4EB6-9CD5-E252471B8B72}"/>
      </w:docPartPr>
      <w:docPartBody>
        <w:p w:rsidR="00000000" w:rsidRDefault="00CA48F7" w:rsidP="00CA48F7">
          <w:pPr>
            <w:pStyle w:val="E3329A156AD943D5BFD80E038B9BE099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C169189E3D86442EA344ACC1B2D10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A33BD-538B-40CF-BAF5-A7609D998763}"/>
      </w:docPartPr>
      <w:docPartBody>
        <w:p w:rsidR="00000000" w:rsidRDefault="00CA48F7" w:rsidP="00CA48F7">
          <w:pPr>
            <w:pStyle w:val="C169189E3D86442EA344ACC1B2D10E60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B556BC5915D343FBA1BACCD95E3EB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01B7D-9473-4C52-B29F-9887A69B688A}"/>
      </w:docPartPr>
      <w:docPartBody>
        <w:p w:rsidR="00000000" w:rsidRDefault="00CA48F7" w:rsidP="00CA48F7">
          <w:pPr>
            <w:pStyle w:val="B556BC5915D343FBA1BACCD95E3EB6BF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1D3341EA943B41DB8FEC9C1BE7C69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156B6-80DA-4307-872C-CAF478C3B813}"/>
      </w:docPartPr>
      <w:docPartBody>
        <w:p w:rsidR="00000000" w:rsidRDefault="00CA48F7" w:rsidP="00CA48F7">
          <w:pPr>
            <w:pStyle w:val="1D3341EA943B41DB8FEC9C1BE7C69D91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937AD3BE946EF8ECDC82246424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FD14E-AABC-4DC6-8A39-9B58F9E9B749}"/>
      </w:docPartPr>
      <w:docPartBody>
        <w:p w:rsidR="00000000" w:rsidRDefault="00CA48F7" w:rsidP="00CA48F7">
          <w:pPr>
            <w:pStyle w:val="C8C937AD3BE946EF8ECDC82246424885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3ED05628EB40D9BF8A253768877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61C2E-1D23-42D9-87DE-5299AA66F320}"/>
      </w:docPartPr>
      <w:docPartBody>
        <w:p w:rsidR="00000000" w:rsidRDefault="00CA48F7" w:rsidP="00CA48F7">
          <w:pPr>
            <w:pStyle w:val="F53ED05628EB40D9BF8A2537688775AE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B1B897C682CB47F5BBFF1C3493C42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BD14D-1B9A-487A-8410-F1A17B01C650}"/>
      </w:docPartPr>
      <w:docPartBody>
        <w:p w:rsidR="00000000" w:rsidRDefault="00CA48F7" w:rsidP="00CA48F7">
          <w:pPr>
            <w:pStyle w:val="B1B897C682CB47F5BBFF1C3493C42553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4916B8A7A8C546F5884E26B2228C1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58D66-5EAA-4653-8980-67A95C81B07D}"/>
      </w:docPartPr>
      <w:docPartBody>
        <w:p w:rsidR="00000000" w:rsidRDefault="00CA48F7" w:rsidP="00CA48F7">
          <w:pPr>
            <w:pStyle w:val="4916B8A7A8C546F5884E26B2228C149D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9E0AF17E74924DE28161C591A68D6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82777-2738-49D6-A006-2F8A34CF4DCF}"/>
      </w:docPartPr>
      <w:docPartBody>
        <w:p w:rsidR="00000000" w:rsidRDefault="00CA48F7" w:rsidP="00CA48F7">
          <w:pPr>
            <w:pStyle w:val="9E0AF17E74924DE28161C591A68D67B3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875F658B544FD19D89171D27D4C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EA4A1-4A32-4B66-9474-01274EB76A5B}"/>
      </w:docPartPr>
      <w:docPartBody>
        <w:p w:rsidR="00000000" w:rsidRDefault="00CA48F7" w:rsidP="00CA48F7">
          <w:pPr>
            <w:pStyle w:val="50875F658B544FD19D89171D27D4C407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7BE3AA78224AE8AA36400674E0C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DC834-CFB6-4165-A97D-105A64E2C0E4}"/>
      </w:docPartPr>
      <w:docPartBody>
        <w:p w:rsidR="00000000" w:rsidRDefault="00CA48F7" w:rsidP="00CA48F7">
          <w:pPr>
            <w:pStyle w:val="687BE3AA78224AE8AA36400674E0CDEB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647C31B2D9F3477ABC6213B45CE35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9F573-ECCF-4F87-A486-FF55DD04C25D}"/>
      </w:docPartPr>
      <w:docPartBody>
        <w:p w:rsidR="00000000" w:rsidRDefault="00CA48F7" w:rsidP="00CA48F7">
          <w:pPr>
            <w:pStyle w:val="647C31B2D9F3477ABC6213B45CE35A19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1D36185C292C4DEFA74DD6C17D674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E7F7F-7335-4A8A-9B83-C66AD9DC0517}"/>
      </w:docPartPr>
      <w:docPartBody>
        <w:p w:rsidR="00000000" w:rsidRDefault="00CA48F7" w:rsidP="00CA48F7">
          <w:pPr>
            <w:pStyle w:val="1D36185C292C4DEFA74DD6C17D6749F9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F917FBB917954BACACC5362A0BBCB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598F6-3463-4BC0-A4AD-FE3F40FBEB2D}"/>
      </w:docPartPr>
      <w:docPartBody>
        <w:p w:rsidR="00000000" w:rsidRDefault="00CA48F7" w:rsidP="00CA48F7">
          <w:pPr>
            <w:pStyle w:val="F917FBB917954BACACC5362A0BBCB55C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94372E1D9E4BE28B43DFEFB1443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F10EF-39D7-4AF1-AAFA-015EB3DCFB58}"/>
      </w:docPartPr>
      <w:docPartBody>
        <w:p w:rsidR="00000000" w:rsidRDefault="00CA48F7" w:rsidP="00CA48F7">
          <w:pPr>
            <w:pStyle w:val="6394372E1D9E4BE28B43DFEFB14432F3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866D591C53469DA23445CEF474B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08DF3-80A3-4A9A-AC26-D4AB811DEA2D}"/>
      </w:docPartPr>
      <w:docPartBody>
        <w:p w:rsidR="00000000" w:rsidRDefault="00CA48F7" w:rsidP="00CA48F7">
          <w:pPr>
            <w:pStyle w:val="EE866D591C53469DA23445CEF474B1CD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B3ADE81AAA994396AF281C8026F64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0E0E7-B37C-4DE6-BA41-DB26BA51BDD9}"/>
      </w:docPartPr>
      <w:docPartBody>
        <w:p w:rsidR="00000000" w:rsidRDefault="00CA48F7" w:rsidP="00CA48F7">
          <w:pPr>
            <w:pStyle w:val="B3ADE81AAA994396AF281C8026F64D87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D61721A907654E7D828F99BF08041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13780-17E3-4AD3-9128-3E11B30978B5}"/>
      </w:docPartPr>
      <w:docPartBody>
        <w:p w:rsidR="00000000" w:rsidRDefault="00CA48F7" w:rsidP="00CA48F7">
          <w:pPr>
            <w:pStyle w:val="D61721A907654E7D828F99BF08041BED"/>
          </w:pPr>
          <w:r>
            <w:rPr>
              <w:rFonts w:ascii="Arial" w:hAnsi="Arial" w:cs="Arial"/>
              <w:sz w:val="18"/>
            </w:rPr>
            <w:t xml:space="preserve"> </w:t>
          </w:r>
        </w:p>
      </w:docPartBody>
    </w:docPart>
    <w:docPart>
      <w:docPartPr>
        <w:name w:val="E27676E6B351412D932C3EB686AB7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67F1E-921A-4B3A-8EFF-97DBAA7FC9AE}"/>
      </w:docPartPr>
      <w:docPartBody>
        <w:p w:rsidR="00000000" w:rsidRDefault="00CA48F7" w:rsidP="00CA48F7">
          <w:pPr>
            <w:pStyle w:val="E27676E6B351412D932C3EB686AB71ED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D56FAB5B4CD182E3FEC1D4F2D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DD52E-ADF8-45B5-95D8-74071F943BCF}"/>
      </w:docPartPr>
      <w:docPartBody>
        <w:p w:rsidR="00000000" w:rsidRDefault="00CA48F7" w:rsidP="00CA48F7">
          <w:pPr>
            <w:pStyle w:val="A90ED56FAB5B4CD182E3FEC1D4F2D34B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84"/>
    <w:rsid w:val="004F276E"/>
    <w:rsid w:val="005475F7"/>
    <w:rsid w:val="00CA48F7"/>
    <w:rsid w:val="00EE04BA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48F7"/>
    <w:rPr>
      <w:color w:val="808080"/>
    </w:rPr>
  </w:style>
  <w:style w:type="paragraph" w:customStyle="1" w:styleId="A989B033DD174AC599CD9086E0ACAF2B1">
    <w:name w:val="A989B033DD174AC599CD9086E0ACAF2B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5B9A063F884C3299C8A38129E871DE">
    <w:name w:val="475B9A063F884C3299C8A38129E871DE"/>
    <w:rsid w:val="00FC4D84"/>
  </w:style>
  <w:style w:type="paragraph" w:customStyle="1" w:styleId="F8ABD736996443F1A73F31262A63A812">
    <w:name w:val="F8ABD736996443F1A73F31262A63A812"/>
    <w:rsid w:val="00FC4D84"/>
  </w:style>
  <w:style w:type="paragraph" w:customStyle="1" w:styleId="0CBF5E17FA7C48A3ACC6CFC65CC2D8E5">
    <w:name w:val="0CBF5E17FA7C48A3ACC6CFC65CC2D8E5"/>
    <w:rsid w:val="00FC4D84"/>
  </w:style>
  <w:style w:type="paragraph" w:customStyle="1" w:styleId="F499A2FA662546E8A90190A820E08812">
    <w:name w:val="F499A2FA662546E8A90190A820E08812"/>
    <w:rsid w:val="00FC4D84"/>
  </w:style>
  <w:style w:type="paragraph" w:customStyle="1" w:styleId="38B3C90FE2DB4E5CAC70C008A2B29BEB">
    <w:name w:val="38B3C90FE2DB4E5CAC70C008A2B29BEB"/>
    <w:rsid w:val="00FC4D84"/>
  </w:style>
  <w:style w:type="paragraph" w:customStyle="1" w:styleId="E987BB86124C46EA85C7B78CBD8FFA63">
    <w:name w:val="E987BB86124C46EA85C7B78CBD8FFA63"/>
    <w:rsid w:val="00FC4D84"/>
  </w:style>
  <w:style w:type="paragraph" w:customStyle="1" w:styleId="17A33F9D74CC4E42A13E1D1A490F6CC7">
    <w:name w:val="17A33F9D74CC4E42A13E1D1A490F6CC7"/>
    <w:rsid w:val="00FC4D84"/>
  </w:style>
  <w:style w:type="paragraph" w:customStyle="1" w:styleId="8D28FF1396C84392A1A5C4D9E9B5F840">
    <w:name w:val="8D28FF1396C84392A1A5C4D9E9B5F840"/>
    <w:rsid w:val="00FC4D84"/>
  </w:style>
  <w:style w:type="paragraph" w:customStyle="1" w:styleId="0203EA6DD9174A52B7D582FB7045B5D1">
    <w:name w:val="0203EA6DD9174A52B7D582FB7045B5D1"/>
    <w:rsid w:val="00FC4D84"/>
  </w:style>
  <w:style w:type="paragraph" w:customStyle="1" w:styleId="51B3CFBCD9FA4D4692B9567C976E7ABE">
    <w:name w:val="51B3CFBCD9FA4D4692B9567C976E7ABE"/>
    <w:rsid w:val="00FC4D84"/>
  </w:style>
  <w:style w:type="paragraph" w:customStyle="1" w:styleId="903A2F6ECAB648419F21EB44160CC6A3">
    <w:name w:val="903A2F6ECAB648419F21EB44160CC6A3"/>
    <w:rsid w:val="00FC4D84"/>
  </w:style>
  <w:style w:type="paragraph" w:customStyle="1" w:styleId="FDD80C71F2CE4B6C90D05A25AF96CCCB">
    <w:name w:val="FDD80C71F2CE4B6C90D05A25AF96CCCB"/>
    <w:rsid w:val="00FC4D84"/>
  </w:style>
  <w:style w:type="paragraph" w:customStyle="1" w:styleId="4FCC888C6069403FAC07453C96D64A88">
    <w:name w:val="4FCC888C6069403FAC07453C96D64A88"/>
    <w:rsid w:val="00FC4D84"/>
  </w:style>
  <w:style w:type="paragraph" w:customStyle="1" w:styleId="3FAB8F7D72B5472589F04E5EB24163B9">
    <w:name w:val="3FAB8F7D72B5472589F04E5EB24163B9"/>
    <w:rsid w:val="00FC4D84"/>
  </w:style>
  <w:style w:type="paragraph" w:customStyle="1" w:styleId="5BC0A2342309403984F744CE3B9DED99">
    <w:name w:val="5BC0A2342309403984F744CE3B9DED99"/>
    <w:rsid w:val="00FC4D84"/>
  </w:style>
  <w:style w:type="paragraph" w:customStyle="1" w:styleId="6F0C3E3FC912497EADF10AF5DCD177A5">
    <w:name w:val="6F0C3E3FC912497EADF10AF5DCD177A5"/>
    <w:rsid w:val="00FC4D84"/>
  </w:style>
  <w:style w:type="paragraph" w:customStyle="1" w:styleId="61934CCE85174998995EF22AFE0C9316">
    <w:name w:val="61934CCE85174998995EF22AFE0C9316"/>
    <w:rsid w:val="00FC4D84"/>
  </w:style>
  <w:style w:type="paragraph" w:customStyle="1" w:styleId="4964A2F0CAB0453A9D2F7F58CCF19E7E">
    <w:name w:val="4964A2F0CAB0453A9D2F7F58CCF19E7E"/>
    <w:rsid w:val="00FC4D84"/>
  </w:style>
  <w:style w:type="paragraph" w:customStyle="1" w:styleId="C629568196E24DB591923B59FA1600D2">
    <w:name w:val="C629568196E24DB591923B59FA1600D2"/>
    <w:rsid w:val="00FC4D84"/>
  </w:style>
  <w:style w:type="paragraph" w:customStyle="1" w:styleId="E072FDF5FBA5483F8203D3278D842769">
    <w:name w:val="E072FDF5FBA5483F8203D3278D842769"/>
    <w:rsid w:val="00FC4D84"/>
  </w:style>
  <w:style w:type="paragraph" w:customStyle="1" w:styleId="C237A0A2FF8142FDA63C02550B381AEB">
    <w:name w:val="C237A0A2FF8142FDA63C02550B381AEB"/>
    <w:rsid w:val="00FC4D84"/>
  </w:style>
  <w:style w:type="paragraph" w:customStyle="1" w:styleId="9CB87F448B6043D8892BA17FB85BE613">
    <w:name w:val="9CB87F448B6043D8892BA17FB85BE613"/>
    <w:rsid w:val="00FC4D84"/>
  </w:style>
  <w:style w:type="paragraph" w:customStyle="1" w:styleId="8C4653DC73284C64AC7937BF5C8FCC58">
    <w:name w:val="8C4653DC73284C64AC7937BF5C8FCC58"/>
    <w:rsid w:val="00FC4D84"/>
  </w:style>
  <w:style w:type="paragraph" w:customStyle="1" w:styleId="49E425EF56644A61A70B441BD0ABF9D5">
    <w:name w:val="49E425EF56644A61A70B441BD0ABF9D5"/>
    <w:rsid w:val="00EE04BA"/>
  </w:style>
  <w:style w:type="paragraph" w:customStyle="1" w:styleId="189B63B9A999445AB4FA01EA6827A715">
    <w:name w:val="189B63B9A999445AB4FA01EA6827A715"/>
    <w:rsid w:val="00EE04BA"/>
  </w:style>
  <w:style w:type="paragraph" w:customStyle="1" w:styleId="CFAFA58D4DC44F5490965A596E441450">
    <w:name w:val="CFAFA58D4DC44F5490965A596E441450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AFA58D4DC44F5490965A596E4414501">
    <w:name w:val="CFAFA58D4DC44F5490965A596E441450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6676DEE2344F329D97F393F4CAC666">
    <w:name w:val="EB6676DEE2344F329D97F393F4CAC666"/>
    <w:rsid w:val="00CA48F7"/>
  </w:style>
  <w:style w:type="paragraph" w:customStyle="1" w:styleId="993C3D6DEC0040C49638E3D2B175EC4B">
    <w:name w:val="993C3D6DEC0040C49638E3D2B175EC4B"/>
    <w:rsid w:val="00CA48F7"/>
  </w:style>
  <w:style w:type="paragraph" w:customStyle="1" w:styleId="559A7B8A54F54074BD61B668647BB1BB">
    <w:name w:val="559A7B8A54F54074BD61B668647BB1BB"/>
    <w:rsid w:val="00CA48F7"/>
  </w:style>
  <w:style w:type="paragraph" w:customStyle="1" w:styleId="44653F7C671D45709B4B7EF733E016F8">
    <w:name w:val="44653F7C671D45709B4B7EF733E016F8"/>
    <w:rsid w:val="00CA48F7"/>
  </w:style>
  <w:style w:type="paragraph" w:customStyle="1" w:styleId="19296EF9035C4240B2ADEE3B5B2DF35D">
    <w:name w:val="19296EF9035C4240B2ADEE3B5B2DF35D"/>
    <w:rsid w:val="00CA48F7"/>
  </w:style>
  <w:style w:type="paragraph" w:customStyle="1" w:styleId="D1C6D9CB5F1F4C2D9FA4C7125F97E876">
    <w:name w:val="D1C6D9CB5F1F4C2D9FA4C7125F97E876"/>
    <w:rsid w:val="00CA48F7"/>
  </w:style>
  <w:style w:type="paragraph" w:customStyle="1" w:styleId="AA847A0050834A559064DCA709488146">
    <w:name w:val="AA847A0050834A559064DCA709488146"/>
    <w:rsid w:val="00CA48F7"/>
  </w:style>
  <w:style w:type="paragraph" w:customStyle="1" w:styleId="66F93EA1C24E4B66B2C4550E5DC5C987">
    <w:name w:val="66F93EA1C24E4B66B2C4550E5DC5C987"/>
    <w:rsid w:val="00CA48F7"/>
  </w:style>
  <w:style w:type="paragraph" w:customStyle="1" w:styleId="8928A062D6AC45A6992CB0F32DDCF6F8">
    <w:name w:val="8928A062D6AC45A6992CB0F32DDCF6F8"/>
    <w:rsid w:val="00CA48F7"/>
  </w:style>
  <w:style w:type="paragraph" w:customStyle="1" w:styleId="0653E41173B4485598878431A70610D7">
    <w:name w:val="0653E41173B4485598878431A70610D7"/>
    <w:rsid w:val="00CA48F7"/>
  </w:style>
  <w:style w:type="paragraph" w:customStyle="1" w:styleId="B9EFF99B6C4845A1B43F2D4A50963D9F">
    <w:name w:val="B9EFF99B6C4845A1B43F2D4A50963D9F"/>
    <w:rsid w:val="00CA48F7"/>
  </w:style>
  <w:style w:type="paragraph" w:customStyle="1" w:styleId="D4087A1D6A084428BA05EF3BED0B875D">
    <w:name w:val="D4087A1D6A084428BA05EF3BED0B875D"/>
    <w:rsid w:val="00CA48F7"/>
  </w:style>
  <w:style w:type="paragraph" w:customStyle="1" w:styleId="C4A1BCA149E04897A273AEF7200303B2">
    <w:name w:val="C4A1BCA149E04897A273AEF7200303B2"/>
    <w:rsid w:val="00CA48F7"/>
  </w:style>
  <w:style w:type="paragraph" w:customStyle="1" w:styleId="D1EE109BFF3F4F99B6638C5E62BF21FF">
    <w:name w:val="D1EE109BFF3F4F99B6638C5E62BF21FF"/>
    <w:rsid w:val="00CA48F7"/>
  </w:style>
  <w:style w:type="paragraph" w:customStyle="1" w:styleId="5C94D0FE980C4C61A81F9CAC4248C164">
    <w:name w:val="5C94D0FE980C4C61A81F9CAC4248C164"/>
    <w:rsid w:val="00CA48F7"/>
  </w:style>
  <w:style w:type="paragraph" w:customStyle="1" w:styleId="A9D2C8AE2C8144D1B14257F866F25000">
    <w:name w:val="A9D2C8AE2C8144D1B14257F866F25000"/>
    <w:rsid w:val="00CA48F7"/>
  </w:style>
  <w:style w:type="paragraph" w:customStyle="1" w:styleId="EFBA276096CF4588999CAAC26D7AF273">
    <w:name w:val="EFBA276096CF4588999CAAC26D7AF273"/>
    <w:rsid w:val="00CA48F7"/>
  </w:style>
  <w:style w:type="paragraph" w:customStyle="1" w:styleId="4990939533FD49D39D563FB5CAA0D5C8">
    <w:name w:val="4990939533FD49D39D563FB5CAA0D5C8"/>
    <w:rsid w:val="00CA48F7"/>
  </w:style>
  <w:style w:type="paragraph" w:customStyle="1" w:styleId="D6F9E95F91DE4B02BD44A755EEE1024B">
    <w:name w:val="D6F9E95F91DE4B02BD44A755EEE1024B"/>
    <w:rsid w:val="00CA48F7"/>
  </w:style>
  <w:style w:type="paragraph" w:customStyle="1" w:styleId="7DD11F92B5D74FE0B1918D1AB32B7AC8">
    <w:name w:val="7DD11F92B5D74FE0B1918D1AB32B7AC8"/>
    <w:rsid w:val="00CA48F7"/>
  </w:style>
  <w:style w:type="paragraph" w:customStyle="1" w:styleId="9D4D2FCC46244A7F892FB33FD4836032">
    <w:name w:val="9D4D2FCC46244A7F892FB33FD4836032"/>
    <w:rsid w:val="00CA48F7"/>
  </w:style>
  <w:style w:type="paragraph" w:customStyle="1" w:styleId="40A22A887E6B45D99C320E42A6F2BBDA">
    <w:name w:val="40A22A887E6B45D99C320E42A6F2BBDA"/>
    <w:rsid w:val="00CA48F7"/>
  </w:style>
  <w:style w:type="paragraph" w:customStyle="1" w:styleId="3A112AAE1B174CCDB527114FDC099C34">
    <w:name w:val="3A112AAE1B174CCDB527114FDC099C34"/>
    <w:rsid w:val="00CA48F7"/>
  </w:style>
  <w:style w:type="paragraph" w:customStyle="1" w:styleId="AC348DC99A6B460D8573258D60C052B9">
    <w:name w:val="AC348DC99A6B460D8573258D60C052B9"/>
    <w:rsid w:val="00CA48F7"/>
  </w:style>
  <w:style w:type="paragraph" w:customStyle="1" w:styleId="1ADFB9D6F6374D22AF469D8A00AA46E7">
    <w:name w:val="1ADFB9D6F6374D22AF469D8A00AA46E7"/>
    <w:rsid w:val="00CA48F7"/>
  </w:style>
  <w:style w:type="paragraph" w:customStyle="1" w:styleId="3989FD45E2D8490A99763BB50439D343">
    <w:name w:val="3989FD45E2D8490A99763BB50439D343"/>
    <w:rsid w:val="00CA48F7"/>
  </w:style>
  <w:style w:type="paragraph" w:customStyle="1" w:styleId="1E29008271DB4EDD95F77E54727448C1">
    <w:name w:val="1E29008271DB4EDD95F77E54727448C1"/>
    <w:rsid w:val="00CA48F7"/>
  </w:style>
  <w:style w:type="paragraph" w:customStyle="1" w:styleId="5A478B9F8D4C447DB6E11C3C8DA6DE0A">
    <w:name w:val="5A478B9F8D4C447DB6E11C3C8DA6DE0A"/>
    <w:rsid w:val="00CA48F7"/>
  </w:style>
  <w:style w:type="paragraph" w:customStyle="1" w:styleId="F8C53CBF4DF84132BCB90A3B889FE749">
    <w:name w:val="F8C53CBF4DF84132BCB90A3B889FE749"/>
    <w:rsid w:val="00CA48F7"/>
  </w:style>
  <w:style w:type="paragraph" w:customStyle="1" w:styleId="DA5536C84CFF4D2797361B4E4E25881C">
    <w:name w:val="DA5536C84CFF4D2797361B4E4E25881C"/>
    <w:rsid w:val="00CA48F7"/>
  </w:style>
  <w:style w:type="paragraph" w:customStyle="1" w:styleId="93B837718CD9453296853CD32DE7D3F7">
    <w:name w:val="93B837718CD9453296853CD32DE7D3F7"/>
    <w:rsid w:val="00CA48F7"/>
  </w:style>
  <w:style w:type="paragraph" w:customStyle="1" w:styleId="09C7A8A84550432BB900984FDEBA14DB">
    <w:name w:val="09C7A8A84550432BB900984FDEBA14DB"/>
    <w:rsid w:val="00CA48F7"/>
  </w:style>
  <w:style w:type="paragraph" w:customStyle="1" w:styleId="2A14984CC5EA4FC98CF5EFAD4FACF85B">
    <w:name w:val="2A14984CC5EA4FC98CF5EFAD4FACF85B"/>
    <w:rsid w:val="00CA48F7"/>
  </w:style>
  <w:style w:type="paragraph" w:customStyle="1" w:styleId="06A33675FDF14EA49093C40F920DABAA">
    <w:name w:val="06A33675FDF14EA49093C40F920DABAA"/>
    <w:rsid w:val="00CA48F7"/>
  </w:style>
  <w:style w:type="paragraph" w:customStyle="1" w:styleId="8D5C564950DE417FBF1B7A55ACE0C79B">
    <w:name w:val="8D5C564950DE417FBF1B7A55ACE0C79B"/>
    <w:rsid w:val="00CA48F7"/>
  </w:style>
  <w:style w:type="paragraph" w:customStyle="1" w:styleId="35CB2D11741241588C76D4A4CF140004">
    <w:name w:val="35CB2D11741241588C76D4A4CF140004"/>
    <w:rsid w:val="00CA48F7"/>
  </w:style>
  <w:style w:type="paragraph" w:customStyle="1" w:styleId="D74371B0C0394ABC9C9B9A306DE4A236">
    <w:name w:val="D74371B0C0394ABC9C9B9A306DE4A236"/>
    <w:rsid w:val="00CA48F7"/>
  </w:style>
  <w:style w:type="paragraph" w:customStyle="1" w:styleId="D9D1FF0F736849F88B122AFCF97B1EBE">
    <w:name w:val="D9D1FF0F736849F88B122AFCF97B1EBE"/>
    <w:rsid w:val="00CA48F7"/>
  </w:style>
  <w:style w:type="paragraph" w:customStyle="1" w:styleId="9061FD473B1747E88E51C129A9B7FE66">
    <w:name w:val="9061FD473B1747E88E51C129A9B7FE66"/>
    <w:rsid w:val="00CA48F7"/>
  </w:style>
  <w:style w:type="paragraph" w:customStyle="1" w:styleId="624F3346FD2C4CC3B5844F1534F1FE69">
    <w:name w:val="624F3346FD2C4CC3B5844F1534F1FE69"/>
    <w:rsid w:val="00CA48F7"/>
  </w:style>
  <w:style w:type="paragraph" w:customStyle="1" w:styleId="B0F8E34917D847A784663E7285FF0934">
    <w:name w:val="B0F8E34917D847A784663E7285FF0934"/>
    <w:rsid w:val="00CA48F7"/>
  </w:style>
  <w:style w:type="paragraph" w:customStyle="1" w:styleId="2A0FCFBBE157420DA585F6C98B6C5464">
    <w:name w:val="2A0FCFBBE157420DA585F6C98B6C5464"/>
    <w:rsid w:val="00CA48F7"/>
  </w:style>
  <w:style w:type="paragraph" w:customStyle="1" w:styleId="F72E3DA37A064EE9876F45A903314CD5">
    <w:name w:val="F72E3DA37A064EE9876F45A903314CD5"/>
    <w:rsid w:val="00CA48F7"/>
  </w:style>
  <w:style w:type="paragraph" w:customStyle="1" w:styleId="5E409E1BD0E1416A9BAC5FA5E9F2E556">
    <w:name w:val="5E409E1BD0E1416A9BAC5FA5E9F2E556"/>
    <w:rsid w:val="00CA48F7"/>
  </w:style>
  <w:style w:type="paragraph" w:customStyle="1" w:styleId="AA4D1638177D4C9FA73CD576586F611A">
    <w:name w:val="AA4D1638177D4C9FA73CD576586F611A"/>
    <w:rsid w:val="00CA48F7"/>
  </w:style>
  <w:style w:type="paragraph" w:customStyle="1" w:styleId="1A17F54A45464C5C8EBF5DDFF4022E1F">
    <w:name w:val="1A17F54A45464C5C8EBF5DDFF4022E1F"/>
    <w:rsid w:val="00CA48F7"/>
  </w:style>
  <w:style w:type="paragraph" w:customStyle="1" w:styleId="E311584D9D10433AB4974714A3836246">
    <w:name w:val="E311584D9D10433AB4974714A3836246"/>
    <w:rsid w:val="00CA48F7"/>
  </w:style>
  <w:style w:type="paragraph" w:customStyle="1" w:styleId="B82A9260CADC48749320A893EF5EEE92">
    <w:name w:val="B82A9260CADC48749320A893EF5EEE92"/>
    <w:rsid w:val="00CA48F7"/>
  </w:style>
  <w:style w:type="paragraph" w:customStyle="1" w:styleId="562BD4582D864BEBAEC37029CA042D99">
    <w:name w:val="562BD4582D864BEBAEC37029CA042D99"/>
    <w:rsid w:val="00CA48F7"/>
  </w:style>
  <w:style w:type="paragraph" w:customStyle="1" w:styleId="23CDC3CFA3134ECEB4B4564C8D8EB800">
    <w:name w:val="23CDC3CFA3134ECEB4B4564C8D8EB800"/>
    <w:rsid w:val="00CA48F7"/>
  </w:style>
  <w:style w:type="paragraph" w:customStyle="1" w:styleId="9B61170B246D4E9B9D545334D11D0F85">
    <w:name w:val="9B61170B246D4E9B9D545334D11D0F85"/>
    <w:rsid w:val="00CA48F7"/>
  </w:style>
  <w:style w:type="paragraph" w:customStyle="1" w:styleId="1BFEA01898A24B8FADB8D8C4F7535FDB">
    <w:name w:val="1BFEA01898A24B8FADB8D8C4F7535FDB"/>
    <w:rsid w:val="00CA48F7"/>
  </w:style>
  <w:style w:type="paragraph" w:customStyle="1" w:styleId="2E0E731B404B4A2B88AF882DE09B435F">
    <w:name w:val="2E0E731B404B4A2B88AF882DE09B435F"/>
    <w:rsid w:val="00CA48F7"/>
  </w:style>
  <w:style w:type="paragraph" w:customStyle="1" w:styleId="5521D29215124994B2CBBBD03FE9A572">
    <w:name w:val="5521D29215124994B2CBBBD03FE9A572"/>
    <w:rsid w:val="00CA48F7"/>
  </w:style>
  <w:style w:type="paragraph" w:customStyle="1" w:styleId="A0A6C78C49D84342B9AFA2A3A1B853E2">
    <w:name w:val="A0A6C78C49D84342B9AFA2A3A1B853E2"/>
    <w:rsid w:val="00CA48F7"/>
  </w:style>
  <w:style w:type="paragraph" w:customStyle="1" w:styleId="4C1997116EBF4CB4AF23AFE0613ED2BD">
    <w:name w:val="4C1997116EBF4CB4AF23AFE0613ED2BD"/>
    <w:rsid w:val="00CA48F7"/>
  </w:style>
  <w:style w:type="paragraph" w:customStyle="1" w:styleId="4398E7034BE141798108D97852E6CCEB">
    <w:name w:val="4398E7034BE141798108D97852E6CCEB"/>
    <w:rsid w:val="00CA48F7"/>
  </w:style>
  <w:style w:type="paragraph" w:customStyle="1" w:styleId="7425B80D37DD40E18936F673408D009D">
    <w:name w:val="7425B80D37DD40E18936F673408D009D"/>
    <w:rsid w:val="00CA48F7"/>
  </w:style>
  <w:style w:type="paragraph" w:customStyle="1" w:styleId="03F9F50013C34FB6B0D367C8064DFD2F">
    <w:name w:val="03F9F50013C34FB6B0D367C8064DFD2F"/>
    <w:rsid w:val="00CA48F7"/>
  </w:style>
  <w:style w:type="paragraph" w:customStyle="1" w:styleId="EE0441AA0A9142D086AFDE0A6C6CFC83">
    <w:name w:val="EE0441AA0A9142D086AFDE0A6C6CFC83"/>
    <w:rsid w:val="00CA48F7"/>
  </w:style>
  <w:style w:type="paragraph" w:customStyle="1" w:styleId="6C427385AA014758A605357F145498CC">
    <w:name w:val="6C427385AA014758A605357F145498CC"/>
    <w:rsid w:val="00CA48F7"/>
  </w:style>
  <w:style w:type="paragraph" w:customStyle="1" w:styleId="9151C92ABB0A455689A53E09DF8D4B6D">
    <w:name w:val="9151C92ABB0A455689A53E09DF8D4B6D"/>
    <w:rsid w:val="00CA48F7"/>
  </w:style>
  <w:style w:type="paragraph" w:customStyle="1" w:styleId="5FB19B8E846944F1B007738B0A6360A7">
    <w:name w:val="5FB19B8E846944F1B007738B0A6360A7"/>
    <w:rsid w:val="00CA48F7"/>
  </w:style>
  <w:style w:type="paragraph" w:customStyle="1" w:styleId="E1CFC1D63B2F485CAE2BF6F89BCD709E">
    <w:name w:val="E1CFC1D63B2F485CAE2BF6F89BCD709E"/>
    <w:rsid w:val="00CA48F7"/>
  </w:style>
  <w:style w:type="paragraph" w:customStyle="1" w:styleId="0A5FD17D0FA74F1C836509E9C00BB276">
    <w:name w:val="0A5FD17D0FA74F1C836509E9C00BB276"/>
    <w:rsid w:val="00CA48F7"/>
  </w:style>
  <w:style w:type="paragraph" w:customStyle="1" w:styleId="B40621E98FB940F1A7EE6E1B946C3271">
    <w:name w:val="B40621E98FB940F1A7EE6E1B946C3271"/>
    <w:rsid w:val="00CA48F7"/>
  </w:style>
  <w:style w:type="paragraph" w:customStyle="1" w:styleId="55BD3C9BF602422ABD526EF21503954B">
    <w:name w:val="55BD3C9BF602422ABD526EF21503954B"/>
    <w:rsid w:val="00CA48F7"/>
  </w:style>
  <w:style w:type="paragraph" w:customStyle="1" w:styleId="425A764CB0A64D9FAC287BDE6BCA4B3A">
    <w:name w:val="425A764CB0A64D9FAC287BDE6BCA4B3A"/>
    <w:rsid w:val="00CA48F7"/>
  </w:style>
  <w:style w:type="paragraph" w:customStyle="1" w:styleId="4275E68AF781474A9A039C04873575F4">
    <w:name w:val="4275E68AF781474A9A039C04873575F4"/>
    <w:rsid w:val="00CA48F7"/>
  </w:style>
  <w:style w:type="paragraph" w:customStyle="1" w:styleId="40D2B799D6C540D0AA47E43672AFAB52">
    <w:name w:val="40D2B799D6C540D0AA47E43672AFAB52"/>
    <w:rsid w:val="00CA48F7"/>
  </w:style>
  <w:style w:type="paragraph" w:customStyle="1" w:styleId="935E4FEC17D84508903569937CFC0864">
    <w:name w:val="935E4FEC17D84508903569937CFC0864"/>
    <w:rsid w:val="00CA48F7"/>
  </w:style>
  <w:style w:type="paragraph" w:customStyle="1" w:styleId="5277058DDA3142C085FEDF69F2439314">
    <w:name w:val="5277058DDA3142C085FEDF69F2439314"/>
    <w:rsid w:val="00CA48F7"/>
  </w:style>
  <w:style w:type="paragraph" w:customStyle="1" w:styleId="7EEC1B71BDF545579D7806D513C25257">
    <w:name w:val="7EEC1B71BDF545579D7806D513C25257"/>
    <w:rsid w:val="00CA48F7"/>
  </w:style>
  <w:style w:type="paragraph" w:customStyle="1" w:styleId="98151A564FAF4310AEE7E720F674E1BF">
    <w:name w:val="98151A564FAF4310AEE7E720F674E1BF"/>
    <w:rsid w:val="00CA48F7"/>
  </w:style>
  <w:style w:type="paragraph" w:customStyle="1" w:styleId="16A570335B664E63B1E7452073C992E6">
    <w:name w:val="16A570335B664E63B1E7452073C992E6"/>
    <w:rsid w:val="00CA48F7"/>
  </w:style>
  <w:style w:type="paragraph" w:customStyle="1" w:styleId="21430D7FE1B645F4B2FAA096E2DFEF4D">
    <w:name w:val="21430D7FE1B645F4B2FAA096E2DFEF4D"/>
    <w:rsid w:val="00CA48F7"/>
  </w:style>
  <w:style w:type="paragraph" w:customStyle="1" w:styleId="0790B85CEC3847F89BBC40B243A64DDB">
    <w:name w:val="0790B85CEC3847F89BBC40B243A64DDB"/>
    <w:rsid w:val="00CA48F7"/>
  </w:style>
  <w:style w:type="paragraph" w:customStyle="1" w:styleId="7F6A8860952F46ED927949B8072360FD">
    <w:name w:val="7F6A8860952F46ED927949B8072360FD"/>
    <w:rsid w:val="00CA48F7"/>
  </w:style>
  <w:style w:type="paragraph" w:customStyle="1" w:styleId="2C524DA7FA87404B8A684805E2D126C9">
    <w:name w:val="2C524DA7FA87404B8A684805E2D126C9"/>
    <w:rsid w:val="00CA48F7"/>
  </w:style>
  <w:style w:type="paragraph" w:customStyle="1" w:styleId="BF1F71A99D3147CB9B4A0FCF3A4FE0A3">
    <w:name w:val="BF1F71A99D3147CB9B4A0FCF3A4FE0A3"/>
    <w:rsid w:val="00CA48F7"/>
  </w:style>
  <w:style w:type="paragraph" w:customStyle="1" w:styleId="E198181D2BA644C9B6066BEB4453F0C5">
    <w:name w:val="E198181D2BA644C9B6066BEB4453F0C5"/>
    <w:rsid w:val="00CA48F7"/>
  </w:style>
  <w:style w:type="paragraph" w:customStyle="1" w:styleId="18CA90BC17BF4D8FA7192059E261527B">
    <w:name w:val="18CA90BC17BF4D8FA7192059E261527B"/>
    <w:rsid w:val="00CA48F7"/>
  </w:style>
  <w:style w:type="paragraph" w:customStyle="1" w:styleId="A00B8F2B4E67421BAC6AD334B90BD74C">
    <w:name w:val="A00B8F2B4E67421BAC6AD334B90BD74C"/>
    <w:rsid w:val="00CA48F7"/>
  </w:style>
  <w:style w:type="paragraph" w:customStyle="1" w:styleId="9BB8DFC5C9F449D3B245B4049DF4C751">
    <w:name w:val="9BB8DFC5C9F449D3B245B4049DF4C751"/>
    <w:rsid w:val="00CA48F7"/>
  </w:style>
  <w:style w:type="paragraph" w:customStyle="1" w:styleId="B8CAEC27278B4CFFAC7FA425424EB813">
    <w:name w:val="B8CAEC27278B4CFFAC7FA425424EB813"/>
    <w:rsid w:val="00CA48F7"/>
  </w:style>
  <w:style w:type="paragraph" w:customStyle="1" w:styleId="BA5BD6701AC14A14BF6231A95F9C213B">
    <w:name w:val="BA5BD6701AC14A14BF6231A95F9C213B"/>
    <w:rsid w:val="00CA48F7"/>
  </w:style>
  <w:style w:type="paragraph" w:customStyle="1" w:styleId="97DBEEA0DC904225B2DC9AF7903A3E4F">
    <w:name w:val="97DBEEA0DC904225B2DC9AF7903A3E4F"/>
    <w:rsid w:val="00CA48F7"/>
  </w:style>
  <w:style w:type="paragraph" w:customStyle="1" w:styleId="F076168DD9F8459BB139EB589BEE9425">
    <w:name w:val="F076168DD9F8459BB139EB589BEE9425"/>
    <w:rsid w:val="00CA48F7"/>
  </w:style>
  <w:style w:type="paragraph" w:customStyle="1" w:styleId="90D33B32CF644D32A9D244493D58E827">
    <w:name w:val="90D33B32CF644D32A9D244493D58E827"/>
    <w:rsid w:val="00CA48F7"/>
  </w:style>
  <w:style w:type="paragraph" w:customStyle="1" w:styleId="9F426963182F47939F3FECE554C66B7A">
    <w:name w:val="9F426963182F47939F3FECE554C66B7A"/>
    <w:rsid w:val="00CA48F7"/>
  </w:style>
  <w:style w:type="paragraph" w:customStyle="1" w:styleId="D8D656A9F39E49118D5A609601358AFF">
    <w:name w:val="D8D656A9F39E49118D5A609601358AFF"/>
    <w:rsid w:val="00CA48F7"/>
  </w:style>
  <w:style w:type="paragraph" w:customStyle="1" w:styleId="EC32A474C33C4C73BC2BC0387BADC044">
    <w:name w:val="EC32A474C33C4C73BC2BC0387BADC044"/>
    <w:rsid w:val="00CA48F7"/>
  </w:style>
  <w:style w:type="paragraph" w:customStyle="1" w:styleId="50C492954C904429861BF0FB4C8171FC">
    <w:name w:val="50C492954C904429861BF0FB4C8171FC"/>
    <w:rsid w:val="00CA48F7"/>
  </w:style>
  <w:style w:type="paragraph" w:customStyle="1" w:styleId="67731C230E1E47CC85A2D5E8CD4D7410">
    <w:name w:val="67731C230E1E47CC85A2D5E8CD4D7410"/>
    <w:rsid w:val="00CA48F7"/>
  </w:style>
  <w:style w:type="paragraph" w:customStyle="1" w:styleId="724A7A862BE74C919B001D88E3864272">
    <w:name w:val="724A7A862BE74C919B001D88E3864272"/>
    <w:rsid w:val="00CA48F7"/>
  </w:style>
  <w:style w:type="paragraph" w:customStyle="1" w:styleId="1B2783A928E6464F87CE997DC9F34184">
    <w:name w:val="1B2783A928E6464F87CE997DC9F34184"/>
    <w:rsid w:val="00CA48F7"/>
  </w:style>
  <w:style w:type="paragraph" w:customStyle="1" w:styleId="C852BE8BB2B64DC2B20D72EC6B801844">
    <w:name w:val="C852BE8BB2B64DC2B20D72EC6B801844"/>
    <w:rsid w:val="00CA48F7"/>
  </w:style>
  <w:style w:type="paragraph" w:customStyle="1" w:styleId="686E33AD22F9491B80CDB42C5B4DB181">
    <w:name w:val="686E33AD22F9491B80CDB42C5B4DB181"/>
    <w:rsid w:val="00CA48F7"/>
  </w:style>
  <w:style w:type="paragraph" w:customStyle="1" w:styleId="40D5E9ED8C88454F99988D1DDE89EC9F">
    <w:name w:val="40D5E9ED8C88454F99988D1DDE89EC9F"/>
    <w:rsid w:val="00CA48F7"/>
  </w:style>
  <w:style w:type="paragraph" w:customStyle="1" w:styleId="75F510B079654892A78D80DC87DE2F1C">
    <w:name w:val="75F510B079654892A78D80DC87DE2F1C"/>
    <w:rsid w:val="00CA48F7"/>
  </w:style>
  <w:style w:type="paragraph" w:customStyle="1" w:styleId="C8499F58E9644CAA98400B869B0587C4">
    <w:name w:val="C8499F58E9644CAA98400B869B0587C4"/>
    <w:rsid w:val="00CA48F7"/>
  </w:style>
  <w:style w:type="paragraph" w:customStyle="1" w:styleId="CDD7642C942D40DC8F3397998AE35F88">
    <w:name w:val="CDD7642C942D40DC8F3397998AE35F88"/>
    <w:rsid w:val="00CA48F7"/>
  </w:style>
  <w:style w:type="paragraph" w:customStyle="1" w:styleId="C4016122398B47A694E939173CDF3468">
    <w:name w:val="C4016122398B47A694E939173CDF3468"/>
    <w:rsid w:val="00CA48F7"/>
  </w:style>
  <w:style w:type="paragraph" w:customStyle="1" w:styleId="69FF55C742654916BC831C1423661A66">
    <w:name w:val="69FF55C742654916BC831C1423661A66"/>
    <w:rsid w:val="00CA48F7"/>
  </w:style>
  <w:style w:type="paragraph" w:customStyle="1" w:styleId="632048A1AACB48D48F92D658BF97657D">
    <w:name w:val="632048A1AACB48D48F92D658BF97657D"/>
    <w:rsid w:val="00CA48F7"/>
  </w:style>
  <w:style w:type="paragraph" w:customStyle="1" w:styleId="538D254DE538441D84A2B9B369DB1BD2">
    <w:name w:val="538D254DE538441D84A2B9B369DB1BD2"/>
    <w:rsid w:val="00CA48F7"/>
  </w:style>
  <w:style w:type="paragraph" w:customStyle="1" w:styleId="0C4F118677994CBF93B8DDE8D0E4916F">
    <w:name w:val="0C4F118677994CBF93B8DDE8D0E4916F"/>
    <w:rsid w:val="00CA48F7"/>
  </w:style>
  <w:style w:type="paragraph" w:customStyle="1" w:styleId="B4AD59B3455C45328ECAE8BE46B7FF79">
    <w:name w:val="B4AD59B3455C45328ECAE8BE46B7FF79"/>
    <w:rsid w:val="00CA48F7"/>
  </w:style>
  <w:style w:type="paragraph" w:customStyle="1" w:styleId="CAB4700C11FF467082DA29F3457FF87B">
    <w:name w:val="CAB4700C11FF467082DA29F3457FF87B"/>
    <w:rsid w:val="00CA48F7"/>
  </w:style>
  <w:style w:type="paragraph" w:customStyle="1" w:styleId="9CDC856EF70D450A90985CA79D24FB16">
    <w:name w:val="9CDC856EF70D450A90985CA79D24FB16"/>
    <w:rsid w:val="00CA48F7"/>
  </w:style>
  <w:style w:type="paragraph" w:customStyle="1" w:styleId="828A1E5F9F8643439733B8E223F2798D">
    <w:name w:val="828A1E5F9F8643439733B8E223F2798D"/>
    <w:rsid w:val="00CA48F7"/>
  </w:style>
  <w:style w:type="paragraph" w:customStyle="1" w:styleId="84382BEDCDF04584AF5677134C6D7DC8">
    <w:name w:val="84382BEDCDF04584AF5677134C6D7DC8"/>
    <w:rsid w:val="00CA48F7"/>
  </w:style>
  <w:style w:type="paragraph" w:customStyle="1" w:styleId="E1DEC13D6B464DEF9CE2F30B8FCE8DDC">
    <w:name w:val="E1DEC13D6B464DEF9CE2F30B8FCE8DDC"/>
    <w:rsid w:val="00CA48F7"/>
  </w:style>
  <w:style w:type="paragraph" w:customStyle="1" w:styleId="E819C2E7ADDF4D4CA523D8B479A4A926">
    <w:name w:val="E819C2E7ADDF4D4CA523D8B479A4A926"/>
    <w:rsid w:val="00CA48F7"/>
  </w:style>
  <w:style w:type="paragraph" w:customStyle="1" w:styleId="70C44E2DE80F40EB9694CDE3FE050AF5">
    <w:name w:val="70C44E2DE80F40EB9694CDE3FE050AF5"/>
    <w:rsid w:val="00CA48F7"/>
  </w:style>
  <w:style w:type="paragraph" w:customStyle="1" w:styleId="C687FEC291C94962A0B3139E254A0878">
    <w:name w:val="C687FEC291C94962A0B3139E254A0878"/>
    <w:rsid w:val="00CA48F7"/>
  </w:style>
  <w:style w:type="paragraph" w:customStyle="1" w:styleId="16E27418409C4EAEB00F203D2D8F9E84">
    <w:name w:val="16E27418409C4EAEB00F203D2D8F9E84"/>
    <w:rsid w:val="00CA48F7"/>
  </w:style>
  <w:style w:type="paragraph" w:customStyle="1" w:styleId="01B1C1795100467C94ED32B23BAF5046">
    <w:name w:val="01B1C1795100467C94ED32B23BAF5046"/>
    <w:rsid w:val="00CA48F7"/>
  </w:style>
  <w:style w:type="paragraph" w:customStyle="1" w:styleId="AC66C17D7CD34785B0A26A6845F85D2B">
    <w:name w:val="AC66C17D7CD34785B0A26A6845F85D2B"/>
    <w:rsid w:val="00CA48F7"/>
  </w:style>
  <w:style w:type="paragraph" w:customStyle="1" w:styleId="2C7D9723EBBF43E49F714C809DCF2FA7">
    <w:name w:val="2C7D9723EBBF43E49F714C809DCF2FA7"/>
    <w:rsid w:val="00CA48F7"/>
  </w:style>
  <w:style w:type="paragraph" w:customStyle="1" w:styleId="2891C37FDCD74DA8A58BA2722E223EA6">
    <w:name w:val="2891C37FDCD74DA8A58BA2722E223EA6"/>
    <w:rsid w:val="00CA48F7"/>
  </w:style>
  <w:style w:type="paragraph" w:customStyle="1" w:styleId="E441D51886EA4306BDE741E05E11FE87">
    <w:name w:val="E441D51886EA4306BDE741E05E11FE87"/>
    <w:rsid w:val="00CA48F7"/>
  </w:style>
  <w:style w:type="paragraph" w:customStyle="1" w:styleId="98771B53F88D4393A1E4D793B35BDEFA">
    <w:name w:val="98771B53F88D4393A1E4D793B35BDEFA"/>
    <w:rsid w:val="00CA48F7"/>
  </w:style>
  <w:style w:type="paragraph" w:customStyle="1" w:styleId="6D34D06B1CEC4D8287206931E91B2EBB">
    <w:name w:val="6D34D06B1CEC4D8287206931E91B2EBB"/>
    <w:rsid w:val="00CA48F7"/>
  </w:style>
  <w:style w:type="paragraph" w:customStyle="1" w:styleId="0DB5C8059B764853935D2DAA7C05E5D7">
    <w:name w:val="0DB5C8059B764853935D2DAA7C05E5D7"/>
    <w:rsid w:val="00CA48F7"/>
  </w:style>
  <w:style w:type="paragraph" w:customStyle="1" w:styleId="B79EFAF06BF947C9A6603CD776C96420">
    <w:name w:val="B79EFAF06BF947C9A6603CD776C96420"/>
    <w:rsid w:val="00CA48F7"/>
  </w:style>
  <w:style w:type="paragraph" w:customStyle="1" w:styleId="74833ECEFB864BBFB7DED6388C899939">
    <w:name w:val="74833ECEFB864BBFB7DED6388C899939"/>
    <w:rsid w:val="00CA48F7"/>
  </w:style>
  <w:style w:type="paragraph" w:customStyle="1" w:styleId="99725E2A951A433E907D734F51FCF39E">
    <w:name w:val="99725E2A951A433E907D734F51FCF39E"/>
    <w:rsid w:val="00CA48F7"/>
  </w:style>
  <w:style w:type="paragraph" w:customStyle="1" w:styleId="B7C08B76914F49BDBD249F4D17EA00DC">
    <w:name w:val="B7C08B76914F49BDBD249F4D17EA00DC"/>
    <w:rsid w:val="00CA48F7"/>
  </w:style>
  <w:style w:type="paragraph" w:customStyle="1" w:styleId="3CD0254F15EA4C66840AF107D2A2F730">
    <w:name w:val="3CD0254F15EA4C66840AF107D2A2F730"/>
    <w:rsid w:val="00CA48F7"/>
  </w:style>
  <w:style w:type="paragraph" w:customStyle="1" w:styleId="1C4BEBD3B3D641DD96E06FA07DF96FBE">
    <w:name w:val="1C4BEBD3B3D641DD96E06FA07DF96FBE"/>
    <w:rsid w:val="00CA48F7"/>
  </w:style>
  <w:style w:type="paragraph" w:customStyle="1" w:styleId="6424D344DF644EF6A65FB34A158192FB">
    <w:name w:val="6424D344DF644EF6A65FB34A158192FB"/>
    <w:rsid w:val="00CA48F7"/>
  </w:style>
  <w:style w:type="paragraph" w:customStyle="1" w:styleId="90F3A1C48CF2484D8AC8280E71AE29AC">
    <w:name w:val="90F3A1C48CF2484D8AC8280E71AE29AC"/>
    <w:rsid w:val="00CA48F7"/>
  </w:style>
  <w:style w:type="paragraph" w:customStyle="1" w:styleId="3B1CB53D99474677A655D8DDFB8D55F8">
    <w:name w:val="3B1CB53D99474677A655D8DDFB8D55F8"/>
    <w:rsid w:val="00CA48F7"/>
  </w:style>
  <w:style w:type="paragraph" w:customStyle="1" w:styleId="F1BB51C6501248CF8E39CD5AC9FC970C">
    <w:name w:val="F1BB51C6501248CF8E39CD5AC9FC970C"/>
    <w:rsid w:val="00CA48F7"/>
  </w:style>
  <w:style w:type="paragraph" w:customStyle="1" w:styleId="D7E576FE5EE247E1A884F52D52948FE8">
    <w:name w:val="D7E576FE5EE247E1A884F52D52948FE8"/>
    <w:rsid w:val="00CA48F7"/>
  </w:style>
  <w:style w:type="paragraph" w:customStyle="1" w:styleId="67A35C0EEFF146978F6EEC738CA845F3">
    <w:name w:val="67A35C0EEFF146978F6EEC738CA845F3"/>
    <w:rsid w:val="00CA48F7"/>
  </w:style>
  <w:style w:type="paragraph" w:customStyle="1" w:styleId="271BB0AF837C4BB7BEBB3EEDB8F4C770">
    <w:name w:val="271BB0AF837C4BB7BEBB3EEDB8F4C770"/>
    <w:rsid w:val="00CA48F7"/>
  </w:style>
  <w:style w:type="paragraph" w:customStyle="1" w:styleId="DB5C6446EE2E4D328597B2F21EC4FDF3">
    <w:name w:val="DB5C6446EE2E4D328597B2F21EC4FDF3"/>
    <w:rsid w:val="00CA48F7"/>
  </w:style>
  <w:style w:type="paragraph" w:customStyle="1" w:styleId="982AA7D5D1D149A7AAB77C3FDC372AB1">
    <w:name w:val="982AA7D5D1D149A7AAB77C3FDC372AB1"/>
    <w:rsid w:val="00CA48F7"/>
  </w:style>
  <w:style w:type="paragraph" w:customStyle="1" w:styleId="C2AE217B7DD848E59F29E4AE9CC4F20B">
    <w:name w:val="C2AE217B7DD848E59F29E4AE9CC4F20B"/>
    <w:rsid w:val="00CA48F7"/>
  </w:style>
  <w:style w:type="paragraph" w:customStyle="1" w:styleId="6E688C0DA3414E3399BDB5B597DE000C">
    <w:name w:val="6E688C0DA3414E3399BDB5B597DE000C"/>
    <w:rsid w:val="00CA48F7"/>
  </w:style>
  <w:style w:type="paragraph" w:customStyle="1" w:styleId="BB34665CE0164D2B90F82A4DC4160F47">
    <w:name w:val="BB34665CE0164D2B90F82A4DC4160F47"/>
    <w:rsid w:val="00CA48F7"/>
  </w:style>
  <w:style w:type="paragraph" w:customStyle="1" w:styleId="B082F70565F04D4BBFE907E106608720">
    <w:name w:val="B082F70565F04D4BBFE907E106608720"/>
    <w:rsid w:val="00CA48F7"/>
  </w:style>
  <w:style w:type="paragraph" w:customStyle="1" w:styleId="2FF82A0AFE78460DB9277DE626C01D76">
    <w:name w:val="2FF82A0AFE78460DB9277DE626C01D76"/>
    <w:rsid w:val="00CA48F7"/>
  </w:style>
  <w:style w:type="paragraph" w:customStyle="1" w:styleId="3366EC7F23CA4720969C89A00EB90B78">
    <w:name w:val="3366EC7F23CA4720969C89A00EB90B78"/>
    <w:rsid w:val="00CA48F7"/>
  </w:style>
  <w:style w:type="paragraph" w:customStyle="1" w:styleId="DAB22F6976EF419EBED5AB5CCEF5004F">
    <w:name w:val="DAB22F6976EF419EBED5AB5CCEF5004F"/>
    <w:rsid w:val="00CA48F7"/>
  </w:style>
  <w:style w:type="paragraph" w:customStyle="1" w:styleId="A3A4957C900D4852AEEF8B4280FAED46">
    <w:name w:val="A3A4957C900D4852AEEF8B4280FAED46"/>
    <w:rsid w:val="00CA48F7"/>
  </w:style>
  <w:style w:type="paragraph" w:customStyle="1" w:styleId="CD2345815F0547028CC3867353D3D641">
    <w:name w:val="CD2345815F0547028CC3867353D3D641"/>
    <w:rsid w:val="00CA48F7"/>
  </w:style>
  <w:style w:type="paragraph" w:customStyle="1" w:styleId="38927555B14D473B9FA467EF4799825F">
    <w:name w:val="38927555B14D473B9FA467EF4799825F"/>
    <w:rsid w:val="00CA48F7"/>
  </w:style>
  <w:style w:type="paragraph" w:customStyle="1" w:styleId="4610A3C172984BA98A260A6D9D5A62A1">
    <w:name w:val="4610A3C172984BA98A260A6D9D5A62A1"/>
    <w:rsid w:val="00CA48F7"/>
  </w:style>
  <w:style w:type="paragraph" w:customStyle="1" w:styleId="7D89D08098474356BFD42DD71E04385D">
    <w:name w:val="7D89D08098474356BFD42DD71E04385D"/>
    <w:rsid w:val="00CA48F7"/>
  </w:style>
  <w:style w:type="paragraph" w:customStyle="1" w:styleId="184C19450D3D46A5BB97721D783A7539">
    <w:name w:val="184C19450D3D46A5BB97721D783A7539"/>
    <w:rsid w:val="00CA48F7"/>
  </w:style>
  <w:style w:type="paragraph" w:customStyle="1" w:styleId="A6D90873F97343CC8CB33C91E0060A53">
    <w:name w:val="A6D90873F97343CC8CB33C91E0060A53"/>
    <w:rsid w:val="00CA48F7"/>
  </w:style>
  <w:style w:type="paragraph" w:customStyle="1" w:styleId="125CC5B2754347218782A1E38946EA34">
    <w:name w:val="125CC5B2754347218782A1E38946EA34"/>
    <w:rsid w:val="00CA48F7"/>
  </w:style>
  <w:style w:type="paragraph" w:customStyle="1" w:styleId="769078047AC44035BB1D852BBA103D9B">
    <w:name w:val="769078047AC44035BB1D852BBA103D9B"/>
    <w:rsid w:val="00CA48F7"/>
  </w:style>
  <w:style w:type="paragraph" w:customStyle="1" w:styleId="9A25A6F3CFC3477F9C519574EB4CC57B">
    <w:name w:val="9A25A6F3CFC3477F9C519574EB4CC57B"/>
    <w:rsid w:val="00CA48F7"/>
  </w:style>
  <w:style w:type="paragraph" w:customStyle="1" w:styleId="02CB81D5ABF542BD9B8542D1F2B3A99E">
    <w:name w:val="02CB81D5ABF542BD9B8542D1F2B3A99E"/>
    <w:rsid w:val="00CA48F7"/>
  </w:style>
  <w:style w:type="paragraph" w:customStyle="1" w:styleId="D65C9AD7BEC54BABBB1B89EC392D1047">
    <w:name w:val="D65C9AD7BEC54BABBB1B89EC392D1047"/>
    <w:rsid w:val="00CA48F7"/>
  </w:style>
  <w:style w:type="paragraph" w:customStyle="1" w:styleId="6E6BD71AF0D243E3B526E489EF9F4CCB">
    <w:name w:val="6E6BD71AF0D243E3B526E489EF9F4CCB"/>
    <w:rsid w:val="00CA48F7"/>
  </w:style>
  <w:style w:type="paragraph" w:customStyle="1" w:styleId="6BF8227183C94E988C33EBCCE8DF8944">
    <w:name w:val="6BF8227183C94E988C33EBCCE8DF8944"/>
    <w:rsid w:val="00CA48F7"/>
  </w:style>
  <w:style w:type="paragraph" w:customStyle="1" w:styleId="E79FC2D8403B458091205C9D555B09DE">
    <w:name w:val="E79FC2D8403B458091205C9D555B09DE"/>
    <w:rsid w:val="00CA48F7"/>
  </w:style>
  <w:style w:type="paragraph" w:customStyle="1" w:styleId="30FC5E44358A456B91D6978BDEF5EE83">
    <w:name w:val="30FC5E44358A456B91D6978BDEF5EE83"/>
    <w:rsid w:val="00CA48F7"/>
  </w:style>
  <w:style w:type="paragraph" w:customStyle="1" w:styleId="7E9FAD4F8FE24F4C825A55CCAF878C60">
    <w:name w:val="7E9FAD4F8FE24F4C825A55CCAF878C60"/>
    <w:rsid w:val="00CA48F7"/>
  </w:style>
  <w:style w:type="paragraph" w:customStyle="1" w:styleId="5139E5A3EBB1403AB4C071A25F211FF1">
    <w:name w:val="5139E5A3EBB1403AB4C071A25F211FF1"/>
    <w:rsid w:val="00CA48F7"/>
  </w:style>
  <w:style w:type="paragraph" w:customStyle="1" w:styleId="CFAFA58D4DC44F5490965A596E4414502">
    <w:name w:val="CFAFA58D4DC44F5490965A596E4414502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9296FD37014A44A7835ABFA95CD918">
    <w:name w:val="2E9296FD37014A44A7835ABFA95CD918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08E6D3627D448FB9BFD58AF0F86D83">
    <w:name w:val="5608E6D3627D448FB9BFD58AF0F86D83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6676DEE2344F329D97F393F4CAC6661">
    <w:name w:val="EB6676DEE2344F329D97F393F4CAC666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3C3D6DEC0040C49638E3D2B175EC4B1">
    <w:name w:val="993C3D6DEC0040C49638E3D2B175EC4B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59A7B8A54F54074BD61B668647BB1BB1">
    <w:name w:val="559A7B8A54F54074BD61B668647BB1BB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89FD45E2D8490A99763BB50439D3431">
    <w:name w:val="3989FD45E2D8490A99763BB50439D343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29008271DB4EDD95F77E54727448C11">
    <w:name w:val="1E29008271DB4EDD95F77E54727448C1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478B9F8D4C447DB6E11C3C8DA6DE0A1">
    <w:name w:val="5A478B9F8D4C447DB6E11C3C8DA6DE0A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BD4582D864BEBAEC37029CA042D991">
    <w:name w:val="562BD4582D864BEBAEC37029CA042D99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CDC3CFA3134ECEB4B4564C8D8EB8001">
    <w:name w:val="23CDC3CFA3134ECEB4B4564C8D8EB800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61170B246D4E9B9D545334D11D0F851">
    <w:name w:val="9B61170B246D4E9B9D545334D11D0F85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D2B799D6C540D0AA47E43672AFAB521">
    <w:name w:val="40D2B799D6C540D0AA47E43672AFAB52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5E4FEC17D84508903569937CFC08641">
    <w:name w:val="935E4FEC17D84508903569937CFC0864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77058DDA3142C085FEDF69F24393141">
    <w:name w:val="5277058DDA3142C085FEDF69F2439314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D33B32CF644D32A9D244493D58E8271">
    <w:name w:val="90D33B32CF644D32A9D244493D58E827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426963182F47939F3FECE554C66B7A1">
    <w:name w:val="9F426963182F47939F3FECE554C66B7A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D656A9F39E49118D5A609601358AFF1">
    <w:name w:val="D8D656A9F39E49118D5A609601358AFF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8D254DE538441D84A2B9B369DB1BD21">
    <w:name w:val="538D254DE538441D84A2B9B369DB1BD2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F118677994CBF93B8DDE8D0E4916F1">
    <w:name w:val="0C4F118677994CBF93B8DDE8D0E4916F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4AD59B3455C45328ECAE8BE46B7FF791">
    <w:name w:val="B4AD59B3455C45328ECAE8BE46B7FF79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91C37FDCD74DA8A58BA2722E223EA61">
    <w:name w:val="2891C37FDCD74DA8A58BA2722E223EA6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41D51886EA4306BDE741E05E11FE871">
    <w:name w:val="E441D51886EA4306BDE741E05E11FE87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771B53F88D4393A1E4D793B35BDEFA1">
    <w:name w:val="98771B53F88D4393A1E4D793B35BDEFA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1CB53D99474677A655D8DDFB8D55F81">
    <w:name w:val="3B1CB53D99474677A655D8DDFB8D55F8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BB51C6501248CF8E39CD5AC9FC970C1">
    <w:name w:val="F1BB51C6501248CF8E39CD5AC9FC970C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E576FE5EE247E1A884F52D52948FE81">
    <w:name w:val="D7E576FE5EE247E1A884F52D52948FE8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F82A0AFE78460DB9277DE626C01D761">
    <w:name w:val="2FF82A0AFE78460DB9277DE626C01D76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66EC7F23CA4720969C89A00EB90B781">
    <w:name w:val="3366EC7F23CA4720969C89A00EB90B78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B22F6976EF419EBED5AB5CCEF5004F1">
    <w:name w:val="DAB22F6976EF419EBED5AB5CCEF5004F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D90873F97343CC8CB33C91E0060A531">
    <w:name w:val="A6D90873F97343CC8CB33C91E0060A53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5CC5B2754347218782A1E38946EA341">
    <w:name w:val="125CC5B2754347218782A1E38946EA34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9078047AC44035BB1D852BBA103D9B1">
    <w:name w:val="769078047AC44035BB1D852BBA103D9B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F8227183C94E988C33EBCCE8DF89441">
    <w:name w:val="6BF8227183C94E988C33EBCCE8DF8944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9FC2D8403B458091205C9D555B09DE1">
    <w:name w:val="E79FC2D8403B458091205C9D555B09DE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FC5E44358A456B91D6978BDEF5EE831">
    <w:name w:val="30FC5E44358A456B91D6978BDEF5EE831"/>
    <w:rsid w:val="00CA48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26AB0AC577443D85618CB856647B6F">
    <w:name w:val="1B26AB0AC577443D85618CB856647B6F"/>
    <w:rsid w:val="00CA48F7"/>
  </w:style>
  <w:style w:type="paragraph" w:customStyle="1" w:styleId="E0F2A69B49FF4463B87211A05BC06626">
    <w:name w:val="E0F2A69B49FF4463B87211A05BC06626"/>
    <w:rsid w:val="00CA48F7"/>
  </w:style>
  <w:style w:type="paragraph" w:customStyle="1" w:styleId="0FBE5909368B425BB4522488ADE46D43">
    <w:name w:val="0FBE5909368B425BB4522488ADE46D43"/>
    <w:rsid w:val="00CA48F7"/>
  </w:style>
  <w:style w:type="paragraph" w:customStyle="1" w:styleId="BCA640746D7C41999F277896B8398A47">
    <w:name w:val="BCA640746D7C41999F277896B8398A47"/>
    <w:rsid w:val="00CA48F7"/>
  </w:style>
  <w:style w:type="paragraph" w:customStyle="1" w:styleId="D79BC4FAAE774EB6A9109FC5C3126D9E">
    <w:name w:val="D79BC4FAAE774EB6A9109FC5C3126D9E"/>
    <w:rsid w:val="00CA48F7"/>
  </w:style>
  <w:style w:type="paragraph" w:customStyle="1" w:styleId="F463CC7DD8944A46BDCE6F5DA3D195CA">
    <w:name w:val="F463CC7DD8944A46BDCE6F5DA3D195CA"/>
    <w:rsid w:val="00CA48F7"/>
  </w:style>
  <w:style w:type="paragraph" w:customStyle="1" w:styleId="2152B276FB0B4D458BF5956B35ADC974">
    <w:name w:val="2152B276FB0B4D458BF5956B35ADC974"/>
    <w:rsid w:val="00CA48F7"/>
  </w:style>
  <w:style w:type="paragraph" w:customStyle="1" w:styleId="1BE4361E13594286BC9DEAFC35A66C21">
    <w:name w:val="1BE4361E13594286BC9DEAFC35A66C21"/>
    <w:rsid w:val="00CA48F7"/>
  </w:style>
  <w:style w:type="paragraph" w:customStyle="1" w:styleId="72EAC7DB56FF4C8C81FFE8777BA78176">
    <w:name w:val="72EAC7DB56FF4C8C81FFE8777BA78176"/>
    <w:rsid w:val="00CA48F7"/>
  </w:style>
  <w:style w:type="paragraph" w:customStyle="1" w:styleId="E24077E740AE42E5AC11CFC9AA81A089">
    <w:name w:val="E24077E740AE42E5AC11CFC9AA81A089"/>
    <w:rsid w:val="00CA48F7"/>
  </w:style>
  <w:style w:type="paragraph" w:customStyle="1" w:styleId="C82A30ED6B75499BB6DCC0D068E5482C">
    <w:name w:val="C82A30ED6B75499BB6DCC0D068E5482C"/>
    <w:rsid w:val="00CA48F7"/>
  </w:style>
  <w:style w:type="paragraph" w:customStyle="1" w:styleId="CDCA532353884520923BCE8410E23F14">
    <w:name w:val="CDCA532353884520923BCE8410E23F14"/>
    <w:rsid w:val="00CA48F7"/>
  </w:style>
  <w:style w:type="paragraph" w:customStyle="1" w:styleId="657819889A0540F2A38CC546784E3934">
    <w:name w:val="657819889A0540F2A38CC546784E3934"/>
    <w:rsid w:val="00CA48F7"/>
  </w:style>
  <w:style w:type="paragraph" w:customStyle="1" w:styleId="50DAAC263457453D91F38F8B98183954">
    <w:name w:val="50DAAC263457453D91F38F8B98183954"/>
    <w:rsid w:val="00CA48F7"/>
  </w:style>
  <w:style w:type="paragraph" w:customStyle="1" w:styleId="6ACA2F65E4F64DACAF1092267DFD8B4A">
    <w:name w:val="6ACA2F65E4F64DACAF1092267DFD8B4A"/>
    <w:rsid w:val="00CA48F7"/>
  </w:style>
  <w:style w:type="paragraph" w:customStyle="1" w:styleId="238328976CC54F6AA4CF3177033A1569">
    <w:name w:val="238328976CC54F6AA4CF3177033A1569"/>
    <w:rsid w:val="00CA48F7"/>
  </w:style>
  <w:style w:type="paragraph" w:customStyle="1" w:styleId="1E18BEBE7770429EBA2D9267AE9743C7">
    <w:name w:val="1E18BEBE7770429EBA2D9267AE9743C7"/>
    <w:rsid w:val="00CA48F7"/>
  </w:style>
  <w:style w:type="paragraph" w:customStyle="1" w:styleId="5CA2F1A589484A679A0053EF4DBA0E9F">
    <w:name w:val="5CA2F1A589484A679A0053EF4DBA0E9F"/>
    <w:rsid w:val="00CA48F7"/>
  </w:style>
  <w:style w:type="paragraph" w:customStyle="1" w:styleId="0A210FE738624DFC890D07926E780E1C">
    <w:name w:val="0A210FE738624DFC890D07926E780E1C"/>
    <w:rsid w:val="00CA48F7"/>
  </w:style>
  <w:style w:type="paragraph" w:customStyle="1" w:styleId="ED44AE27BF634F4F8D89BA13BB2DC93E">
    <w:name w:val="ED44AE27BF634F4F8D89BA13BB2DC93E"/>
    <w:rsid w:val="00CA48F7"/>
  </w:style>
  <w:style w:type="paragraph" w:customStyle="1" w:styleId="006C4E6645794C23A27A1DE65CE7130B">
    <w:name w:val="006C4E6645794C23A27A1DE65CE7130B"/>
    <w:rsid w:val="00CA48F7"/>
  </w:style>
  <w:style w:type="paragraph" w:customStyle="1" w:styleId="66C8356670DB45A6AFE82B5040FFE634">
    <w:name w:val="66C8356670DB45A6AFE82B5040FFE634"/>
    <w:rsid w:val="00CA48F7"/>
  </w:style>
  <w:style w:type="paragraph" w:customStyle="1" w:styleId="7352B5A3FBFE43208CFDF1EA3D9D1708">
    <w:name w:val="7352B5A3FBFE43208CFDF1EA3D9D1708"/>
    <w:rsid w:val="00CA48F7"/>
  </w:style>
  <w:style w:type="paragraph" w:customStyle="1" w:styleId="6B9BC22673A74477B5B303283F8DAF98">
    <w:name w:val="6B9BC22673A74477B5B303283F8DAF98"/>
    <w:rsid w:val="00CA48F7"/>
  </w:style>
  <w:style w:type="paragraph" w:customStyle="1" w:styleId="09CC005694774694B103C3C3F222D9EA">
    <w:name w:val="09CC005694774694B103C3C3F222D9EA"/>
    <w:rsid w:val="00CA48F7"/>
  </w:style>
  <w:style w:type="paragraph" w:customStyle="1" w:styleId="DCA927E01F5B40AA9987BED993C138DF">
    <w:name w:val="DCA927E01F5B40AA9987BED993C138DF"/>
    <w:rsid w:val="00CA48F7"/>
  </w:style>
  <w:style w:type="paragraph" w:customStyle="1" w:styleId="2564C40907364B5BBD9BD5D382DC2BED">
    <w:name w:val="2564C40907364B5BBD9BD5D382DC2BED"/>
    <w:rsid w:val="00CA48F7"/>
  </w:style>
  <w:style w:type="paragraph" w:customStyle="1" w:styleId="505D30F7A0BF44E2BD7672C40BA39957">
    <w:name w:val="505D30F7A0BF44E2BD7672C40BA39957"/>
    <w:rsid w:val="00CA48F7"/>
  </w:style>
  <w:style w:type="paragraph" w:customStyle="1" w:styleId="171BFE3398614AA688AD5029A841F213">
    <w:name w:val="171BFE3398614AA688AD5029A841F213"/>
    <w:rsid w:val="00CA48F7"/>
  </w:style>
  <w:style w:type="paragraph" w:customStyle="1" w:styleId="F3B58AD321354E0EA05AC9A46EA90147">
    <w:name w:val="F3B58AD321354E0EA05AC9A46EA90147"/>
    <w:rsid w:val="00CA48F7"/>
  </w:style>
  <w:style w:type="paragraph" w:customStyle="1" w:styleId="EE9E1AC6B7C740B6BB3E08FAE10B8D61">
    <w:name w:val="EE9E1AC6B7C740B6BB3E08FAE10B8D61"/>
    <w:rsid w:val="00CA48F7"/>
  </w:style>
  <w:style w:type="paragraph" w:customStyle="1" w:styleId="04EB9E3AC59E44DC9D39858B04C0D115">
    <w:name w:val="04EB9E3AC59E44DC9D39858B04C0D115"/>
    <w:rsid w:val="00CA48F7"/>
  </w:style>
  <w:style w:type="paragraph" w:customStyle="1" w:styleId="1C5A19CC253142649985F6807A7015FD">
    <w:name w:val="1C5A19CC253142649985F6807A7015FD"/>
    <w:rsid w:val="00CA48F7"/>
  </w:style>
  <w:style w:type="paragraph" w:customStyle="1" w:styleId="FB8366530B0A4C6BA6DE407CBF6643E0">
    <w:name w:val="FB8366530B0A4C6BA6DE407CBF6643E0"/>
    <w:rsid w:val="00CA48F7"/>
  </w:style>
  <w:style w:type="paragraph" w:customStyle="1" w:styleId="BF45E4D72C96438E9A1601F56B4BC3CD">
    <w:name w:val="BF45E4D72C96438E9A1601F56B4BC3CD"/>
    <w:rsid w:val="00CA48F7"/>
  </w:style>
  <w:style w:type="paragraph" w:customStyle="1" w:styleId="E3329A156AD943D5BFD80E038B9BE099">
    <w:name w:val="E3329A156AD943D5BFD80E038B9BE099"/>
    <w:rsid w:val="00CA48F7"/>
  </w:style>
  <w:style w:type="paragraph" w:customStyle="1" w:styleId="C169189E3D86442EA344ACC1B2D10E60">
    <w:name w:val="C169189E3D86442EA344ACC1B2D10E60"/>
    <w:rsid w:val="00CA48F7"/>
  </w:style>
  <w:style w:type="paragraph" w:customStyle="1" w:styleId="B556BC5915D343FBA1BACCD95E3EB6BF">
    <w:name w:val="B556BC5915D343FBA1BACCD95E3EB6BF"/>
    <w:rsid w:val="00CA48F7"/>
  </w:style>
  <w:style w:type="paragraph" w:customStyle="1" w:styleId="1D3341EA943B41DB8FEC9C1BE7C69D91">
    <w:name w:val="1D3341EA943B41DB8FEC9C1BE7C69D91"/>
    <w:rsid w:val="00CA48F7"/>
  </w:style>
  <w:style w:type="paragraph" w:customStyle="1" w:styleId="C8C937AD3BE946EF8ECDC82246424885">
    <w:name w:val="C8C937AD3BE946EF8ECDC82246424885"/>
    <w:rsid w:val="00CA48F7"/>
  </w:style>
  <w:style w:type="paragraph" w:customStyle="1" w:styleId="F53ED05628EB40D9BF8A2537688775AE">
    <w:name w:val="F53ED05628EB40D9BF8A2537688775AE"/>
    <w:rsid w:val="00CA48F7"/>
  </w:style>
  <w:style w:type="paragraph" w:customStyle="1" w:styleId="B1B897C682CB47F5BBFF1C3493C42553">
    <w:name w:val="B1B897C682CB47F5BBFF1C3493C42553"/>
    <w:rsid w:val="00CA48F7"/>
  </w:style>
  <w:style w:type="paragraph" w:customStyle="1" w:styleId="4916B8A7A8C546F5884E26B2228C149D">
    <w:name w:val="4916B8A7A8C546F5884E26B2228C149D"/>
    <w:rsid w:val="00CA48F7"/>
  </w:style>
  <w:style w:type="paragraph" w:customStyle="1" w:styleId="9E0AF17E74924DE28161C591A68D67B3">
    <w:name w:val="9E0AF17E74924DE28161C591A68D67B3"/>
    <w:rsid w:val="00CA48F7"/>
  </w:style>
  <w:style w:type="paragraph" w:customStyle="1" w:styleId="50875F658B544FD19D89171D27D4C407">
    <w:name w:val="50875F658B544FD19D89171D27D4C407"/>
    <w:rsid w:val="00CA48F7"/>
  </w:style>
  <w:style w:type="paragraph" w:customStyle="1" w:styleId="A5EC92C6A9D84B95BA1286CD974D06F5">
    <w:name w:val="A5EC92C6A9D84B95BA1286CD974D06F5"/>
    <w:rsid w:val="00CA48F7"/>
  </w:style>
  <w:style w:type="paragraph" w:customStyle="1" w:styleId="03EDDDE8A6E64DC785CF1C606115A285">
    <w:name w:val="03EDDDE8A6E64DC785CF1C606115A285"/>
    <w:rsid w:val="00CA48F7"/>
  </w:style>
  <w:style w:type="paragraph" w:customStyle="1" w:styleId="CBDFDD4C6B1C4ED980E16EA5D1A41FD0">
    <w:name w:val="CBDFDD4C6B1C4ED980E16EA5D1A41FD0"/>
    <w:rsid w:val="00CA48F7"/>
  </w:style>
  <w:style w:type="paragraph" w:customStyle="1" w:styleId="0CE3BFACED864F55BD254342EAAD3139">
    <w:name w:val="0CE3BFACED864F55BD254342EAAD3139"/>
    <w:rsid w:val="00CA48F7"/>
  </w:style>
  <w:style w:type="paragraph" w:customStyle="1" w:styleId="54E033A42C86462197D635B7DE4E63E4">
    <w:name w:val="54E033A42C86462197D635B7DE4E63E4"/>
    <w:rsid w:val="00CA48F7"/>
  </w:style>
  <w:style w:type="paragraph" w:customStyle="1" w:styleId="687BE3AA78224AE8AA36400674E0CDEB">
    <w:name w:val="687BE3AA78224AE8AA36400674E0CDEB"/>
    <w:rsid w:val="00CA48F7"/>
  </w:style>
  <w:style w:type="paragraph" w:customStyle="1" w:styleId="647C31B2D9F3477ABC6213B45CE35A19">
    <w:name w:val="647C31B2D9F3477ABC6213B45CE35A19"/>
    <w:rsid w:val="00CA48F7"/>
  </w:style>
  <w:style w:type="paragraph" w:customStyle="1" w:styleId="1D36185C292C4DEFA74DD6C17D6749F9">
    <w:name w:val="1D36185C292C4DEFA74DD6C17D6749F9"/>
    <w:rsid w:val="00CA48F7"/>
  </w:style>
  <w:style w:type="paragraph" w:customStyle="1" w:styleId="F917FBB917954BACACC5362A0BBCB55C">
    <w:name w:val="F917FBB917954BACACC5362A0BBCB55C"/>
    <w:rsid w:val="00CA48F7"/>
  </w:style>
  <w:style w:type="paragraph" w:customStyle="1" w:styleId="6394372E1D9E4BE28B43DFEFB14432F3">
    <w:name w:val="6394372E1D9E4BE28B43DFEFB14432F3"/>
    <w:rsid w:val="00CA48F7"/>
  </w:style>
  <w:style w:type="paragraph" w:customStyle="1" w:styleId="EE866D591C53469DA23445CEF474B1CD">
    <w:name w:val="EE866D591C53469DA23445CEF474B1CD"/>
    <w:rsid w:val="00CA48F7"/>
  </w:style>
  <w:style w:type="paragraph" w:customStyle="1" w:styleId="B3ADE81AAA994396AF281C8026F64D87">
    <w:name w:val="B3ADE81AAA994396AF281C8026F64D87"/>
    <w:rsid w:val="00CA48F7"/>
  </w:style>
  <w:style w:type="paragraph" w:customStyle="1" w:styleId="D61721A907654E7D828F99BF08041BED">
    <w:name w:val="D61721A907654E7D828F99BF08041BED"/>
    <w:rsid w:val="00CA48F7"/>
  </w:style>
  <w:style w:type="paragraph" w:customStyle="1" w:styleId="E27676E6B351412D932C3EB686AB71ED">
    <w:name w:val="E27676E6B351412D932C3EB686AB71ED"/>
    <w:rsid w:val="00CA48F7"/>
  </w:style>
  <w:style w:type="paragraph" w:customStyle="1" w:styleId="A90ED56FAB5B4CD182E3FEC1D4F2D34B">
    <w:name w:val="A90ED56FAB5B4CD182E3FEC1D4F2D34B"/>
    <w:rsid w:val="00CA4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N3S">
      <a:dk1>
        <a:srgbClr val="000000"/>
      </a:dk1>
      <a:lt1>
        <a:srgbClr val="FFFFFF"/>
      </a:lt1>
      <a:dk2>
        <a:srgbClr val="616161"/>
      </a:dk2>
      <a:lt2>
        <a:srgbClr val="B0B0B0"/>
      </a:lt2>
      <a:accent1>
        <a:srgbClr val="BD0037"/>
      </a:accent1>
      <a:accent2>
        <a:srgbClr val="900C30"/>
      </a:accent2>
      <a:accent3>
        <a:srgbClr val="760049"/>
      </a:accent3>
      <a:accent4>
        <a:srgbClr val="716493"/>
      </a:accent4>
      <a:accent5>
        <a:srgbClr val="665F5C"/>
      </a:accent5>
      <a:accent6>
        <a:srgbClr val="9B88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F0AC7-57FD-41CA-A24C-E8556764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modele_note_vf.dotx</Template>
  <TotalTime>20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SERRALHEIRO</dc:creator>
  <cp:keywords/>
  <dc:description/>
  <cp:lastModifiedBy>Isabelle SERRALHEIRO</cp:lastModifiedBy>
  <cp:revision>11</cp:revision>
  <cp:lastPrinted>2023-01-10T15:29:00Z</cp:lastPrinted>
  <dcterms:created xsi:type="dcterms:W3CDTF">2021-12-20T15:06:00Z</dcterms:created>
  <dcterms:modified xsi:type="dcterms:W3CDTF">2023-01-10T15:35:00Z</dcterms:modified>
</cp:coreProperties>
</file>